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A6" w:rsidRPr="007242AE" w:rsidRDefault="00D92DA6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>第</w:t>
      </w:r>
      <w:r w:rsidRPr="007242AE">
        <w:rPr>
          <w:rFonts w:hAnsi="Century"/>
          <w:color w:val="000000" w:themeColor="text1"/>
        </w:rPr>
        <w:t>6</w:t>
      </w:r>
      <w:r w:rsidRPr="007242AE">
        <w:rPr>
          <w:rFonts w:hAnsi="Century" w:hint="eastAsia"/>
          <w:color w:val="000000" w:themeColor="text1"/>
        </w:rPr>
        <w:t>号様式</w:t>
      </w:r>
    </w:p>
    <w:p w:rsidR="00D92DA6" w:rsidRPr="007242AE" w:rsidRDefault="00D92DA6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  <w:spacing w:val="20"/>
        </w:rPr>
        <w:t>製菓衛生師名簿訂正申請</w:t>
      </w:r>
      <w:r w:rsidRPr="007242AE">
        <w:rPr>
          <w:rFonts w:hAnsi="Century" w:hint="eastAsia"/>
          <w:color w:val="000000" w:themeColor="text1"/>
        </w:rPr>
        <w:t>書</w:t>
      </w:r>
    </w:p>
    <w:p w:rsidR="00D92DA6" w:rsidRPr="007242AE" w:rsidRDefault="00D92DA6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>年　　月　　日</w:t>
      </w:r>
    </w:p>
    <w:p w:rsidR="00D92DA6" w:rsidRPr="007242AE" w:rsidRDefault="00D92DA6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　大分県知事　　　　殿</w:t>
      </w:r>
    </w:p>
    <w:p w:rsidR="003A63A7" w:rsidRPr="007242AE" w:rsidRDefault="003A63A7" w:rsidP="003A63A7">
      <w:pPr>
        <w:overflowPunct w:val="0"/>
        <w:autoSpaceDE w:val="0"/>
        <w:autoSpaceDN w:val="0"/>
        <w:snapToGrid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7242AE">
        <w:rPr>
          <w:rFonts w:hAnsi="Century" w:hint="eastAsia"/>
          <w:color w:val="000000" w:themeColor="text1"/>
          <w:kern w:val="0"/>
          <w:szCs w:val="21"/>
        </w:rPr>
        <w:t>本籍地都道府県名</w:t>
      </w:r>
      <w:r w:rsidR="00281FF9" w:rsidRPr="007242AE">
        <w:rPr>
          <w:rFonts w:hAnsi="Century" w:hint="eastAsia"/>
          <w:color w:val="000000" w:themeColor="text1"/>
          <w:kern w:val="0"/>
          <w:szCs w:val="21"/>
        </w:rPr>
        <w:t>（国籍）</w:t>
      </w:r>
    </w:p>
    <w:p w:rsidR="003A63A7" w:rsidRPr="007242AE" w:rsidRDefault="003A63A7" w:rsidP="003A63A7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7242AE">
        <w:rPr>
          <w:rFonts w:hAnsi="Century" w:hint="eastAsia"/>
          <w:color w:val="000000" w:themeColor="text1"/>
          <w:spacing w:val="210"/>
          <w:kern w:val="0"/>
          <w:szCs w:val="21"/>
          <w:fitText w:val="840" w:id="-1812243712"/>
        </w:rPr>
        <w:t>住</w:t>
      </w:r>
      <w:r w:rsidRPr="007242AE">
        <w:rPr>
          <w:rFonts w:hAnsi="Century" w:hint="eastAsia"/>
          <w:color w:val="000000" w:themeColor="text1"/>
          <w:kern w:val="0"/>
          <w:szCs w:val="21"/>
          <w:fitText w:val="840" w:id="-1812243712"/>
        </w:rPr>
        <w:t>所</w:t>
      </w:r>
      <w:r w:rsidRPr="007242AE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3A63A7" w:rsidRPr="007242AE" w:rsidRDefault="003A63A7" w:rsidP="003A63A7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7242AE">
        <w:rPr>
          <w:rFonts w:hAnsi="Century" w:hint="eastAsia"/>
          <w:color w:val="000000" w:themeColor="text1"/>
          <w:spacing w:val="210"/>
          <w:kern w:val="0"/>
          <w:szCs w:val="21"/>
          <w:fitText w:val="840" w:id="-1812243711"/>
        </w:rPr>
        <w:t>氏</w:t>
      </w:r>
      <w:r w:rsidRPr="007242AE">
        <w:rPr>
          <w:rFonts w:hAnsi="Century" w:hint="eastAsia"/>
          <w:color w:val="000000" w:themeColor="text1"/>
          <w:kern w:val="0"/>
          <w:szCs w:val="21"/>
          <w:fitText w:val="840" w:id="-1812243711"/>
        </w:rPr>
        <w:t>名</w:t>
      </w:r>
      <w:r w:rsidRPr="007242AE">
        <w:rPr>
          <w:rFonts w:hAnsi="Century" w:hint="eastAsia"/>
          <w:color w:val="000000" w:themeColor="text1"/>
          <w:szCs w:val="21"/>
        </w:rPr>
        <w:t xml:space="preserve">　　　　　　　　　　　　　</w:t>
      </w:r>
    </w:p>
    <w:p w:rsidR="003A63A7" w:rsidRPr="007242AE" w:rsidRDefault="003A63A7" w:rsidP="003A63A7">
      <w:pPr>
        <w:overflowPunct w:val="0"/>
        <w:autoSpaceDE w:val="0"/>
        <w:autoSpaceDN w:val="0"/>
        <w:spacing w:line="480" w:lineRule="auto"/>
        <w:ind w:leftChars="2160" w:left="4536"/>
        <w:jc w:val="left"/>
        <w:textAlignment w:val="center"/>
        <w:rPr>
          <w:rFonts w:hAnsi="Century"/>
          <w:color w:val="000000" w:themeColor="text1"/>
          <w:szCs w:val="21"/>
        </w:rPr>
      </w:pPr>
      <w:r w:rsidRPr="007242AE">
        <w:rPr>
          <w:rFonts w:hAnsi="Century" w:hint="eastAsia"/>
          <w:color w:val="000000" w:themeColor="text1"/>
          <w:szCs w:val="21"/>
        </w:rPr>
        <w:t>生年月日　　　　年　　　月　　　日</w:t>
      </w:r>
      <w:r w:rsidR="00B74488" w:rsidRPr="007242AE">
        <w:rPr>
          <w:rFonts w:hAnsi="Century" w:hint="eastAsia"/>
          <w:color w:val="000000" w:themeColor="text1"/>
          <w:szCs w:val="21"/>
        </w:rPr>
        <w:t xml:space="preserve">　</w:t>
      </w:r>
    </w:p>
    <w:p w:rsidR="004B44AC" w:rsidRPr="007242AE" w:rsidRDefault="004B44AC" w:rsidP="004B44AC">
      <w:pPr>
        <w:overflowPunct w:val="0"/>
        <w:autoSpaceDE w:val="0"/>
        <w:autoSpaceDN w:val="0"/>
        <w:textAlignment w:val="center"/>
        <w:rPr>
          <w:rFonts w:hAnsi="Century"/>
          <w:color w:val="000000" w:themeColor="text1"/>
          <w:szCs w:val="21"/>
        </w:rPr>
      </w:pPr>
    </w:p>
    <w:p w:rsidR="00D92DA6" w:rsidRPr="007242AE" w:rsidRDefault="00D92DA6">
      <w:pPr>
        <w:wordWrap w:val="0"/>
        <w:overflowPunct w:val="0"/>
        <w:autoSpaceDE w:val="0"/>
        <w:autoSpaceDN w:val="0"/>
        <w:spacing w:after="480"/>
        <w:ind w:left="210" w:hanging="210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　下記のとおり製菓衛生師名簿の登録事項に変</w:t>
      </w:r>
      <w:bookmarkStart w:id="0" w:name="_GoBack"/>
      <w:bookmarkEnd w:id="0"/>
      <w:r w:rsidRPr="007242AE">
        <w:rPr>
          <w:rFonts w:hAnsi="Century" w:hint="eastAsia"/>
          <w:color w:val="000000" w:themeColor="text1"/>
        </w:rPr>
        <w:t>更を生じたので、製菓衛生師法施行令第</w:t>
      </w:r>
      <w:r w:rsidRPr="007242AE">
        <w:rPr>
          <w:rFonts w:hAnsi="Century"/>
          <w:color w:val="000000" w:themeColor="text1"/>
        </w:rPr>
        <w:t>3</w:t>
      </w:r>
      <w:r w:rsidRPr="007242AE">
        <w:rPr>
          <w:rFonts w:hAnsi="Century" w:hint="eastAsia"/>
          <w:color w:val="000000" w:themeColor="text1"/>
        </w:rPr>
        <w:t>条第</w:t>
      </w:r>
      <w:r w:rsidRPr="007242AE">
        <w:rPr>
          <w:rFonts w:hAnsi="Century"/>
          <w:color w:val="000000" w:themeColor="text1"/>
        </w:rPr>
        <w:t>1</w:t>
      </w:r>
      <w:r w:rsidRPr="007242AE">
        <w:rPr>
          <w:rFonts w:hAnsi="Century" w:hint="eastAsia"/>
          <w:color w:val="000000" w:themeColor="text1"/>
        </w:rPr>
        <w:t>項の規定により、名簿の訂正を申請します。</w:t>
      </w:r>
    </w:p>
    <w:p w:rsidR="00D92DA6" w:rsidRPr="007242AE" w:rsidRDefault="00D92DA6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>記</w:t>
      </w:r>
    </w:p>
    <w:p w:rsidR="00D92DA6" w:rsidRPr="007242AE" w:rsidRDefault="00D92DA6">
      <w:pPr>
        <w:wordWrap w:val="0"/>
        <w:overflowPunct w:val="0"/>
        <w:autoSpaceDE w:val="0"/>
        <w:autoSpaceDN w:val="0"/>
        <w:spacing w:after="60"/>
        <w:ind w:left="315" w:hanging="315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</w:t>
      </w:r>
      <w:r w:rsidRPr="007242AE">
        <w:rPr>
          <w:rFonts w:hAnsi="Century"/>
          <w:color w:val="000000" w:themeColor="text1"/>
        </w:rPr>
        <w:t>1</w:t>
      </w:r>
      <w:r w:rsidRPr="007242AE">
        <w:rPr>
          <w:rFonts w:hAnsi="Century" w:hint="eastAsia"/>
          <w:color w:val="000000" w:themeColor="text1"/>
        </w:rPr>
        <w:t xml:space="preserve">　変更事項</w:t>
      </w:r>
    </w:p>
    <w:p w:rsidR="00D92DA6" w:rsidRPr="007242AE" w:rsidRDefault="00D92DA6" w:rsidP="004B44AC">
      <w:pPr>
        <w:wordWrap w:val="0"/>
        <w:overflowPunct w:val="0"/>
        <w:autoSpaceDE w:val="0"/>
        <w:autoSpaceDN w:val="0"/>
        <w:spacing w:after="60" w:line="360" w:lineRule="auto"/>
        <w:ind w:left="315" w:hanging="315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　　</w:t>
      </w:r>
      <w:r w:rsidRPr="007242AE">
        <w:rPr>
          <w:rFonts w:hAnsi="Century" w:hint="eastAsia"/>
          <w:color w:val="000000" w:themeColor="text1"/>
          <w:spacing w:val="105"/>
        </w:rPr>
        <w:t>変更</w:t>
      </w:r>
      <w:r w:rsidRPr="007242AE">
        <w:rPr>
          <w:rFonts w:hAnsi="Century" w:hint="eastAsia"/>
          <w:color w:val="000000" w:themeColor="text1"/>
        </w:rPr>
        <w:t>後</w:t>
      </w:r>
    </w:p>
    <w:p w:rsidR="00D92DA6" w:rsidRPr="007242AE" w:rsidRDefault="00D92DA6" w:rsidP="004B44AC">
      <w:pPr>
        <w:wordWrap w:val="0"/>
        <w:overflowPunct w:val="0"/>
        <w:autoSpaceDE w:val="0"/>
        <w:autoSpaceDN w:val="0"/>
        <w:spacing w:after="60" w:line="360" w:lineRule="auto"/>
        <w:ind w:left="315" w:hanging="315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　　</w:t>
      </w:r>
      <w:r w:rsidRPr="007242AE">
        <w:rPr>
          <w:rFonts w:hAnsi="Century" w:hint="eastAsia"/>
          <w:color w:val="000000" w:themeColor="text1"/>
          <w:spacing w:val="105"/>
        </w:rPr>
        <w:t>変更</w:t>
      </w:r>
      <w:r w:rsidRPr="007242AE">
        <w:rPr>
          <w:rFonts w:hAnsi="Century" w:hint="eastAsia"/>
          <w:color w:val="000000" w:themeColor="text1"/>
        </w:rPr>
        <w:t>前</w:t>
      </w:r>
    </w:p>
    <w:p w:rsidR="00D92DA6" w:rsidRPr="007242AE" w:rsidRDefault="00D92DA6" w:rsidP="002937C6">
      <w:pPr>
        <w:wordWrap w:val="0"/>
        <w:overflowPunct w:val="0"/>
        <w:autoSpaceDE w:val="0"/>
        <w:autoSpaceDN w:val="0"/>
        <w:spacing w:afterLines="100" w:after="335" w:line="480" w:lineRule="auto"/>
        <w:ind w:left="318" w:hanging="318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</w:t>
      </w:r>
      <w:r w:rsidRPr="007242AE">
        <w:rPr>
          <w:rFonts w:hAnsi="Century"/>
          <w:color w:val="000000" w:themeColor="text1"/>
        </w:rPr>
        <w:t>2</w:t>
      </w:r>
      <w:r w:rsidRPr="007242AE">
        <w:rPr>
          <w:rFonts w:hAnsi="Century" w:hint="eastAsia"/>
          <w:color w:val="000000" w:themeColor="text1"/>
        </w:rPr>
        <w:t xml:space="preserve">　変更年月日及び理由</w:t>
      </w:r>
    </w:p>
    <w:p w:rsidR="00D92DA6" w:rsidRPr="007242AE" w:rsidRDefault="00D92DA6" w:rsidP="002937C6">
      <w:pPr>
        <w:wordWrap w:val="0"/>
        <w:overflowPunct w:val="0"/>
        <w:autoSpaceDE w:val="0"/>
        <w:autoSpaceDN w:val="0"/>
        <w:spacing w:afterLines="100" w:after="335" w:line="480" w:lineRule="auto"/>
        <w:ind w:left="318" w:hanging="318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</w:t>
      </w:r>
      <w:r w:rsidRPr="007242AE">
        <w:rPr>
          <w:rFonts w:hAnsi="Century"/>
          <w:color w:val="000000" w:themeColor="text1"/>
        </w:rPr>
        <w:t>3</w:t>
      </w:r>
      <w:r w:rsidRPr="007242AE">
        <w:rPr>
          <w:rFonts w:hAnsi="Century" w:hint="eastAsia"/>
          <w:color w:val="000000" w:themeColor="text1"/>
        </w:rPr>
        <w:t xml:space="preserve">　登録番号及び登録年月日</w:t>
      </w:r>
    </w:p>
    <w:p w:rsidR="00B74488" w:rsidRPr="007242AE" w:rsidRDefault="00D92DA6">
      <w:pPr>
        <w:wordWrap w:val="0"/>
        <w:overflowPunct w:val="0"/>
        <w:autoSpaceDE w:val="0"/>
        <w:autoSpaceDN w:val="0"/>
        <w:spacing w:after="60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</w:t>
      </w:r>
    </w:p>
    <w:p w:rsidR="00D92DA6" w:rsidRPr="007242AE" w:rsidRDefault="00D92DA6" w:rsidP="00B74488">
      <w:pPr>
        <w:wordWrap w:val="0"/>
        <w:overflowPunct w:val="0"/>
        <w:autoSpaceDE w:val="0"/>
        <w:autoSpaceDN w:val="0"/>
        <w:spacing w:after="60"/>
        <w:ind w:firstLineChars="100" w:firstLine="210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>添付書類</w:t>
      </w:r>
    </w:p>
    <w:p w:rsidR="00D92DA6" w:rsidRPr="007242AE" w:rsidRDefault="00D92DA6">
      <w:pPr>
        <w:wordWrap w:val="0"/>
        <w:overflowPunct w:val="0"/>
        <w:autoSpaceDE w:val="0"/>
        <w:autoSpaceDN w:val="0"/>
        <w:spacing w:after="60"/>
        <w:ind w:left="525" w:hanging="525"/>
        <w:textAlignment w:val="center"/>
        <w:rPr>
          <w:rFonts w:hAnsi="Century"/>
          <w:color w:val="000000" w:themeColor="text1"/>
        </w:rPr>
      </w:pPr>
      <w:r w:rsidRPr="007242AE">
        <w:rPr>
          <w:rFonts w:hAnsi="Century" w:hint="eastAsia"/>
          <w:color w:val="000000" w:themeColor="text1"/>
        </w:rPr>
        <w:t xml:space="preserve">　　申請の原因たる事実を証する書類</w:t>
      </w:r>
    </w:p>
    <w:p w:rsidR="00D92DA6" w:rsidRPr="007242AE" w:rsidRDefault="00D92DA6">
      <w:pPr>
        <w:wordWrap w:val="0"/>
        <w:overflowPunct w:val="0"/>
        <w:autoSpaceDE w:val="0"/>
        <w:autoSpaceDN w:val="0"/>
        <w:ind w:left="525" w:hanging="525"/>
        <w:textAlignment w:val="center"/>
        <w:rPr>
          <w:rFonts w:hAnsi="Century"/>
          <w:color w:val="000000" w:themeColor="text1"/>
        </w:rPr>
      </w:pPr>
    </w:p>
    <w:sectPr w:rsidR="00D92DA6" w:rsidRPr="007242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5D" w:rsidRDefault="00EE635D" w:rsidP="00794EF8">
      <w:r>
        <w:separator/>
      </w:r>
    </w:p>
  </w:endnote>
  <w:endnote w:type="continuationSeparator" w:id="0">
    <w:p w:rsidR="00EE635D" w:rsidRDefault="00EE635D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5D" w:rsidRDefault="00EE635D" w:rsidP="00794EF8">
      <w:r>
        <w:separator/>
      </w:r>
    </w:p>
  </w:footnote>
  <w:footnote w:type="continuationSeparator" w:id="0">
    <w:p w:rsidR="00EE635D" w:rsidRDefault="00EE635D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A6"/>
    <w:rsid w:val="000820E5"/>
    <w:rsid w:val="00210279"/>
    <w:rsid w:val="0023492B"/>
    <w:rsid w:val="00281FF9"/>
    <w:rsid w:val="002937C6"/>
    <w:rsid w:val="002A5BE6"/>
    <w:rsid w:val="003A63A7"/>
    <w:rsid w:val="0047108D"/>
    <w:rsid w:val="004B44AC"/>
    <w:rsid w:val="004F78C6"/>
    <w:rsid w:val="00521284"/>
    <w:rsid w:val="007242AE"/>
    <w:rsid w:val="00794EF8"/>
    <w:rsid w:val="007C746C"/>
    <w:rsid w:val="008156AC"/>
    <w:rsid w:val="00966296"/>
    <w:rsid w:val="00A40C2A"/>
    <w:rsid w:val="00B4082A"/>
    <w:rsid w:val="00B74488"/>
    <w:rsid w:val="00BC6BEE"/>
    <w:rsid w:val="00C55E90"/>
    <w:rsid w:val="00D92DA6"/>
    <w:rsid w:val="00D97986"/>
    <w:rsid w:val="00E64472"/>
    <w:rsid w:val="00E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5400AD-7AE5-4DDC-B254-75464210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2002-02-05T03:54:00Z</cp:lastPrinted>
  <dcterms:created xsi:type="dcterms:W3CDTF">2021-03-31T04:27:00Z</dcterms:created>
  <dcterms:modified xsi:type="dcterms:W3CDTF">2021-03-31T05:48:00Z</dcterms:modified>
</cp:coreProperties>
</file>