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57" w:rsidRPr="00B70F45" w:rsidRDefault="00B62F57" w:rsidP="00DA6E89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>第</w:t>
      </w:r>
      <w:r w:rsidRPr="00B70F45">
        <w:rPr>
          <w:rFonts w:hAnsi="Century"/>
          <w:color w:val="000000" w:themeColor="text1"/>
        </w:rPr>
        <w:t>8</w:t>
      </w:r>
      <w:r w:rsidRPr="00B70F45">
        <w:rPr>
          <w:rFonts w:hAnsi="Century" w:hint="eastAsia"/>
          <w:color w:val="000000" w:themeColor="text1"/>
        </w:rPr>
        <w:t>号様式</w:t>
      </w:r>
    </w:p>
    <w:p w:rsidR="00B62F57" w:rsidRPr="00B70F45" w:rsidRDefault="00B62F57" w:rsidP="00DA6E89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>製菓衛生師免許証書換え交付申請書</w:t>
      </w:r>
    </w:p>
    <w:p w:rsidR="00B62F57" w:rsidRPr="00B70F45" w:rsidRDefault="00B62F57" w:rsidP="00DA6E89">
      <w:pPr>
        <w:wordWrap w:val="0"/>
        <w:overflowPunct w:val="0"/>
        <w:autoSpaceDE w:val="0"/>
        <w:autoSpaceDN w:val="0"/>
        <w:spacing w:after="240"/>
        <w:ind w:right="420"/>
        <w:jc w:val="right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>年　　月　　日</w:t>
      </w:r>
    </w:p>
    <w:p w:rsidR="00B62F57" w:rsidRPr="00B70F45" w:rsidRDefault="00B62F57" w:rsidP="00DA6E89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 xml:space="preserve">　　大分県知事　　　　殿</w:t>
      </w:r>
    </w:p>
    <w:p w:rsidR="00DA6E89" w:rsidRPr="00B70F45" w:rsidRDefault="00DA6E89" w:rsidP="00DA6E89">
      <w:pPr>
        <w:overflowPunct w:val="0"/>
        <w:autoSpaceDE w:val="0"/>
        <w:autoSpaceDN w:val="0"/>
        <w:snapToGrid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B70F45">
        <w:rPr>
          <w:rFonts w:hAnsi="Century" w:hint="eastAsia"/>
          <w:color w:val="000000" w:themeColor="text1"/>
          <w:kern w:val="0"/>
          <w:szCs w:val="21"/>
        </w:rPr>
        <w:t>本籍地都道府県名</w:t>
      </w:r>
      <w:r w:rsidR="003E0AA2" w:rsidRPr="00B70F45">
        <w:rPr>
          <w:rFonts w:hAnsi="Century" w:hint="eastAsia"/>
          <w:color w:val="000000" w:themeColor="text1"/>
          <w:kern w:val="0"/>
          <w:szCs w:val="21"/>
        </w:rPr>
        <w:t>（国籍）</w:t>
      </w:r>
    </w:p>
    <w:p w:rsidR="00DA6E89" w:rsidRPr="00B70F45" w:rsidRDefault="00DA6E89" w:rsidP="00DA6E89">
      <w:pPr>
        <w:overflowPunct w:val="0"/>
        <w:autoSpaceDE w:val="0"/>
        <w:autoSpaceDN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B70F45">
        <w:rPr>
          <w:rFonts w:hAnsi="Century" w:hint="eastAsia"/>
          <w:color w:val="000000" w:themeColor="text1"/>
          <w:spacing w:val="210"/>
          <w:kern w:val="0"/>
          <w:szCs w:val="21"/>
          <w:fitText w:val="840" w:id="-1812243709"/>
        </w:rPr>
        <w:t>住</w:t>
      </w:r>
      <w:r w:rsidRPr="00B70F45">
        <w:rPr>
          <w:rFonts w:hAnsi="Century" w:hint="eastAsia"/>
          <w:color w:val="000000" w:themeColor="text1"/>
          <w:kern w:val="0"/>
          <w:szCs w:val="21"/>
          <w:fitText w:val="840" w:id="-1812243709"/>
        </w:rPr>
        <w:t>所</w:t>
      </w:r>
      <w:r w:rsidRPr="00B70F45">
        <w:rPr>
          <w:rFonts w:hAnsi="Century" w:hint="eastAsia"/>
          <w:color w:val="000000" w:themeColor="text1"/>
          <w:szCs w:val="21"/>
        </w:rPr>
        <w:t xml:space="preserve">　　　　　　　　　　　　　</w:t>
      </w:r>
    </w:p>
    <w:p w:rsidR="00DA6E89" w:rsidRPr="00B70F45" w:rsidRDefault="00DA6E89" w:rsidP="00DA6E89">
      <w:pPr>
        <w:overflowPunct w:val="0"/>
        <w:autoSpaceDE w:val="0"/>
        <w:autoSpaceDN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B70F45">
        <w:rPr>
          <w:rFonts w:hAnsi="Century" w:hint="eastAsia"/>
          <w:color w:val="000000" w:themeColor="text1"/>
          <w:spacing w:val="210"/>
          <w:kern w:val="0"/>
          <w:szCs w:val="21"/>
          <w:fitText w:val="840" w:id="-1812243708"/>
        </w:rPr>
        <w:t>氏</w:t>
      </w:r>
      <w:r w:rsidRPr="00B70F45">
        <w:rPr>
          <w:rFonts w:hAnsi="Century" w:hint="eastAsia"/>
          <w:color w:val="000000" w:themeColor="text1"/>
          <w:kern w:val="0"/>
          <w:szCs w:val="21"/>
          <w:fitText w:val="840" w:id="-1812243708"/>
        </w:rPr>
        <w:t>名</w:t>
      </w:r>
      <w:r w:rsidRPr="00B70F45">
        <w:rPr>
          <w:rFonts w:hAnsi="Century" w:hint="eastAsia"/>
          <w:color w:val="000000" w:themeColor="text1"/>
          <w:szCs w:val="21"/>
        </w:rPr>
        <w:t xml:space="preserve">　　　　　　　　　　　　　</w:t>
      </w:r>
    </w:p>
    <w:p w:rsidR="00DA6E89" w:rsidRPr="00B70F45" w:rsidRDefault="00DA6E89" w:rsidP="00DA6E89">
      <w:pPr>
        <w:overflowPunct w:val="0"/>
        <w:autoSpaceDE w:val="0"/>
        <w:autoSpaceDN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B70F45">
        <w:rPr>
          <w:rFonts w:hAnsi="Century" w:hint="eastAsia"/>
          <w:color w:val="000000" w:themeColor="text1"/>
          <w:szCs w:val="21"/>
        </w:rPr>
        <w:t xml:space="preserve">生年月日　　　　年　　　月　　　日　</w:t>
      </w:r>
    </w:p>
    <w:p w:rsidR="00AD1723" w:rsidRPr="00B70F45" w:rsidRDefault="00AD1723" w:rsidP="00AD1723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  <w:color w:val="000000" w:themeColor="text1"/>
        </w:rPr>
      </w:pPr>
    </w:p>
    <w:p w:rsidR="00B62F57" w:rsidRPr="00B70F45" w:rsidRDefault="00B62F57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 xml:space="preserve">　　下記のとおり製菓衛生師免許証記載事項に変更を生じたので、製菓衛生師法施行令第</w:t>
      </w:r>
      <w:r w:rsidRPr="00B70F45">
        <w:rPr>
          <w:rFonts w:hAnsi="Century"/>
          <w:color w:val="000000" w:themeColor="text1"/>
        </w:rPr>
        <w:t>5</w:t>
      </w:r>
      <w:r w:rsidRPr="00B70F45">
        <w:rPr>
          <w:rFonts w:hAnsi="Century" w:hint="eastAsia"/>
          <w:color w:val="000000" w:themeColor="text1"/>
        </w:rPr>
        <w:t>条第</w:t>
      </w:r>
      <w:r w:rsidRPr="00B70F45">
        <w:rPr>
          <w:rFonts w:hAnsi="Century"/>
          <w:color w:val="000000" w:themeColor="text1"/>
        </w:rPr>
        <w:t>1</w:t>
      </w:r>
      <w:r w:rsidRPr="00B70F45">
        <w:rPr>
          <w:rFonts w:hAnsi="Century" w:hint="eastAsia"/>
          <w:color w:val="000000" w:themeColor="text1"/>
        </w:rPr>
        <w:t>項の規定により、免許証の書換え交付を申請します。</w:t>
      </w:r>
    </w:p>
    <w:p w:rsidR="00B62F57" w:rsidRPr="00B70F45" w:rsidRDefault="00B62F57">
      <w:pPr>
        <w:wordWrap w:val="0"/>
        <w:overflowPunct w:val="0"/>
        <w:autoSpaceDE w:val="0"/>
        <w:autoSpaceDN w:val="0"/>
        <w:spacing w:after="480"/>
        <w:jc w:val="center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>記</w:t>
      </w:r>
    </w:p>
    <w:p w:rsidR="00B62F57" w:rsidRPr="00B70F45" w:rsidRDefault="00B62F57">
      <w:pPr>
        <w:wordWrap w:val="0"/>
        <w:overflowPunct w:val="0"/>
        <w:autoSpaceDE w:val="0"/>
        <w:autoSpaceDN w:val="0"/>
        <w:spacing w:after="240"/>
        <w:ind w:left="315" w:hanging="315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 xml:space="preserve">　</w:t>
      </w:r>
      <w:r w:rsidRPr="00B70F45">
        <w:rPr>
          <w:rFonts w:hAnsi="Century"/>
          <w:color w:val="000000" w:themeColor="text1"/>
        </w:rPr>
        <w:t>1</w:t>
      </w:r>
      <w:r w:rsidRPr="00B70F45">
        <w:rPr>
          <w:rFonts w:hAnsi="Century" w:hint="eastAsia"/>
          <w:color w:val="000000" w:themeColor="text1"/>
        </w:rPr>
        <w:t xml:space="preserve">　変更事項</w:t>
      </w:r>
    </w:p>
    <w:p w:rsidR="00B62F57" w:rsidRPr="00B70F45" w:rsidRDefault="00B62F57">
      <w:pPr>
        <w:wordWrap w:val="0"/>
        <w:overflowPunct w:val="0"/>
        <w:autoSpaceDE w:val="0"/>
        <w:autoSpaceDN w:val="0"/>
        <w:spacing w:after="240"/>
        <w:ind w:left="315" w:hanging="315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 xml:space="preserve">　　　</w:t>
      </w:r>
      <w:r w:rsidRPr="00B70F45">
        <w:rPr>
          <w:rFonts w:hAnsi="Century" w:hint="eastAsia"/>
          <w:color w:val="000000" w:themeColor="text1"/>
          <w:spacing w:val="105"/>
        </w:rPr>
        <w:t>変更</w:t>
      </w:r>
      <w:r w:rsidRPr="00B70F45">
        <w:rPr>
          <w:rFonts w:hAnsi="Century" w:hint="eastAsia"/>
          <w:color w:val="000000" w:themeColor="text1"/>
        </w:rPr>
        <w:t>後</w:t>
      </w:r>
    </w:p>
    <w:p w:rsidR="00B62F57" w:rsidRPr="00B70F45" w:rsidRDefault="00B62F57">
      <w:pPr>
        <w:wordWrap w:val="0"/>
        <w:overflowPunct w:val="0"/>
        <w:autoSpaceDE w:val="0"/>
        <w:autoSpaceDN w:val="0"/>
        <w:spacing w:after="240"/>
        <w:ind w:left="315" w:hanging="315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 xml:space="preserve">　　　</w:t>
      </w:r>
      <w:r w:rsidRPr="00B70F45">
        <w:rPr>
          <w:rFonts w:hAnsi="Century" w:hint="eastAsia"/>
          <w:color w:val="000000" w:themeColor="text1"/>
          <w:spacing w:val="105"/>
        </w:rPr>
        <w:t>変更</w:t>
      </w:r>
      <w:r w:rsidRPr="00B70F45">
        <w:rPr>
          <w:rFonts w:hAnsi="Century" w:hint="eastAsia"/>
          <w:color w:val="000000" w:themeColor="text1"/>
        </w:rPr>
        <w:t>前</w:t>
      </w:r>
    </w:p>
    <w:p w:rsidR="00B62F57" w:rsidRPr="00B70F45" w:rsidRDefault="00B62F57">
      <w:pPr>
        <w:wordWrap w:val="0"/>
        <w:overflowPunct w:val="0"/>
        <w:autoSpaceDE w:val="0"/>
        <w:autoSpaceDN w:val="0"/>
        <w:spacing w:after="240"/>
        <w:ind w:left="315" w:hanging="315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 xml:space="preserve">　</w:t>
      </w:r>
      <w:r w:rsidRPr="00B70F45">
        <w:rPr>
          <w:rFonts w:hAnsi="Century"/>
          <w:color w:val="000000" w:themeColor="text1"/>
        </w:rPr>
        <w:t>2</w:t>
      </w:r>
      <w:r w:rsidRPr="00B70F45">
        <w:rPr>
          <w:rFonts w:hAnsi="Century" w:hint="eastAsia"/>
          <w:color w:val="000000" w:themeColor="text1"/>
        </w:rPr>
        <w:t xml:space="preserve">　変更年月日及び理由</w:t>
      </w:r>
    </w:p>
    <w:p w:rsidR="00615525" w:rsidRPr="00B70F45" w:rsidRDefault="00B62F57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 xml:space="preserve">　</w:t>
      </w:r>
    </w:p>
    <w:p w:rsidR="00B62F57" w:rsidRPr="00B70F45" w:rsidRDefault="00B62F57" w:rsidP="00615525">
      <w:pPr>
        <w:wordWrap w:val="0"/>
        <w:overflowPunct w:val="0"/>
        <w:autoSpaceDE w:val="0"/>
        <w:autoSpaceDN w:val="0"/>
        <w:spacing w:after="240"/>
        <w:ind w:firstLineChars="100" w:firstLine="210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>添付書類</w:t>
      </w:r>
    </w:p>
    <w:p w:rsidR="00B62F57" w:rsidRPr="00B70F45" w:rsidRDefault="00B62F57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  <w:color w:val="000000" w:themeColor="text1"/>
        </w:rPr>
      </w:pPr>
      <w:r w:rsidRPr="00B70F45">
        <w:rPr>
          <w:rFonts w:hAnsi="Century" w:hint="eastAsia"/>
          <w:color w:val="000000" w:themeColor="text1"/>
        </w:rPr>
        <w:t xml:space="preserve">　　</w:t>
      </w:r>
      <w:r w:rsidR="004A34F5" w:rsidRPr="00B70F45">
        <w:rPr>
          <w:rFonts w:hAnsi="Century" w:hint="eastAsia"/>
          <w:color w:val="000000" w:themeColor="text1"/>
        </w:rPr>
        <w:t>製菓衛生師</w:t>
      </w:r>
      <w:r w:rsidRPr="00B70F45">
        <w:rPr>
          <w:rFonts w:hAnsi="Century" w:hint="eastAsia"/>
          <w:color w:val="000000" w:themeColor="text1"/>
        </w:rPr>
        <w:t>免許証</w:t>
      </w:r>
    </w:p>
    <w:p w:rsidR="00DA6E89" w:rsidRPr="00B70F45" w:rsidRDefault="00DA6E89" w:rsidP="00DA6E89">
      <w:pPr>
        <w:wordWrap w:val="0"/>
        <w:overflowPunct w:val="0"/>
        <w:autoSpaceDE w:val="0"/>
        <w:autoSpaceDN w:val="0"/>
        <w:ind w:left="525" w:hanging="241"/>
        <w:textAlignment w:val="center"/>
        <w:rPr>
          <w:rFonts w:hAnsi="Century"/>
          <w:color w:val="000000" w:themeColor="text1"/>
          <w:sz w:val="20"/>
        </w:rPr>
      </w:pPr>
    </w:p>
    <w:p w:rsidR="00DA6E89" w:rsidRPr="00B70F45" w:rsidRDefault="00DA6E89" w:rsidP="00DA6E89">
      <w:pPr>
        <w:wordWrap w:val="0"/>
        <w:overflowPunct w:val="0"/>
        <w:autoSpaceDE w:val="0"/>
        <w:autoSpaceDN w:val="0"/>
        <w:ind w:left="525" w:hanging="241"/>
        <w:textAlignment w:val="center"/>
        <w:rPr>
          <w:rFonts w:hAnsi="Century"/>
          <w:color w:val="000000" w:themeColor="text1"/>
          <w:sz w:val="20"/>
        </w:rPr>
      </w:pPr>
      <w:r w:rsidRPr="00B70F45">
        <w:rPr>
          <w:rFonts w:hAnsi="Century" w:hint="eastAsia"/>
          <w:color w:val="000000" w:themeColor="text1"/>
          <w:sz w:val="20"/>
        </w:rPr>
        <w:t>備考</w:t>
      </w:r>
    </w:p>
    <w:p w:rsidR="00DA6E89" w:rsidRPr="00B70F45" w:rsidRDefault="00DA6E89" w:rsidP="00DA6E89">
      <w:pPr>
        <w:wordWrap w:val="0"/>
        <w:overflowPunct w:val="0"/>
        <w:autoSpaceDE w:val="0"/>
        <w:autoSpaceDN w:val="0"/>
        <w:ind w:leftChars="202" w:left="694" w:hangingChars="135" w:hanging="270"/>
        <w:textAlignment w:val="center"/>
        <w:rPr>
          <w:rFonts w:hAnsi="Century"/>
          <w:color w:val="000000" w:themeColor="text1"/>
          <w:sz w:val="20"/>
        </w:rPr>
      </w:pPr>
      <w:r w:rsidRPr="00B70F45">
        <w:rPr>
          <w:rFonts w:hAnsi="Century" w:hint="eastAsia"/>
          <w:color w:val="000000" w:themeColor="text1"/>
          <w:sz w:val="20"/>
        </w:rPr>
        <w:t>１　免許証に旧姓の併記を希望する場合は、氏名の下に旧姓を記入すること。</w:t>
      </w:r>
    </w:p>
    <w:p w:rsidR="00DA6E89" w:rsidRPr="00B70F45" w:rsidRDefault="00DA6E89" w:rsidP="00DA6E89">
      <w:pPr>
        <w:wordWrap w:val="0"/>
        <w:overflowPunct w:val="0"/>
        <w:autoSpaceDE w:val="0"/>
        <w:autoSpaceDN w:val="0"/>
        <w:ind w:leftChars="202" w:left="694" w:hangingChars="135" w:hanging="270"/>
        <w:textAlignment w:val="center"/>
        <w:rPr>
          <w:rFonts w:hAnsi="Century"/>
          <w:color w:val="000000" w:themeColor="text1"/>
          <w:sz w:val="20"/>
        </w:rPr>
      </w:pPr>
      <w:r w:rsidRPr="00B70F45">
        <w:rPr>
          <w:rFonts w:hAnsi="Century" w:hint="eastAsia"/>
          <w:color w:val="000000" w:themeColor="text1"/>
          <w:sz w:val="20"/>
        </w:rPr>
        <w:t>２　外国籍の方で、免許証に通称名の併記を希望する場合は、氏名の下に通称名を記入すること。</w:t>
      </w:r>
    </w:p>
    <w:p w:rsidR="00DA6E89" w:rsidRPr="00B70F45" w:rsidRDefault="00DA6E89" w:rsidP="00DA6E89">
      <w:pPr>
        <w:wordWrap w:val="0"/>
        <w:overflowPunct w:val="0"/>
        <w:autoSpaceDE w:val="0"/>
        <w:autoSpaceDN w:val="0"/>
        <w:ind w:leftChars="202" w:left="694" w:hangingChars="135" w:hanging="270"/>
        <w:textAlignment w:val="center"/>
        <w:rPr>
          <w:rFonts w:hAnsi="Century"/>
          <w:color w:val="000000" w:themeColor="text1"/>
          <w:sz w:val="20"/>
        </w:rPr>
      </w:pPr>
      <w:r w:rsidRPr="00B70F45">
        <w:rPr>
          <w:rFonts w:hAnsi="Century" w:hint="eastAsia"/>
          <w:color w:val="000000" w:themeColor="text1"/>
          <w:sz w:val="20"/>
        </w:rPr>
        <w:t>３　旧姓又は通称名の併記を希望する場合において、住民票の写しを提出するときは、旧姓又は通称名が記載されたものを提出すること。</w:t>
      </w:r>
      <w:bookmarkStart w:id="0" w:name="_GoBack"/>
      <w:bookmarkEnd w:id="0"/>
    </w:p>
    <w:sectPr w:rsidR="00DA6E89" w:rsidRPr="00B70F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0F" w:rsidRDefault="00226D0F" w:rsidP="00794EF8">
      <w:r>
        <w:separator/>
      </w:r>
    </w:p>
  </w:endnote>
  <w:endnote w:type="continuationSeparator" w:id="0">
    <w:p w:rsidR="00226D0F" w:rsidRDefault="00226D0F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0F" w:rsidRDefault="00226D0F" w:rsidP="00794EF8">
      <w:r>
        <w:separator/>
      </w:r>
    </w:p>
  </w:footnote>
  <w:footnote w:type="continuationSeparator" w:id="0">
    <w:p w:rsidR="00226D0F" w:rsidRDefault="00226D0F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7"/>
    <w:rsid w:val="00226D0F"/>
    <w:rsid w:val="0023492B"/>
    <w:rsid w:val="003E0AA2"/>
    <w:rsid w:val="004A34F5"/>
    <w:rsid w:val="004B44AC"/>
    <w:rsid w:val="00615525"/>
    <w:rsid w:val="0063365C"/>
    <w:rsid w:val="00794EF8"/>
    <w:rsid w:val="007E09B0"/>
    <w:rsid w:val="00916159"/>
    <w:rsid w:val="0098123E"/>
    <w:rsid w:val="00A34A82"/>
    <w:rsid w:val="00A544A4"/>
    <w:rsid w:val="00AD1723"/>
    <w:rsid w:val="00B079CB"/>
    <w:rsid w:val="00B62F57"/>
    <w:rsid w:val="00B70F45"/>
    <w:rsid w:val="00CF55E6"/>
    <w:rsid w:val="00D97986"/>
    <w:rsid w:val="00DA6E89"/>
    <w:rsid w:val="00F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757DE8-C9DF-4E91-A653-FC0D834E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2002-02-05T03:55:00Z</cp:lastPrinted>
  <dcterms:created xsi:type="dcterms:W3CDTF">2021-03-31T04:27:00Z</dcterms:created>
  <dcterms:modified xsi:type="dcterms:W3CDTF">2021-03-31T05:49:00Z</dcterms:modified>
</cp:coreProperties>
</file>