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E1" w:rsidRDefault="00A843E1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843E1" w:rsidRDefault="00A843E1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58"/>
        </w:rPr>
        <w:t>美容所再開</w:t>
      </w:r>
      <w:r>
        <w:rPr>
          <w:rFonts w:hAnsi="Century" w:hint="eastAsia"/>
        </w:rPr>
        <w:t>届</w:t>
      </w:r>
    </w:p>
    <w:p w:rsidR="00A843E1" w:rsidRDefault="00A843E1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843E1" w:rsidRDefault="00A843E1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410"/>
      </w:tblGrid>
      <w:tr w:rsidR="00A843E1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4095" w:type="dxa"/>
            <w:vAlign w:val="center"/>
          </w:tcPr>
          <w:p w:rsidR="00A843E1" w:rsidRDefault="00A843E1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410" w:type="dxa"/>
            <w:vAlign w:val="center"/>
          </w:tcPr>
          <w:p w:rsidR="00A843E1" w:rsidRDefault="00A843E1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A843E1" w:rsidRDefault="00A843E1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A843E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95" w:type="dxa"/>
            <w:vAlign w:val="center"/>
          </w:tcPr>
          <w:p w:rsidR="00A843E1" w:rsidRDefault="00312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53975</wp:posOffset>
                      </wp:positionV>
                      <wp:extent cx="2597150" cy="411480"/>
                      <wp:effectExtent l="0" t="0" r="12700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411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955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4.25pt;width:204.5pt;height:32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843E1">
              <w:rPr>
                <w:rFonts w:hAnsi="Century"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843E1" w:rsidRDefault="00A843E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A843E1" w:rsidRDefault="00A843E1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下記のとおり美容所を再開したので、大分県美容師法施行細則第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A843E1" w:rsidRDefault="00A843E1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A843E1" w:rsidRDefault="00A843E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美容所の名称及び所在地</w:t>
      </w:r>
    </w:p>
    <w:p w:rsidR="00A95412" w:rsidRPr="00A95412" w:rsidRDefault="00A95412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 w:hint="eastAsia"/>
        </w:rPr>
      </w:pPr>
      <w:bookmarkStart w:id="0" w:name="_GoBack"/>
      <w:bookmarkEnd w:id="0"/>
    </w:p>
    <w:p w:rsidR="00A843E1" w:rsidRDefault="00A843E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再開年月日　　　　年　　月　　日</w:t>
      </w:r>
    </w:p>
    <w:sectPr w:rsidR="00A843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8B" w:rsidRDefault="009E208B" w:rsidP="00794EF8">
      <w:r>
        <w:separator/>
      </w:r>
    </w:p>
  </w:endnote>
  <w:endnote w:type="continuationSeparator" w:id="0">
    <w:p w:rsidR="009E208B" w:rsidRDefault="009E208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8B" w:rsidRDefault="009E208B" w:rsidP="00794EF8">
      <w:r>
        <w:separator/>
      </w:r>
    </w:p>
  </w:footnote>
  <w:footnote w:type="continuationSeparator" w:id="0">
    <w:p w:rsidR="009E208B" w:rsidRDefault="009E208B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1"/>
    <w:rsid w:val="003124C8"/>
    <w:rsid w:val="00794EF8"/>
    <w:rsid w:val="00943484"/>
    <w:rsid w:val="009E208B"/>
    <w:rsid w:val="00A843E1"/>
    <w:rsid w:val="00A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0A09D"/>
  <w14:defaultImageDpi w14:val="0"/>
  <w15:docId w15:val="{DE860BDF-CC4F-46F0-BD93-D77B071D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2002-02-05T05:46:00Z</cp:lastPrinted>
  <dcterms:created xsi:type="dcterms:W3CDTF">2021-03-31T05:51:00Z</dcterms:created>
  <dcterms:modified xsi:type="dcterms:W3CDTF">2021-03-31T05:51:00Z</dcterms:modified>
</cp:coreProperties>
</file>