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54" w:rsidRPr="00463F69" w:rsidRDefault="009B0754" w:rsidP="009B0754">
      <w:pPr>
        <w:pStyle w:val="a3"/>
        <w:spacing w:line="276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（文書番号）　　○○</w:t>
      </w:r>
      <w:r w:rsidRPr="00463F69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第○○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号　</w:t>
      </w:r>
    </w:p>
    <w:p w:rsidR="009B0754" w:rsidRDefault="009B0754" w:rsidP="009B0754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 xml:space="preserve">（施行年月日）令和○年○○月○○日　</w:t>
      </w:r>
    </w:p>
    <w:p w:rsidR="00043CA2" w:rsidRPr="009B0754" w:rsidRDefault="00043CA2" w:rsidP="00A3005B">
      <w:pPr>
        <w:pStyle w:val="a3"/>
        <w:spacing w:line="276" w:lineRule="auto"/>
      </w:pPr>
    </w:p>
    <w:p w:rsidR="00043CA2" w:rsidRPr="00873FE5" w:rsidRDefault="009B0754" w:rsidP="00A3005B">
      <w:pPr>
        <w:pStyle w:val="a3"/>
        <w:spacing w:line="276" w:lineRule="auto"/>
      </w:pPr>
      <w:r>
        <w:rPr>
          <w:rFonts w:ascii="ＭＳ 明朝" w:hAnsi="ＭＳ 明朝" w:hint="eastAsia"/>
        </w:rPr>
        <w:t>大分県教育センター所長　殿　又は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○○課長　殿</w:t>
      </w:r>
    </w:p>
    <w:p w:rsidR="009B0754" w:rsidRDefault="009B0754" w:rsidP="00873FE5">
      <w:pPr>
        <w:pStyle w:val="a3"/>
        <w:spacing w:line="276" w:lineRule="auto"/>
        <w:jc w:val="right"/>
        <w:rPr>
          <w:rFonts w:ascii="ＭＳ 明朝" w:hAnsi="ＭＳ 明朝"/>
        </w:rPr>
      </w:pPr>
    </w:p>
    <w:p w:rsidR="009B0754" w:rsidRDefault="009B0754" w:rsidP="009B0754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（学校名）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○○立○○○○学校　</w:t>
      </w:r>
    </w:p>
    <w:p w:rsidR="009B0754" w:rsidRDefault="009B0754" w:rsidP="009B0754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 xml:space="preserve">（校長名）　　校長　○○　○○○　</w:t>
      </w:r>
    </w:p>
    <w:p w:rsidR="00043CA2" w:rsidRDefault="00043CA2" w:rsidP="00A3005B">
      <w:pPr>
        <w:pStyle w:val="a3"/>
        <w:spacing w:line="276" w:lineRule="auto"/>
      </w:pPr>
    </w:p>
    <w:p w:rsidR="00043CA2" w:rsidRDefault="008C0BFA" w:rsidP="00873FE5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令和</w:t>
      </w:r>
      <w:r w:rsidR="00CD308F">
        <w:rPr>
          <w:rFonts w:ascii="ＭＳ 明朝" w:hAnsi="ＭＳ 明朝" w:hint="eastAsia"/>
        </w:rPr>
        <w:t>○年度（</w:t>
      </w:r>
      <w:r w:rsidR="00CD308F">
        <w:rPr>
          <w:rFonts w:ascii="ＭＳ Ｐゴシック" w:eastAsia="ＭＳ Ｐゴシック" w:hAnsi="ＭＳ Ｐゴシック" w:cs="ＭＳ Ｐゴシック" w:hint="eastAsia"/>
        </w:rPr>
        <w:t>研修名</w:t>
      </w:r>
      <w:r w:rsidR="00CD308F">
        <w:rPr>
          <w:rFonts w:ascii="ＭＳ 明朝" w:hAnsi="ＭＳ 明朝" w:hint="eastAsia"/>
        </w:rPr>
        <w:t>）研修</w:t>
      </w:r>
      <w:r w:rsidR="009B0754">
        <w:rPr>
          <w:rFonts w:ascii="ＭＳ 明朝" w:hAnsi="ＭＳ 明朝" w:hint="eastAsia"/>
        </w:rPr>
        <w:t>の</w:t>
      </w:r>
      <w:r w:rsidR="00C64988">
        <w:rPr>
          <w:rFonts w:ascii="ＭＳ 明朝" w:hAnsi="ＭＳ 明朝" w:hint="eastAsia"/>
        </w:rPr>
        <w:t>受講</w:t>
      </w:r>
      <w:r w:rsidR="00CD308F">
        <w:rPr>
          <w:rFonts w:ascii="ＭＳ 明朝" w:hAnsi="ＭＳ 明朝" w:hint="eastAsia"/>
        </w:rPr>
        <w:t>変更について（</w:t>
      </w:r>
      <w:r w:rsidR="009B0754">
        <w:rPr>
          <w:rFonts w:ascii="ＭＳ 明朝" w:hAnsi="ＭＳ 明朝" w:hint="eastAsia"/>
        </w:rPr>
        <w:t>届け</w:t>
      </w:r>
      <w:r w:rsidR="00CD308F">
        <w:rPr>
          <w:rFonts w:ascii="ＭＳ 明朝" w:hAnsi="ＭＳ 明朝" w:hint="eastAsia"/>
        </w:rPr>
        <w:t>）</w:t>
      </w:r>
    </w:p>
    <w:p w:rsidR="00043CA2" w:rsidRDefault="00043CA2" w:rsidP="00A3005B">
      <w:pPr>
        <w:pStyle w:val="a3"/>
        <w:spacing w:line="276" w:lineRule="auto"/>
      </w:pPr>
    </w:p>
    <w:p w:rsidR="00873FE5" w:rsidRPr="00873FE5" w:rsidRDefault="00CD308F" w:rsidP="00873FE5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73FE5" w:rsidRPr="00873FE5">
        <w:rPr>
          <w:rFonts w:ascii="ＭＳ 明朝" w:hAnsi="ＭＳ 明朝" w:hint="eastAsia"/>
        </w:rPr>
        <w:t>上記のことについて、下記</w:t>
      </w:r>
      <w:r w:rsidR="00C64988">
        <w:rPr>
          <w:rFonts w:ascii="ＭＳ 明朝" w:hAnsi="ＭＳ 明朝" w:hint="eastAsia"/>
        </w:rPr>
        <w:t>のとおり研修の受講</w:t>
      </w:r>
      <w:r w:rsidR="00873FE5" w:rsidRPr="00873FE5">
        <w:rPr>
          <w:rFonts w:ascii="ＭＳ 明朝" w:hAnsi="ＭＳ 明朝" w:hint="eastAsia"/>
        </w:rPr>
        <w:t>変更</w:t>
      </w:r>
      <w:r w:rsidR="00C64988">
        <w:rPr>
          <w:rFonts w:ascii="ＭＳ 明朝" w:hAnsi="ＭＳ 明朝" w:hint="eastAsia"/>
        </w:rPr>
        <w:t>について届け出ます。</w:t>
      </w:r>
    </w:p>
    <w:p w:rsidR="00043CA2" w:rsidRDefault="00043CA2" w:rsidP="00A3005B">
      <w:pPr>
        <w:pStyle w:val="a3"/>
        <w:spacing w:line="276" w:lineRule="auto"/>
      </w:pPr>
    </w:p>
    <w:p w:rsidR="00043CA2" w:rsidRDefault="00043CA2" w:rsidP="00A3005B">
      <w:pPr>
        <w:pStyle w:val="a3"/>
        <w:spacing w:line="276" w:lineRule="auto"/>
      </w:pPr>
    </w:p>
    <w:p w:rsidR="00043CA2" w:rsidRDefault="00CD308F" w:rsidP="00A3005B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記</w:t>
      </w:r>
    </w:p>
    <w:p w:rsidR="00043CA2" w:rsidRDefault="00043CA2" w:rsidP="00A3005B">
      <w:pPr>
        <w:pStyle w:val="a3"/>
        <w:spacing w:line="276" w:lineRule="auto"/>
      </w:pPr>
    </w:p>
    <w:p w:rsidR="00043CA2" w:rsidRDefault="00043CA2" w:rsidP="00A3005B">
      <w:pPr>
        <w:pStyle w:val="a3"/>
        <w:spacing w:line="276" w:lineRule="auto"/>
      </w:pPr>
    </w:p>
    <w:p w:rsidR="00CD2244" w:rsidRDefault="00CD308F" w:rsidP="00A3005B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D2244">
        <w:rPr>
          <w:rFonts w:ascii="ＭＳ 明朝" w:hAnsi="ＭＳ 明朝" w:hint="eastAsia"/>
          <w:fitText w:val="1680" w:id="70033408"/>
        </w:rPr>
        <w:t>受　講　者　名：</w:t>
      </w:r>
      <w:r w:rsidR="00CD2244">
        <w:rPr>
          <w:rFonts w:ascii="ＭＳ 明朝" w:hAnsi="ＭＳ 明朝" w:hint="eastAsia"/>
        </w:rPr>
        <w:t>○○○○立○○○学校</w:t>
      </w:r>
    </w:p>
    <w:p w:rsidR="00043CA2" w:rsidRDefault="00CD2244" w:rsidP="00A3005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　　　　　　　　　　　職名　・氏名</w:t>
      </w:r>
    </w:p>
    <w:p w:rsidR="00043CA2" w:rsidRDefault="00043CA2" w:rsidP="00A3005B">
      <w:pPr>
        <w:pStyle w:val="a3"/>
        <w:spacing w:line="276" w:lineRule="auto"/>
      </w:pPr>
    </w:p>
    <w:p w:rsidR="00043CA2" w:rsidRDefault="00CD308F" w:rsidP="00A3005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　　　</w:t>
      </w:r>
      <w:r w:rsidRPr="00CD2244">
        <w:rPr>
          <w:rFonts w:ascii="ＭＳ 明朝" w:hAnsi="ＭＳ 明朝" w:hint="eastAsia"/>
          <w:spacing w:val="17"/>
          <w:fitText w:val="1680" w:id="-1591042048"/>
        </w:rPr>
        <w:t>変更前研修名</w:t>
      </w:r>
      <w:r w:rsidRPr="00CD2244">
        <w:rPr>
          <w:rFonts w:ascii="ＭＳ 明朝" w:hAnsi="ＭＳ 明朝" w:hint="eastAsia"/>
          <w:spacing w:val="3"/>
          <w:fitText w:val="1680" w:id="-1591042048"/>
        </w:rPr>
        <w:t>：</w:t>
      </w:r>
      <w:r w:rsidR="00CD2244">
        <w:rPr>
          <w:rFonts w:ascii="ＭＳ 明朝" w:hAnsi="ＭＳ 明朝" w:hint="eastAsia"/>
        </w:rPr>
        <w:t>○○研修番号　○○○研修</w:t>
      </w:r>
    </w:p>
    <w:p w:rsidR="00043CA2" w:rsidRDefault="00CD308F" w:rsidP="00A3005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　　　</w:t>
      </w:r>
      <w:r w:rsidRPr="00CD2244">
        <w:rPr>
          <w:rFonts w:ascii="ＭＳ 明朝" w:hAnsi="ＭＳ 明朝" w:hint="eastAsia"/>
          <w:fitText w:val="1680" w:id="-1591042047"/>
        </w:rPr>
        <w:t>日時（変更前）：</w:t>
      </w:r>
      <w:r w:rsidR="00CD2244">
        <w:rPr>
          <w:rFonts w:ascii="ＭＳ 明朝" w:hAnsi="ＭＳ 明朝" w:hint="eastAsia"/>
        </w:rPr>
        <w:t>令和○年○○月○○日（曜日）</w:t>
      </w:r>
    </w:p>
    <w:p w:rsidR="00043CA2" w:rsidRDefault="00043CA2" w:rsidP="00A3005B">
      <w:pPr>
        <w:pStyle w:val="a3"/>
        <w:spacing w:line="276" w:lineRule="auto"/>
      </w:pPr>
    </w:p>
    <w:p w:rsidR="00043CA2" w:rsidRDefault="00CD308F" w:rsidP="00A3005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　　　</w:t>
      </w:r>
      <w:r w:rsidRPr="00CD2244">
        <w:rPr>
          <w:rFonts w:ascii="ＭＳ 明朝" w:hAnsi="ＭＳ 明朝" w:hint="eastAsia"/>
          <w:spacing w:val="17"/>
          <w:fitText w:val="1680" w:id="70033411"/>
        </w:rPr>
        <w:t>変更後研修名</w:t>
      </w:r>
      <w:r w:rsidRPr="00CD2244">
        <w:rPr>
          <w:rFonts w:ascii="ＭＳ 明朝" w:hAnsi="ＭＳ 明朝" w:hint="eastAsia"/>
          <w:spacing w:val="3"/>
          <w:fitText w:val="1680" w:id="70033411"/>
        </w:rPr>
        <w:t>：</w:t>
      </w:r>
      <w:r w:rsidR="00CD2244">
        <w:rPr>
          <w:rFonts w:ascii="ＭＳ 明朝" w:hAnsi="ＭＳ 明朝" w:hint="eastAsia"/>
        </w:rPr>
        <w:t>○○研修番号　○○○研修</w:t>
      </w:r>
    </w:p>
    <w:p w:rsidR="00043CA2" w:rsidRDefault="00CD308F" w:rsidP="00A3005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　　　</w:t>
      </w:r>
      <w:r w:rsidRPr="00CD2244">
        <w:rPr>
          <w:rFonts w:ascii="ＭＳ 明朝" w:hAnsi="ＭＳ 明朝" w:hint="eastAsia"/>
          <w:fitText w:val="1680" w:id="70033412"/>
        </w:rPr>
        <w:t>日時（変更後）：</w:t>
      </w:r>
      <w:r w:rsidR="00CD2244">
        <w:rPr>
          <w:rFonts w:ascii="ＭＳ 明朝" w:hAnsi="ＭＳ 明朝" w:hint="eastAsia"/>
        </w:rPr>
        <w:t>令和○年○○月○○日（曜日）</w:t>
      </w:r>
    </w:p>
    <w:p w:rsidR="00043CA2" w:rsidRDefault="00043CA2" w:rsidP="00A3005B">
      <w:pPr>
        <w:pStyle w:val="a3"/>
        <w:spacing w:line="276" w:lineRule="auto"/>
      </w:pPr>
    </w:p>
    <w:p w:rsidR="00043CA2" w:rsidRDefault="00CD308F" w:rsidP="00A3005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　　　</w:t>
      </w:r>
      <w:r w:rsidRPr="00CD2244">
        <w:rPr>
          <w:rFonts w:ascii="ＭＳ 明朝" w:hAnsi="ＭＳ 明朝" w:hint="eastAsia"/>
          <w:spacing w:val="17"/>
          <w:fitText w:val="1680" w:id="70033413"/>
        </w:rPr>
        <w:t>理　　　　由</w:t>
      </w:r>
      <w:r w:rsidRPr="00CD2244">
        <w:rPr>
          <w:rFonts w:ascii="ＭＳ 明朝" w:hAnsi="ＭＳ 明朝" w:hint="eastAsia"/>
          <w:spacing w:val="3"/>
          <w:fitText w:val="1680" w:id="70033413"/>
        </w:rPr>
        <w:t>：</w:t>
      </w:r>
    </w:p>
    <w:p w:rsidR="00043CA2" w:rsidRDefault="00043CA2">
      <w:pPr>
        <w:pStyle w:val="a3"/>
      </w:pPr>
    </w:p>
    <w:p w:rsidR="00043CA2" w:rsidRDefault="00043CA2">
      <w:pPr>
        <w:pStyle w:val="a3"/>
      </w:pPr>
      <w:bookmarkStart w:id="0" w:name="_GoBack"/>
      <w:bookmarkEnd w:id="0"/>
    </w:p>
    <w:p w:rsidR="00F27E0D" w:rsidRDefault="00F27E0D">
      <w:pPr>
        <w:pStyle w:val="a3"/>
      </w:pPr>
    </w:p>
    <w:p w:rsidR="00F27E0D" w:rsidRDefault="00F27E0D">
      <w:pPr>
        <w:pStyle w:val="a3"/>
      </w:pPr>
    </w:p>
    <w:p w:rsidR="00F27E0D" w:rsidRDefault="00AB173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124460</wp:posOffset>
                </wp:positionV>
                <wp:extent cx="5362575" cy="1028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3B53" id="正方形/長方形 1" o:spid="_x0000_s1026" style="position:absolute;left:0;text-align:left;margin-left:4.2pt;margin-top:9.8pt;width:422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" filled="f" strokecolor="black [3213]" strokeweight="1pt"/>
            </w:pict>
          </mc:Fallback>
        </mc:AlternateContent>
      </w:r>
    </w:p>
    <w:p w:rsidR="00AB173C" w:rsidRDefault="00F27E0D">
      <w:pPr>
        <w:pStyle w:val="a3"/>
      </w:pPr>
      <w:r>
        <w:rPr>
          <w:rFonts w:hint="eastAsia"/>
        </w:rPr>
        <w:t xml:space="preserve">　　※注意</w:t>
      </w:r>
      <w:r w:rsidR="00356ED3">
        <w:rPr>
          <w:rFonts w:hint="eastAsia"/>
        </w:rPr>
        <w:t>）</w:t>
      </w:r>
    </w:p>
    <w:p w:rsidR="00F27E0D" w:rsidRDefault="00AB173C">
      <w:pPr>
        <w:pStyle w:val="a3"/>
      </w:pPr>
      <w:r>
        <w:rPr>
          <w:rFonts w:hint="eastAsia"/>
        </w:rPr>
        <w:t xml:space="preserve">　　　</w:t>
      </w:r>
      <w:r w:rsidR="00356ED3">
        <w:rPr>
          <w:rFonts w:hint="eastAsia"/>
        </w:rPr>
        <w:t>この変更届を提出前に</w:t>
      </w:r>
      <w:r>
        <w:rPr>
          <w:rFonts w:hint="eastAsia"/>
        </w:rPr>
        <w:t>、必ず実施部署に</w:t>
      </w:r>
      <w:r w:rsidR="00356ED3">
        <w:rPr>
          <w:rFonts w:hint="eastAsia"/>
        </w:rPr>
        <w:t>変更内容等の連絡を電話でお願いします。</w:t>
      </w:r>
    </w:p>
    <w:p w:rsidR="00AB173C" w:rsidRDefault="00AB173C">
      <w:pPr>
        <w:pStyle w:val="a3"/>
      </w:pPr>
      <w:r>
        <w:rPr>
          <w:rFonts w:hint="eastAsia"/>
        </w:rPr>
        <w:t xml:space="preserve">　　　許可された場合は、「</w:t>
      </w:r>
      <w:r>
        <w:rPr>
          <w:rFonts w:hint="eastAsia"/>
        </w:rPr>
        <w:t>YELL</w:t>
      </w:r>
      <w:r>
        <w:rPr>
          <w:rFonts w:hint="eastAsia"/>
        </w:rPr>
        <w:t>」の受講申請削除及び変更の追加登録は、実施部署で</w:t>
      </w:r>
    </w:p>
    <w:p w:rsidR="00F27E0D" w:rsidRDefault="00AB173C">
      <w:pPr>
        <w:pStyle w:val="a3"/>
        <w:rPr>
          <w:rFonts w:hint="eastAsia"/>
        </w:rPr>
      </w:pPr>
      <w:r>
        <w:rPr>
          <w:rFonts w:hint="eastAsia"/>
        </w:rPr>
        <w:t xml:space="preserve">　　　行います。</w:t>
      </w:r>
    </w:p>
    <w:p w:rsidR="00F27E0D" w:rsidRDefault="00F27E0D">
      <w:pPr>
        <w:pStyle w:val="a3"/>
        <w:rPr>
          <w:rFonts w:hint="eastAsia"/>
        </w:rPr>
      </w:pPr>
    </w:p>
    <w:sectPr w:rsidR="00F27E0D" w:rsidSect="009B0754">
      <w:headerReference w:type="default" r:id="rId6"/>
      <w:pgSz w:w="11906" w:h="16838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F5" w:rsidRDefault="00F70DF5" w:rsidP="00873FE5">
      <w:r>
        <w:separator/>
      </w:r>
    </w:p>
  </w:endnote>
  <w:endnote w:type="continuationSeparator" w:id="0">
    <w:p w:rsidR="00F70DF5" w:rsidRDefault="00F70DF5" w:rsidP="0087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F5" w:rsidRDefault="00F70DF5" w:rsidP="00873FE5">
      <w:r>
        <w:separator/>
      </w:r>
    </w:p>
  </w:footnote>
  <w:footnote w:type="continuationSeparator" w:id="0">
    <w:p w:rsidR="00F70DF5" w:rsidRDefault="00F70DF5" w:rsidP="0087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E5" w:rsidRDefault="00873FE5" w:rsidP="00873FE5">
    <w:pPr>
      <w:pStyle w:val="a4"/>
      <w:jc w:val="right"/>
    </w:pPr>
    <w:r w:rsidRPr="00873FE5">
      <w:rPr>
        <w:rFonts w:hint="eastAsia"/>
      </w:rPr>
      <w:t>＜様式</w:t>
    </w:r>
    <w:r w:rsidR="009B0754">
      <w:rPr>
        <w:rFonts w:hint="eastAsia"/>
      </w:rPr>
      <w:t>３</w:t>
    </w:r>
    <w:r w:rsidRPr="00873FE5">
      <w:rPr>
        <w:rFonts w:hint="eastAsia"/>
      </w:rPr>
      <w:t>＞</w:t>
    </w:r>
    <w:r w:rsidR="00C64988">
      <w:rPr>
        <w:rFonts w:hint="eastAsia"/>
      </w:rPr>
      <w:t>受講</w:t>
    </w:r>
    <w:r w:rsidRPr="00873FE5">
      <w:rPr>
        <w:rFonts w:hint="eastAsia"/>
      </w:rPr>
      <w:t>変更届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A2"/>
    <w:rsid w:val="00040204"/>
    <w:rsid w:val="00043CA2"/>
    <w:rsid w:val="00356ED3"/>
    <w:rsid w:val="00370F39"/>
    <w:rsid w:val="00853025"/>
    <w:rsid w:val="00873FE5"/>
    <w:rsid w:val="008C0BFA"/>
    <w:rsid w:val="008D4FB6"/>
    <w:rsid w:val="009A7598"/>
    <w:rsid w:val="009B0754"/>
    <w:rsid w:val="00A3005B"/>
    <w:rsid w:val="00AB173C"/>
    <w:rsid w:val="00B07FA0"/>
    <w:rsid w:val="00BA31B4"/>
    <w:rsid w:val="00C64988"/>
    <w:rsid w:val="00CD2244"/>
    <w:rsid w:val="00CD308F"/>
    <w:rsid w:val="00F27E0D"/>
    <w:rsid w:val="00F50B08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E9631"/>
  <w15:chartTrackingRefBased/>
  <w15:docId w15:val="{DECBB1F5-FD04-48E0-907E-3820C464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40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204"/>
  </w:style>
  <w:style w:type="paragraph" w:styleId="a6">
    <w:name w:val="footer"/>
    <w:basedOn w:val="a"/>
    <w:link w:val="a7"/>
    <w:uiPriority w:val="99"/>
    <w:unhideWhenUsed/>
    <w:rsid w:val="00040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4752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322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7</cp:revision>
  <cp:lastPrinted>2022-01-05T01:32:00Z</cp:lastPrinted>
  <dcterms:created xsi:type="dcterms:W3CDTF">2021-11-10T02:26:00Z</dcterms:created>
  <dcterms:modified xsi:type="dcterms:W3CDTF">2022-01-05T01:41:00Z</dcterms:modified>
</cp:coreProperties>
</file>