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E415" w14:textId="77777777" w:rsidR="00930254" w:rsidRPr="00E23742" w:rsidRDefault="00930254" w:rsidP="00930254">
      <w:pPr>
        <w:pStyle w:val="a3"/>
        <w:spacing w:line="240" w:lineRule="auto"/>
        <w:jc w:val="right"/>
        <w:rPr>
          <w:rFonts w:ascii="ＭＳ 明朝" w:hAnsi="ＭＳ 明朝" w:hint="eastAsia"/>
          <w:spacing w:val="0"/>
        </w:rPr>
      </w:pPr>
      <w:r w:rsidRPr="00E23742">
        <w:rPr>
          <w:rFonts w:ascii="ＭＳ 明朝" w:hAnsi="ＭＳ 明朝" w:cs="ＭＳ明朝" w:hint="eastAsia"/>
          <w:sz w:val="22"/>
          <w:szCs w:val="22"/>
        </w:rPr>
        <w:t>別紙様式３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1"/>
      </w:tblGrid>
      <w:tr w:rsidR="001B6619" w:rsidRPr="00E23742" w14:paraId="35097DAF" w14:textId="77777777" w:rsidTr="00BE3AD9">
        <w:tblPrEx>
          <w:tblCellMar>
            <w:top w:w="0" w:type="dxa"/>
            <w:bottom w:w="0" w:type="dxa"/>
          </w:tblCellMar>
        </w:tblPrEx>
        <w:trPr>
          <w:cantSplit/>
          <w:trHeight w:hRule="exact" w:val="12345"/>
        </w:trPr>
        <w:tc>
          <w:tcPr>
            <w:tcW w:w="10206" w:type="dxa"/>
          </w:tcPr>
          <w:p w14:paraId="0663F0EB" w14:textId="77777777" w:rsidR="001B6619" w:rsidRPr="00E23742" w:rsidRDefault="001B6619" w:rsidP="0093570E">
            <w:pPr>
              <w:pStyle w:val="a3"/>
              <w:spacing w:before="249" w:line="240" w:lineRule="auto"/>
              <w:rPr>
                <w:spacing w:val="0"/>
                <w:sz w:val="12"/>
              </w:rPr>
            </w:pPr>
          </w:p>
          <w:p w14:paraId="431E2171" w14:textId="77777777" w:rsidR="001B6619" w:rsidRPr="00E23742" w:rsidRDefault="001B6619">
            <w:pPr>
              <w:pStyle w:val="a3"/>
              <w:spacing w:line="598" w:lineRule="exact"/>
              <w:jc w:val="center"/>
              <w:rPr>
                <w:b/>
                <w:spacing w:val="0"/>
              </w:rPr>
            </w:pPr>
            <w:r w:rsidRPr="00E23742">
              <w:rPr>
                <w:rFonts w:cs="Times New Roman"/>
                <w:spacing w:val="3"/>
              </w:rPr>
              <w:t xml:space="preserve"> </w:t>
            </w:r>
            <w:r w:rsidRPr="00E23742">
              <w:rPr>
                <w:rFonts w:ascii="ＭＳ 明朝" w:hAnsi="ＭＳ 明朝" w:hint="eastAsia"/>
                <w:b/>
                <w:bCs/>
                <w:spacing w:val="10"/>
                <w:sz w:val="40"/>
                <w:szCs w:val="40"/>
              </w:rPr>
              <w:t>農</w:t>
            </w:r>
            <w:r w:rsidRPr="00E23742">
              <w:rPr>
                <w:rFonts w:eastAsia="Times New Roman" w:cs="Times New Roman"/>
                <w:b/>
                <w:spacing w:val="5"/>
                <w:sz w:val="40"/>
                <w:szCs w:val="40"/>
              </w:rPr>
              <w:t xml:space="preserve"> </w:t>
            </w:r>
            <w:r w:rsidRPr="00E23742">
              <w:rPr>
                <w:rFonts w:ascii="ＭＳ 明朝" w:hAnsi="ＭＳ 明朝" w:hint="eastAsia"/>
                <w:b/>
                <w:spacing w:val="10"/>
                <w:sz w:val="40"/>
                <w:szCs w:val="40"/>
              </w:rPr>
              <w:t>薬</w:t>
            </w:r>
            <w:r w:rsidRPr="00E23742">
              <w:rPr>
                <w:rFonts w:eastAsia="Times New Roman" w:cs="Times New Roman"/>
                <w:b/>
                <w:spacing w:val="5"/>
                <w:sz w:val="40"/>
                <w:szCs w:val="40"/>
              </w:rPr>
              <w:t xml:space="preserve"> </w:t>
            </w:r>
            <w:r w:rsidRPr="00E23742">
              <w:rPr>
                <w:rFonts w:ascii="ＭＳ 明朝" w:hAnsi="ＭＳ 明朝" w:hint="eastAsia"/>
                <w:b/>
                <w:spacing w:val="10"/>
                <w:sz w:val="40"/>
                <w:szCs w:val="40"/>
              </w:rPr>
              <w:t>販</w:t>
            </w:r>
            <w:r w:rsidRPr="00E23742">
              <w:rPr>
                <w:rFonts w:eastAsia="Times New Roman" w:cs="Times New Roman"/>
                <w:b/>
                <w:spacing w:val="5"/>
                <w:sz w:val="40"/>
                <w:szCs w:val="40"/>
              </w:rPr>
              <w:t xml:space="preserve"> </w:t>
            </w:r>
            <w:r w:rsidRPr="00E23742">
              <w:rPr>
                <w:rFonts w:ascii="ＭＳ 明朝" w:hAnsi="ＭＳ 明朝" w:hint="eastAsia"/>
                <w:b/>
                <w:spacing w:val="10"/>
                <w:sz w:val="40"/>
                <w:szCs w:val="40"/>
              </w:rPr>
              <w:t>売</w:t>
            </w:r>
            <w:r w:rsidRPr="00E23742">
              <w:rPr>
                <w:rFonts w:eastAsia="Times New Roman" w:cs="Times New Roman"/>
                <w:b/>
                <w:spacing w:val="5"/>
                <w:sz w:val="40"/>
                <w:szCs w:val="40"/>
              </w:rPr>
              <w:t xml:space="preserve"> </w:t>
            </w:r>
            <w:r w:rsidRPr="00E23742">
              <w:rPr>
                <w:rFonts w:ascii="ＭＳ 明朝" w:hAnsi="ＭＳ 明朝" w:hint="eastAsia"/>
                <w:b/>
                <w:spacing w:val="10"/>
                <w:sz w:val="40"/>
                <w:szCs w:val="40"/>
              </w:rPr>
              <w:t>廃</w:t>
            </w:r>
            <w:r w:rsidRPr="00E23742">
              <w:rPr>
                <w:rFonts w:eastAsia="Times New Roman" w:cs="Times New Roman"/>
                <w:b/>
                <w:spacing w:val="5"/>
                <w:sz w:val="40"/>
                <w:szCs w:val="40"/>
              </w:rPr>
              <w:t xml:space="preserve"> </w:t>
            </w:r>
            <w:r w:rsidRPr="00E23742">
              <w:rPr>
                <w:rFonts w:ascii="ＭＳ 明朝" w:hAnsi="ＭＳ 明朝" w:hint="eastAsia"/>
                <w:b/>
                <w:spacing w:val="10"/>
                <w:sz w:val="40"/>
                <w:szCs w:val="40"/>
              </w:rPr>
              <w:t>止</w:t>
            </w:r>
            <w:r w:rsidRPr="00E23742">
              <w:rPr>
                <w:rFonts w:eastAsia="Times New Roman" w:cs="Times New Roman"/>
                <w:b/>
                <w:spacing w:val="5"/>
                <w:sz w:val="40"/>
                <w:szCs w:val="40"/>
              </w:rPr>
              <w:t xml:space="preserve"> </w:t>
            </w:r>
            <w:r w:rsidRPr="00E23742">
              <w:rPr>
                <w:rFonts w:ascii="ＭＳ 明朝" w:hAnsi="ＭＳ 明朝" w:hint="eastAsia"/>
                <w:b/>
                <w:spacing w:val="10"/>
                <w:sz w:val="40"/>
                <w:szCs w:val="40"/>
              </w:rPr>
              <w:t>届</w:t>
            </w:r>
          </w:p>
          <w:p w14:paraId="75F5BD1F" w14:textId="77777777" w:rsidR="001B6619" w:rsidRPr="00E23742" w:rsidRDefault="001B6619">
            <w:pPr>
              <w:pStyle w:val="a3"/>
              <w:spacing w:line="369" w:lineRule="exact"/>
              <w:rPr>
                <w:spacing w:val="0"/>
              </w:rPr>
            </w:pPr>
          </w:p>
          <w:p w14:paraId="6F653CA1" w14:textId="77777777" w:rsidR="001B6619" w:rsidRPr="00E23742" w:rsidRDefault="001B6619">
            <w:pPr>
              <w:pStyle w:val="a3"/>
              <w:spacing w:line="369" w:lineRule="exact"/>
              <w:rPr>
                <w:spacing w:val="0"/>
              </w:rPr>
            </w:pPr>
            <w:r w:rsidRPr="00E23742">
              <w:rPr>
                <w:rFonts w:cs="Times New Roman"/>
                <w:spacing w:val="3"/>
              </w:rPr>
              <w:t xml:space="preserve"> </w:t>
            </w:r>
            <w:r w:rsidRPr="00E23742">
              <w:rPr>
                <w:rFonts w:eastAsia="Times New Roman" w:cs="Times New Roman"/>
                <w:spacing w:val="3"/>
              </w:rPr>
              <w:t xml:space="preserve">   </w:t>
            </w:r>
            <w:r w:rsidRPr="00E23742">
              <w:rPr>
                <w:rFonts w:ascii="ＭＳ 明朝" w:hAnsi="ＭＳ 明朝" w:hint="eastAsia"/>
              </w:rPr>
              <w:t xml:space="preserve">　　　　</w:t>
            </w:r>
            <w:r w:rsidRPr="00E23742">
              <w:rPr>
                <w:rFonts w:eastAsia="Times New Roman" w:cs="Times New Roman"/>
                <w:spacing w:val="3"/>
              </w:rPr>
              <w:t xml:space="preserve">                  </w:t>
            </w:r>
            <w:r w:rsidRPr="00E23742">
              <w:rPr>
                <w:rFonts w:ascii="ＭＳ 明朝" w:hAnsi="ＭＳ 明朝" w:hint="eastAsia"/>
              </w:rPr>
              <w:t xml:space="preserve">　</w:t>
            </w:r>
            <w:r w:rsidRPr="00E23742">
              <w:rPr>
                <w:rFonts w:eastAsia="Times New Roman" w:cs="Times New Roman"/>
                <w:spacing w:val="3"/>
              </w:rPr>
              <w:t xml:space="preserve">                </w:t>
            </w:r>
            <w:r w:rsidRPr="00E23742">
              <w:rPr>
                <w:rFonts w:ascii="ＭＳ 明朝" w:hAnsi="ＭＳ 明朝" w:hint="eastAsia"/>
              </w:rPr>
              <w:t xml:space="preserve">　　　　　　　　　年　　月　　日</w:t>
            </w:r>
          </w:p>
          <w:p w14:paraId="19D3DBC2" w14:textId="77777777" w:rsidR="001B6619" w:rsidRPr="00E23742" w:rsidRDefault="001B6619">
            <w:pPr>
              <w:pStyle w:val="a3"/>
              <w:spacing w:line="369" w:lineRule="exact"/>
              <w:rPr>
                <w:spacing w:val="0"/>
              </w:rPr>
            </w:pPr>
          </w:p>
          <w:p w14:paraId="6D94C473" w14:textId="77777777" w:rsidR="00BA4C4B" w:rsidRPr="00775F01" w:rsidRDefault="00BA4C4B" w:rsidP="00BA4C4B">
            <w:pPr>
              <w:pStyle w:val="a3"/>
              <w:rPr>
                <w:rFonts w:ascii="ＭＳ 明朝" w:hAnsi="ＭＳ 明朝"/>
                <w:spacing w:val="0"/>
              </w:rPr>
            </w:pPr>
            <w:r w:rsidRPr="00775F01">
              <w:rPr>
                <w:rFonts w:ascii="ＭＳ 明朝" w:hAnsi="ＭＳ 明朝" w:cs="Times New Roman"/>
                <w:spacing w:val="3"/>
              </w:rPr>
              <w:t xml:space="preserve"> </w:t>
            </w:r>
            <w:r w:rsidRPr="00775F01">
              <w:rPr>
                <w:rFonts w:ascii="ＭＳ 明朝" w:hAnsi="ＭＳ 明朝" w:hint="eastAsia"/>
                <w:b/>
                <w:bCs/>
                <w:spacing w:val="3"/>
              </w:rPr>
              <w:t xml:space="preserve"> </w:t>
            </w:r>
            <w:r w:rsidRPr="00775F01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775F01">
              <w:rPr>
                <w:rFonts w:ascii="ＭＳ 明朝" w:hAnsi="ＭＳ 明朝" w:hint="eastAsia"/>
                <w:bCs/>
                <w:spacing w:val="7"/>
                <w:sz w:val="28"/>
                <w:szCs w:val="28"/>
              </w:rPr>
              <w:t>大分県知事</w:t>
            </w:r>
            <w:r w:rsidRPr="00775F01">
              <w:rPr>
                <w:rFonts w:ascii="ＭＳ 明朝" w:hAnsi="ＭＳ 明朝" w:hint="eastAsia"/>
                <w:bCs/>
                <w:spacing w:val="3"/>
                <w:sz w:val="28"/>
                <w:szCs w:val="28"/>
              </w:rPr>
              <w:t xml:space="preserve">  </w:t>
            </w:r>
            <w:r w:rsidRPr="00775F01">
              <w:rPr>
                <w:rFonts w:ascii="ＭＳ 明朝" w:hAnsi="ＭＳ 明朝" w:hint="eastAsia"/>
                <w:bCs/>
                <w:spacing w:val="7"/>
                <w:sz w:val="28"/>
                <w:szCs w:val="28"/>
              </w:rPr>
              <w:t xml:space="preserve">　　　　　</w:t>
            </w:r>
            <w:r w:rsidRPr="00775F01">
              <w:rPr>
                <w:rFonts w:ascii="ＭＳ 明朝" w:hAnsi="ＭＳ 明朝" w:hint="eastAsia"/>
                <w:bCs/>
                <w:spacing w:val="3"/>
              </w:rPr>
              <w:t xml:space="preserve">  </w:t>
            </w:r>
            <w:r w:rsidRPr="00775F01">
              <w:rPr>
                <w:rFonts w:ascii="ＭＳ 明朝" w:hAnsi="ＭＳ 明朝" w:hint="eastAsia"/>
                <w:bCs/>
              </w:rPr>
              <w:t>殿</w:t>
            </w:r>
          </w:p>
          <w:p w14:paraId="7F4161E4" w14:textId="77777777" w:rsidR="00BA4C4B" w:rsidRDefault="00BA4C4B" w:rsidP="00BA4C4B">
            <w:pPr>
              <w:pStyle w:val="a3"/>
              <w:rPr>
                <w:rFonts w:ascii="ＭＳ 明朝" w:hAnsi="ＭＳ 明朝"/>
                <w:spacing w:val="0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134"/>
              <w:gridCol w:w="4796"/>
            </w:tblGrid>
            <w:tr w:rsidR="00BA4C4B" w:rsidRPr="00C14A1C" w14:paraId="040FE726" w14:textId="77777777" w:rsidTr="004D70F7">
              <w:trPr>
                <w:jc w:val="right"/>
              </w:trPr>
              <w:tc>
                <w:tcPr>
                  <w:tcW w:w="1134" w:type="dxa"/>
                  <w:shd w:val="clear" w:color="auto" w:fill="auto"/>
                </w:tcPr>
                <w:p w14:paraId="0A555A3F" w14:textId="77777777" w:rsidR="00BA4C4B" w:rsidRPr="00C14A1C" w:rsidRDefault="00BA4C4B" w:rsidP="00BA4C4B">
                  <w:pPr>
                    <w:pStyle w:val="a3"/>
                    <w:rPr>
                      <w:rFonts w:ascii="ＭＳ 明朝" w:hAnsi="ＭＳ 明朝"/>
                      <w:spacing w:val="0"/>
                    </w:rPr>
                  </w:pPr>
                </w:p>
              </w:tc>
              <w:tc>
                <w:tcPr>
                  <w:tcW w:w="4796" w:type="dxa"/>
                  <w:shd w:val="clear" w:color="auto" w:fill="auto"/>
                </w:tcPr>
                <w:p w14:paraId="0773E474" w14:textId="77777777" w:rsidR="00BA4C4B" w:rsidRPr="00C14A1C" w:rsidRDefault="00BA4C4B" w:rsidP="00BA4C4B">
                  <w:pPr>
                    <w:pStyle w:val="a3"/>
                    <w:rPr>
                      <w:rFonts w:ascii="ＭＳ 明朝" w:hAnsi="ＭＳ 明朝"/>
                      <w:spacing w:val="0"/>
                    </w:rPr>
                  </w:pPr>
                  <w:r w:rsidRPr="00C14A1C">
                    <w:rPr>
                      <w:rFonts w:ascii="ＭＳ 明朝" w:hAnsi="ＭＳ 明朝" w:hint="eastAsia"/>
                      <w:spacing w:val="0"/>
                    </w:rPr>
                    <w:t>〒</w:t>
                  </w:r>
                </w:p>
              </w:tc>
            </w:tr>
            <w:tr w:rsidR="00BA4C4B" w:rsidRPr="00C14A1C" w14:paraId="6163E4FE" w14:textId="77777777" w:rsidTr="004D70F7">
              <w:trPr>
                <w:trHeight w:val="567"/>
                <w:jc w:val="right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71234856" w14:textId="77777777" w:rsidR="00BA4C4B" w:rsidRPr="00C14A1C" w:rsidRDefault="00BA4C4B" w:rsidP="00BA4C4B">
                  <w:pPr>
                    <w:pStyle w:val="a3"/>
                    <w:jc w:val="distribute"/>
                    <w:rPr>
                      <w:rFonts w:ascii="ＭＳ 明朝" w:hAnsi="ＭＳ 明朝"/>
                      <w:spacing w:val="0"/>
                    </w:rPr>
                  </w:pPr>
                  <w:r w:rsidRPr="00C14A1C">
                    <w:rPr>
                      <w:rFonts w:ascii="ＭＳ 明朝" w:hAnsi="ＭＳ 明朝" w:hint="eastAsia"/>
                      <w:spacing w:val="0"/>
                    </w:rPr>
                    <w:t>住所</w:t>
                  </w:r>
                </w:p>
              </w:tc>
              <w:tc>
                <w:tcPr>
                  <w:tcW w:w="4796" w:type="dxa"/>
                  <w:shd w:val="clear" w:color="auto" w:fill="auto"/>
                  <w:vAlign w:val="center"/>
                </w:tcPr>
                <w:p w14:paraId="719AF989" w14:textId="77777777" w:rsidR="00BA4C4B" w:rsidRPr="00C14A1C" w:rsidRDefault="00BA4C4B" w:rsidP="00BA4C4B">
                  <w:pPr>
                    <w:pStyle w:val="a3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  <w:tr w:rsidR="00BA4C4B" w:rsidRPr="00C14A1C" w14:paraId="56E0DD78" w14:textId="77777777" w:rsidTr="004D70F7">
              <w:trPr>
                <w:trHeight w:val="567"/>
                <w:jc w:val="right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5054D796" w14:textId="77777777" w:rsidR="00BA4C4B" w:rsidRPr="005E3506" w:rsidRDefault="00BA4C4B" w:rsidP="00BA4C4B">
                  <w:pPr>
                    <w:pStyle w:val="a3"/>
                    <w:jc w:val="distribute"/>
                    <w:rPr>
                      <w:rFonts w:ascii="ＭＳ 明朝" w:hAnsi="ＭＳ 明朝"/>
                      <w:spacing w:val="0"/>
                    </w:rPr>
                  </w:pPr>
                  <w:r w:rsidRPr="00C14A1C">
                    <w:rPr>
                      <w:rFonts w:ascii="ＭＳ 明朝" w:hAnsi="ＭＳ 明朝" w:hint="eastAsia"/>
                      <w:spacing w:val="0"/>
                    </w:rPr>
                    <w:t>氏名</w:t>
                  </w:r>
                </w:p>
              </w:tc>
              <w:tc>
                <w:tcPr>
                  <w:tcW w:w="4796" w:type="dxa"/>
                  <w:shd w:val="clear" w:color="auto" w:fill="auto"/>
                  <w:vAlign w:val="center"/>
                </w:tcPr>
                <w:p w14:paraId="61DF843C" w14:textId="77777777" w:rsidR="00BA4C4B" w:rsidRPr="00C14A1C" w:rsidRDefault="00BA4C4B" w:rsidP="00BA4C4B">
                  <w:pPr>
                    <w:pStyle w:val="a3"/>
                    <w:ind w:leftChars="20" w:left="42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  <w:tr w:rsidR="00BA4C4B" w:rsidRPr="00C14A1C" w14:paraId="33F41E0B" w14:textId="77777777" w:rsidTr="004D70F7">
              <w:trPr>
                <w:jc w:val="right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0B9D1F1C" w14:textId="77777777" w:rsidR="00BA4C4B" w:rsidRPr="005E3506" w:rsidRDefault="00BA4C4B" w:rsidP="00BA4C4B">
                  <w:pPr>
                    <w:pStyle w:val="a3"/>
                    <w:spacing w:line="0" w:lineRule="atLeast"/>
                    <w:jc w:val="distribute"/>
                    <w:rPr>
                      <w:rFonts w:ascii="ＭＳ 明朝" w:hAnsi="ＭＳ 明朝"/>
                      <w:spacing w:val="0"/>
                      <w:sz w:val="12"/>
                      <w:szCs w:val="12"/>
                    </w:rPr>
                  </w:pPr>
                </w:p>
              </w:tc>
              <w:tc>
                <w:tcPr>
                  <w:tcW w:w="4796" w:type="dxa"/>
                  <w:shd w:val="clear" w:color="auto" w:fill="auto"/>
                  <w:vAlign w:val="center"/>
                </w:tcPr>
                <w:p w14:paraId="25BF38D6" w14:textId="77777777" w:rsidR="00BA4C4B" w:rsidRPr="00C14A1C" w:rsidRDefault="00BA4C4B" w:rsidP="00BA4C4B">
                  <w:pPr>
                    <w:pStyle w:val="a3"/>
                    <w:spacing w:line="0" w:lineRule="atLeast"/>
                    <w:ind w:leftChars="20" w:left="42"/>
                    <w:rPr>
                      <w:rFonts w:ascii="ＭＳ 明朝" w:hAnsi="ＭＳ 明朝"/>
                      <w:spacing w:val="0"/>
                    </w:rPr>
                  </w:pPr>
                  <w:r w:rsidRPr="005E3506">
                    <w:rPr>
                      <w:rFonts w:ascii="ＭＳ 明朝" w:hAnsi="ＭＳ 明朝" w:hint="eastAsia"/>
                      <w:spacing w:val="0"/>
                      <w:sz w:val="12"/>
                      <w:szCs w:val="12"/>
                    </w:rPr>
                    <w:t>（法人の場合は、法人名及び代表者名）</w:t>
                  </w:r>
                </w:p>
              </w:tc>
            </w:tr>
            <w:tr w:rsidR="00BA4C4B" w:rsidRPr="00C14A1C" w14:paraId="6A34FFEC" w14:textId="77777777" w:rsidTr="004D70F7">
              <w:trPr>
                <w:trHeight w:val="567"/>
                <w:jc w:val="right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37315D98" w14:textId="77777777" w:rsidR="00BA4C4B" w:rsidRPr="00C14A1C" w:rsidRDefault="00BA4C4B" w:rsidP="00BA4C4B">
                  <w:pPr>
                    <w:pStyle w:val="a3"/>
                    <w:jc w:val="distribute"/>
                    <w:rPr>
                      <w:rFonts w:ascii="ＭＳ 明朝" w:hAnsi="ＭＳ 明朝"/>
                      <w:spacing w:val="0"/>
                    </w:rPr>
                  </w:pPr>
                  <w:r w:rsidRPr="00BA4C4B">
                    <w:rPr>
                      <w:rFonts w:ascii="ＭＳ 明朝" w:hAnsi="ＭＳ 明朝" w:hint="eastAsia"/>
                      <w:spacing w:val="0"/>
                      <w:w w:val="75"/>
                      <w:fitText w:val="720" w:id="-1721916416"/>
                    </w:rPr>
                    <w:t>電話番号</w:t>
                  </w:r>
                </w:p>
              </w:tc>
              <w:tc>
                <w:tcPr>
                  <w:tcW w:w="4796" w:type="dxa"/>
                  <w:shd w:val="clear" w:color="auto" w:fill="auto"/>
                  <w:vAlign w:val="center"/>
                </w:tcPr>
                <w:p w14:paraId="7BE062A3" w14:textId="77777777" w:rsidR="00BA4C4B" w:rsidRPr="00C14A1C" w:rsidRDefault="00BA4C4B" w:rsidP="00BA4C4B">
                  <w:pPr>
                    <w:pStyle w:val="a3"/>
                    <w:ind w:leftChars="20" w:left="42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</w:tbl>
          <w:p w14:paraId="0E4AF28E" w14:textId="77777777" w:rsidR="00BA4C4B" w:rsidRPr="00775F01" w:rsidRDefault="00BA4C4B" w:rsidP="00BA4C4B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B900B1B" w14:textId="77777777" w:rsidR="00FD6F26" w:rsidRPr="00E23742" w:rsidRDefault="001B6619" w:rsidP="00BB231A">
            <w:pPr>
              <w:pStyle w:val="a3"/>
              <w:spacing w:line="369" w:lineRule="exact"/>
              <w:ind w:firstLineChars="400" w:firstLine="1008"/>
              <w:jc w:val="left"/>
              <w:rPr>
                <w:rFonts w:ascii="ＭＳ 明朝" w:hAnsi="ＭＳ 明朝"/>
              </w:rPr>
            </w:pPr>
            <w:r w:rsidRPr="00E23742">
              <w:rPr>
                <w:rFonts w:ascii="ＭＳ 明朝" w:hAnsi="ＭＳ 明朝" w:hint="eastAsia"/>
              </w:rPr>
              <w:t>農薬販売を廃止したので、農薬取締法第１７条第１項の規定に基づき</w:t>
            </w:r>
          </w:p>
          <w:p w14:paraId="6006F26F" w14:textId="77777777" w:rsidR="001B6619" w:rsidRPr="00E23742" w:rsidRDefault="001B6619" w:rsidP="00BB231A">
            <w:pPr>
              <w:pStyle w:val="a3"/>
              <w:spacing w:line="369" w:lineRule="exact"/>
              <w:ind w:firstLineChars="400" w:firstLine="1008"/>
              <w:jc w:val="left"/>
              <w:rPr>
                <w:spacing w:val="0"/>
              </w:rPr>
            </w:pPr>
            <w:r w:rsidRPr="00E23742">
              <w:rPr>
                <w:rFonts w:ascii="ＭＳ 明朝" w:hAnsi="ＭＳ 明朝" w:hint="eastAsia"/>
              </w:rPr>
              <w:t>届出</w:t>
            </w:r>
            <w:r w:rsidR="00FD6F26" w:rsidRPr="00E23742">
              <w:rPr>
                <w:rFonts w:ascii="ＭＳ 明朝" w:hAnsi="ＭＳ 明朝" w:hint="eastAsia"/>
              </w:rPr>
              <w:t>します</w:t>
            </w:r>
            <w:r w:rsidRPr="00E23742">
              <w:rPr>
                <w:rFonts w:ascii="ＭＳ 明朝" w:hAnsi="ＭＳ 明朝" w:hint="eastAsia"/>
              </w:rPr>
              <w:t>。</w:t>
            </w:r>
          </w:p>
          <w:p w14:paraId="058F6E42" w14:textId="77777777" w:rsidR="001B6619" w:rsidRPr="00E23742" w:rsidRDefault="001B6619">
            <w:pPr>
              <w:pStyle w:val="a3"/>
              <w:spacing w:line="369" w:lineRule="exact"/>
              <w:rPr>
                <w:spacing w:val="0"/>
              </w:rPr>
            </w:pPr>
          </w:p>
          <w:p w14:paraId="6A859CF6" w14:textId="77777777" w:rsidR="001B6619" w:rsidRPr="00E23742" w:rsidRDefault="001B6619">
            <w:pPr>
              <w:pStyle w:val="a3"/>
              <w:spacing w:line="369" w:lineRule="exact"/>
              <w:jc w:val="center"/>
              <w:rPr>
                <w:spacing w:val="0"/>
              </w:rPr>
            </w:pPr>
            <w:r w:rsidRPr="00E23742">
              <w:rPr>
                <w:rFonts w:cs="Times New Roman"/>
                <w:spacing w:val="3"/>
              </w:rPr>
              <w:t xml:space="preserve"> </w:t>
            </w:r>
            <w:r w:rsidRPr="00E23742">
              <w:rPr>
                <w:rFonts w:ascii="ＭＳ 明朝" w:hAnsi="ＭＳ 明朝" w:hint="eastAsia"/>
              </w:rPr>
              <w:t>記</w:t>
            </w:r>
          </w:p>
          <w:p w14:paraId="22E3720B" w14:textId="77777777" w:rsidR="001B6619" w:rsidRPr="00E23742" w:rsidRDefault="001B6619">
            <w:pPr>
              <w:pStyle w:val="a3"/>
              <w:spacing w:line="369" w:lineRule="exact"/>
              <w:rPr>
                <w:spacing w:val="0"/>
              </w:rPr>
            </w:pPr>
          </w:p>
          <w:p w14:paraId="0A9AE053" w14:textId="77777777" w:rsidR="001B6619" w:rsidRPr="00E23742" w:rsidRDefault="001B6619">
            <w:pPr>
              <w:pStyle w:val="a3"/>
              <w:spacing w:line="369" w:lineRule="exact"/>
              <w:rPr>
                <w:spacing w:val="0"/>
              </w:rPr>
            </w:pPr>
            <w:r w:rsidRPr="00E23742">
              <w:rPr>
                <w:rFonts w:cs="Times New Roman"/>
                <w:spacing w:val="3"/>
              </w:rPr>
              <w:t xml:space="preserve"> </w:t>
            </w:r>
            <w:r w:rsidRPr="00E23742">
              <w:rPr>
                <w:rFonts w:eastAsia="Times New Roman" w:cs="Times New Roman"/>
                <w:spacing w:val="3"/>
              </w:rPr>
              <w:t xml:space="preserve">   </w:t>
            </w:r>
            <w:r w:rsidRPr="00E23742">
              <w:rPr>
                <w:rFonts w:ascii="ＭＳ 明朝" w:hAnsi="ＭＳ 明朝" w:hint="eastAsia"/>
              </w:rPr>
              <w:t>１　農薬販売を廃止した年月日</w:t>
            </w:r>
          </w:p>
          <w:p w14:paraId="729C78D6" w14:textId="77777777" w:rsidR="001B6619" w:rsidRPr="00E23742" w:rsidRDefault="001B6619">
            <w:pPr>
              <w:pStyle w:val="a3"/>
              <w:spacing w:line="369" w:lineRule="exact"/>
              <w:rPr>
                <w:spacing w:val="0"/>
              </w:rPr>
            </w:pPr>
          </w:p>
          <w:p w14:paraId="77D49BC8" w14:textId="77777777" w:rsidR="001B6619" w:rsidRPr="00E23742" w:rsidRDefault="001B6619">
            <w:pPr>
              <w:pStyle w:val="a3"/>
              <w:spacing w:line="369" w:lineRule="exact"/>
              <w:rPr>
                <w:spacing w:val="0"/>
              </w:rPr>
            </w:pPr>
          </w:p>
          <w:p w14:paraId="3269332E" w14:textId="77777777" w:rsidR="001B6619" w:rsidRPr="00E23742" w:rsidRDefault="001B6619">
            <w:pPr>
              <w:pStyle w:val="a3"/>
              <w:spacing w:line="369" w:lineRule="exact"/>
              <w:rPr>
                <w:spacing w:val="0"/>
              </w:rPr>
            </w:pPr>
          </w:p>
          <w:p w14:paraId="08DD385E" w14:textId="77777777" w:rsidR="001B6619" w:rsidRPr="00E23742" w:rsidRDefault="001B6619">
            <w:pPr>
              <w:pStyle w:val="a3"/>
              <w:spacing w:line="369" w:lineRule="exact"/>
              <w:rPr>
                <w:rFonts w:ascii="ＭＳ 明朝" w:hAnsi="ＭＳ 明朝" w:hint="eastAsia"/>
              </w:rPr>
            </w:pPr>
            <w:r w:rsidRPr="00E23742">
              <w:rPr>
                <w:rFonts w:cs="Times New Roman"/>
                <w:spacing w:val="3"/>
              </w:rPr>
              <w:t xml:space="preserve"> </w:t>
            </w:r>
            <w:r w:rsidRPr="00E23742">
              <w:rPr>
                <w:rFonts w:ascii="ＭＳ 明朝" w:hAnsi="ＭＳ 明朝" w:hint="eastAsia"/>
              </w:rPr>
              <w:t xml:space="preserve">　</w:t>
            </w:r>
            <w:r w:rsidRPr="00E23742">
              <w:rPr>
                <w:rFonts w:eastAsia="Times New Roman" w:cs="Times New Roman"/>
                <w:spacing w:val="3"/>
              </w:rPr>
              <w:t xml:space="preserve"> </w:t>
            </w:r>
            <w:r w:rsidRPr="00E23742">
              <w:rPr>
                <w:rFonts w:ascii="ＭＳ 明朝" w:hAnsi="ＭＳ 明朝" w:hint="eastAsia"/>
              </w:rPr>
              <w:t>２　廃止した理由</w:t>
            </w:r>
          </w:p>
          <w:p w14:paraId="29C81AA8" w14:textId="77777777" w:rsidR="001B6619" w:rsidRPr="00E23742" w:rsidRDefault="001B6619">
            <w:pPr>
              <w:pStyle w:val="a3"/>
              <w:spacing w:line="369" w:lineRule="exact"/>
              <w:rPr>
                <w:rFonts w:ascii="ＭＳ 明朝" w:hAnsi="ＭＳ 明朝" w:hint="eastAsia"/>
              </w:rPr>
            </w:pPr>
          </w:p>
          <w:p w14:paraId="7CB374D2" w14:textId="77777777" w:rsidR="001B6619" w:rsidRPr="00E23742" w:rsidRDefault="001B6619">
            <w:pPr>
              <w:pStyle w:val="a3"/>
              <w:spacing w:line="369" w:lineRule="exact"/>
              <w:rPr>
                <w:rFonts w:ascii="ＭＳ 明朝" w:hAnsi="ＭＳ 明朝" w:hint="eastAsia"/>
              </w:rPr>
            </w:pPr>
          </w:p>
          <w:p w14:paraId="0B959BAC" w14:textId="77777777" w:rsidR="001B6619" w:rsidRPr="00E23742" w:rsidRDefault="001B6619">
            <w:pPr>
              <w:pStyle w:val="a3"/>
              <w:spacing w:line="369" w:lineRule="exact"/>
              <w:rPr>
                <w:rFonts w:ascii="ＭＳ 明朝" w:hAnsi="ＭＳ 明朝" w:hint="eastAsia"/>
              </w:rPr>
            </w:pPr>
          </w:p>
          <w:p w14:paraId="0581C0DF" w14:textId="77777777" w:rsidR="001B6619" w:rsidRPr="00E23742" w:rsidRDefault="001B6619">
            <w:pPr>
              <w:pStyle w:val="a3"/>
              <w:spacing w:line="369" w:lineRule="exact"/>
              <w:rPr>
                <w:rFonts w:hint="eastAsia"/>
                <w:spacing w:val="0"/>
              </w:rPr>
            </w:pPr>
            <w:r w:rsidRPr="00E23742">
              <w:rPr>
                <w:rFonts w:ascii="ＭＳ 明朝" w:hAnsi="ＭＳ 明朝" w:hint="eastAsia"/>
              </w:rPr>
              <w:t xml:space="preserve">　　</w:t>
            </w:r>
            <w:r w:rsidRPr="00E23742">
              <w:rPr>
                <w:rFonts w:hint="eastAsia"/>
                <w:spacing w:val="0"/>
              </w:rPr>
              <w:t>３　対象となる販売所名</w:t>
            </w:r>
          </w:p>
          <w:p w14:paraId="5DD0E501" w14:textId="77777777" w:rsidR="001B6619" w:rsidRPr="00E23742" w:rsidRDefault="001B6619">
            <w:pPr>
              <w:pStyle w:val="a3"/>
              <w:spacing w:line="369" w:lineRule="exact"/>
              <w:rPr>
                <w:rFonts w:hint="eastAsia"/>
                <w:spacing w:val="0"/>
              </w:rPr>
            </w:pPr>
          </w:p>
          <w:p w14:paraId="31EE47D5" w14:textId="77777777" w:rsidR="001B6619" w:rsidRPr="00E23742" w:rsidRDefault="001B6619">
            <w:pPr>
              <w:pStyle w:val="a3"/>
              <w:spacing w:line="369" w:lineRule="exact"/>
              <w:rPr>
                <w:spacing w:val="0"/>
              </w:rPr>
            </w:pPr>
          </w:p>
          <w:p w14:paraId="1D468282" w14:textId="77777777" w:rsidR="007C2D18" w:rsidRPr="00E23742" w:rsidRDefault="007C2D18">
            <w:pPr>
              <w:pStyle w:val="a3"/>
              <w:spacing w:line="369" w:lineRule="exact"/>
              <w:rPr>
                <w:rFonts w:hint="eastAsia"/>
                <w:spacing w:val="0"/>
              </w:rPr>
            </w:pPr>
          </w:p>
        </w:tc>
      </w:tr>
    </w:tbl>
    <w:p w14:paraId="48276EDA" w14:textId="77777777" w:rsidR="00BE3AD9" w:rsidRPr="00E23742" w:rsidRDefault="00BE3AD9" w:rsidP="00BE3AD9">
      <w:pPr>
        <w:pStyle w:val="a3"/>
        <w:spacing w:line="240" w:lineRule="auto"/>
        <w:ind w:leftChars="1" w:left="1286" w:rightChars="283" w:right="594" w:hangingChars="535" w:hanging="1284"/>
        <w:rPr>
          <w:rFonts w:ascii="ＭＳ 明朝" w:hAnsi="ＭＳ 明朝"/>
          <w:spacing w:val="0"/>
        </w:rPr>
      </w:pPr>
    </w:p>
    <w:sectPr w:rsidR="00BE3AD9" w:rsidRPr="00E23742" w:rsidSect="00D46C34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AD12" w14:textId="77777777" w:rsidR="00342270" w:rsidRDefault="00342270" w:rsidP="00BB231A">
      <w:r>
        <w:separator/>
      </w:r>
    </w:p>
  </w:endnote>
  <w:endnote w:type="continuationSeparator" w:id="0">
    <w:p w14:paraId="117FB4F8" w14:textId="77777777" w:rsidR="00342270" w:rsidRDefault="00342270" w:rsidP="00BB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7797" w14:textId="77777777" w:rsidR="00342270" w:rsidRDefault="00342270" w:rsidP="00BB231A">
      <w:r>
        <w:separator/>
      </w:r>
    </w:p>
  </w:footnote>
  <w:footnote w:type="continuationSeparator" w:id="0">
    <w:p w14:paraId="468EC4F8" w14:textId="77777777" w:rsidR="00342270" w:rsidRDefault="00342270" w:rsidP="00BB2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34"/>
    <w:rsid w:val="00176655"/>
    <w:rsid w:val="0018126D"/>
    <w:rsid w:val="0019766D"/>
    <w:rsid w:val="001B2EF0"/>
    <w:rsid w:val="001B6619"/>
    <w:rsid w:val="00257005"/>
    <w:rsid w:val="00272918"/>
    <w:rsid w:val="002B01CF"/>
    <w:rsid w:val="00342270"/>
    <w:rsid w:val="00354938"/>
    <w:rsid w:val="003A2641"/>
    <w:rsid w:val="003C09B9"/>
    <w:rsid w:val="003C47AE"/>
    <w:rsid w:val="003D03D8"/>
    <w:rsid w:val="003E643C"/>
    <w:rsid w:val="005238D3"/>
    <w:rsid w:val="00716EF3"/>
    <w:rsid w:val="00741C97"/>
    <w:rsid w:val="00742E55"/>
    <w:rsid w:val="007C2D18"/>
    <w:rsid w:val="007E219A"/>
    <w:rsid w:val="0084659B"/>
    <w:rsid w:val="00851879"/>
    <w:rsid w:val="00930254"/>
    <w:rsid w:val="0093399E"/>
    <w:rsid w:val="0093570E"/>
    <w:rsid w:val="0096784B"/>
    <w:rsid w:val="00B03792"/>
    <w:rsid w:val="00B92A46"/>
    <w:rsid w:val="00B92ACA"/>
    <w:rsid w:val="00BA4C4B"/>
    <w:rsid w:val="00BB231A"/>
    <w:rsid w:val="00BB7B9A"/>
    <w:rsid w:val="00BE3AD9"/>
    <w:rsid w:val="00C80918"/>
    <w:rsid w:val="00D46C34"/>
    <w:rsid w:val="00D977C3"/>
    <w:rsid w:val="00DF1360"/>
    <w:rsid w:val="00E17A8F"/>
    <w:rsid w:val="00E23742"/>
    <w:rsid w:val="00EA31A7"/>
    <w:rsid w:val="00EB1E1D"/>
    <w:rsid w:val="00FB3030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BB4864"/>
  <w15:chartTrackingRefBased/>
  <w15:docId w15:val="{2AB5AD5D-14C3-427A-A2B5-1B3FAC3D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6"/>
      <w:sz w:val="24"/>
      <w:szCs w:val="24"/>
    </w:rPr>
  </w:style>
  <w:style w:type="paragraph" w:styleId="a4">
    <w:name w:val="header"/>
    <w:basedOn w:val="a"/>
    <w:link w:val="a5"/>
    <w:rsid w:val="00BB2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231A"/>
    <w:rPr>
      <w:kern w:val="2"/>
      <w:sz w:val="21"/>
      <w:szCs w:val="24"/>
    </w:rPr>
  </w:style>
  <w:style w:type="paragraph" w:styleId="a6">
    <w:name w:val="footer"/>
    <w:basedOn w:val="a"/>
    <w:link w:val="a7"/>
    <w:rsid w:val="00BB2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231A"/>
    <w:rPr>
      <w:kern w:val="2"/>
      <w:sz w:val="21"/>
      <w:szCs w:val="24"/>
    </w:rPr>
  </w:style>
  <w:style w:type="paragraph" w:styleId="a8">
    <w:name w:val="Balloon Text"/>
    <w:basedOn w:val="a"/>
    <w:link w:val="a9"/>
    <w:rsid w:val="003549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5493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116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農薬販売業届関係様式</vt:lpstr>
      <vt:lpstr>農薬販売業届関係様式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農薬販売業届関係様式</dc:title>
  <dc:subject/>
  <dc:creator>mask</dc:creator>
  <cp:keywords/>
  <dc:description/>
  <cp:lastModifiedBy>明仁 小池</cp:lastModifiedBy>
  <cp:revision>2</cp:revision>
  <cp:lastPrinted>2018-12-04T02:05:00Z</cp:lastPrinted>
  <dcterms:created xsi:type="dcterms:W3CDTF">2021-09-11T13:54:00Z</dcterms:created>
  <dcterms:modified xsi:type="dcterms:W3CDTF">2021-09-11T13:54:00Z</dcterms:modified>
</cp:coreProperties>
</file>