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70" w:rsidRDefault="00CA2670">
      <w:pPr>
        <w:wordWrap w:val="0"/>
        <w:overflowPunct w:val="0"/>
        <w:autoSpaceDE w:val="0"/>
        <w:autoSpaceDN w:val="0"/>
      </w:pPr>
      <w:r>
        <w:rPr>
          <w:rFonts w:hint="eastAsia"/>
        </w:rPr>
        <w:t>付表</w:t>
      </w:r>
      <w:r>
        <w:t>3</w:t>
      </w:r>
    </w:p>
    <w:p w:rsidR="00CA2670" w:rsidRDefault="00CA2670">
      <w:pPr>
        <w:wordWrap w:val="0"/>
        <w:overflowPunct w:val="0"/>
        <w:autoSpaceDE w:val="0"/>
        <w:autoSpaceDN w:val="0"/>
        <w:spacing w:before="120"/>
        <w:jc w:val="center"/>
      </w:pPr>
      <w:r>
        <w:rPr>
          <w:rFonts w:hint="eastAsia"/>
          <w:spacing w:val="53"/>
        </w:rPr>
        <w:t>不動産取得税に係る損害状況</w:t>
      </w:r>
      <w:r>
        <w:rPr>
          <w:rFonts w:hint="eastAsia"/>
        </w:rPr>
        <w:t>等</w:t>
      </w:r>
    </w:p>
    <w:p w:rsidR="00CA2670" w:rsidRDefault="00CA2670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　　　　　　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868"/>
        <w:gridCol w:w="98"/>
        <w:gridCol w:w="671"/>
        <w:gridCol w:w="197"/>
        <w:gridCol w:w="1736"/>
        <w:gridCol w:w="881"/>
        <w:gridCol w:w="546"/>
        <w:gridCol w:w="84"/>
        <w:gridCol w:w="210"/>
        <w:gridCol w:w="658"/>
        <w:gridCol w:w="238"/>
        <w:gridCol w:w="882"/>
        <w:gridCol w:w="994"/>
        <w:gridCol w:w="293"/>
        <w:gridCol w:w="603"/>
        <w:gridCol w:w="266"/>
        <w:gridCol w:w="615"/>
        <w:gridCol w:w="1876"/>
      </w:tblGrid>
      <w:tr w:rsidR="00CA2670">
        <w:trPr>
          <w:cantSplit/>
          <w:trHeight w:hRule="exact" w:val="680"/>
        </w:trPr>
        <w:tc>
          <w:tcPr>
            <w:tcW w:w="1722" w:type="dxa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災害を受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  <w:spacing w:val="105"/>
              </w:rPr>
              <w:t>た不動</w:t>
            </w:r>
            <w:r>
              <w:rPr>
                <w:rFonts w:hint="eastAsia"/>
              </w:rPr>
              <w:t>産</w:t>
            </w:r>
          </w:p>
        </w:tc>
        <w:tc>
          <w:tcPr>
            <w:tcW w:w="86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9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736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736" w:type="dxa"/>
            <w:gridSpan w:val="5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3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81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876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680"/>
        </w:trPr>
        <w:tc>
          <w:tcPr>
            <w:tcW w:w="1722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6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9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736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36" w:type="dxa"/>
            <w:gridSpan w:val="5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90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76" w:type="dxa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CA2670">
        <w:trPr>
          <w:trHeight w:hRule="exact" w:val="680"/>
        </w:trPr>
        <w:tc>
          <w:tcPr>
            <w:tcW w:w="3359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取得又は使用開始の年月日</w:t>
            </w:r>
          </w:p>
        </w:tc>
        <w:tc>
          <w:tcPr>
            <w:tcW w:w="3360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gridSpan w:val="4"/>
            <w:tcBorders>
              <w:left w:val="nil"/>
              <w:righ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代替不動産の取得又は使用開始の年月日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A2670">
        <w:trPr>
          <w:trHeight w:hRule="exact" w:val="680"/>
        </w:trPr>
        <w:tc>
          <w:tcPr>
            <w:tcW w:w="3359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災害直前の価</w:t>
            </w:r>
            <w:r>
              <w:rPr>
                <w:rFonts w:hint="eastAsia"/>
              </w:rPr>
              <w:t>格　①</w:t>
            </w:r>
          </w:p>
        </w:tc>
        <w:tc>
          <w:tcPr>
            <w:tcW w:w="3360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災害直後の価</w:t>
            </w:r>
            <w:r>
              <w:rPr>
                <w:rFonts w:hint="eastAsia"/>
              </w:rPr>
              <w:t>格　②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gridSpan w:val="4"/>
            <w:tcBorders>
              <w:left w:val="nil"/>
              <w:righ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保険金等により補てんされた金額　　　　　　　　③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損害</w:t>
            </w:r>
            <w:r>
              <w:rPr>
                <w:rFonts w:hint="eastAsia"/>
              </w:rPr>
              <w:t>額　①－②－③</w:t>
            </w:r>
          </w:p>
        </w:tc>
      </w:tr>
      <w:tr w:rsidR="00CA2670">
        <w:trPr>
          <w:trHeight w:hRule="exact" w:val="680"/>
        </w:trPr>
        <w:tc>
          <w:tcPr>
            <w:tcW w:w="3359" w:type="dxa"/>
            <w:gridSpan w:val="4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  <w:gridSpan w:val="4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59" w:type="dxa"/>
            <w:gridSpan w:val="7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  <w:gridSpan w:val="4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2670">
        <w:trPr>
          <w:cantSplit/>
          <w:trHeight w:hRule="exact" w:val="880"/>
        </w:trPr>
        <w:tc>
          <w:tcPr>
            <w:tcW w:w="6719" w:type="dxa"/>
            <w:gridSpan w:val="8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2"/>
              </w:rPr>
              <w:t>災害被害者に対する県税の減免等に関する条例第</w:t>
            </w:r>
            <w:r>
              <w:rPr>
                <w:spacing w:val="12"/>
              </w:rPr>
              <w:t>3</w:t>
            </w:r>
            <w:r>
              <w:rPr>
                <w:rFonts w:hint="eastAsia"/>
                <w:spacing w:val="12"/>
              </w:rPr>
              <w:t>条第</w:t>
            </w:r>
            <w:r>
              <w:rPr>
                <w:spacing w:val="12"/>
              </w:rPr>
              <w:t>1</w:t>
            </w:r>
            <w:r>
              <w:rPr>
                <w:rFonts w:hint="eastAsia"/>
                <w:spacing w:val="12"/>
              </w:rPr>
              <w:t>号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2"/>
              </w:rPr>
              <w:t>適用状</w:t>
            </w:r>
            <w:r>
              <w:rPr>
                <w:rFonts w:hint="eastAsia"/>
              </w:rPr>
              <w:t>況</w:t>
            </w:r>
          </w:p>
        </w:tc>
        <w:tc>
          <w:tcPr>
            <w:tcW w:w="84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2407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69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491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2670">
        <w:trPr>
          <w:trHeight w:hRule="exact" w:val="2000"/>
        </w:trPr>
        <w:tc>
          <w:tcPr>
            <w:tcW w:w="13438" w:type="dxa"/>
            <w:gridSpan w:val="19"/>
          </w:tcPr>
          <w:p w:rsidR="00CA2670" w:rsidRDefault="00CA2670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備考</w:t>
            </w:r>
          </w:p>
        </w:tc>
      </w:tr>
    </w:tbl>
    <w:p w:rsidR="00CA2670" w:rsidRDefault="00CA2670">
      <w:pPr>
        <w:wordWrap w:val="0"/>
        <w:overflowPunct w:val="0"/>
        <w:autoSpaceDE w:val="0"/>
        <w:autoSpaceDN w:val="0"/>
        <w:spacing w:before="120"/>
        <w:ind w:left="420" w:hanging="420"/>
      </w:pPr>
      <w:r>
        <w:rPr>
          <w:rFonts w:hint="eastAsia"/>
        </w:rPr>
        <w:t xml:space="preserve">　注　保険金、損害賠償金等の支払を受けた場合は、その支払を受けた会社等の名称を備考欄に記載してください。</w:t>
      </w:r>
    </w:p>
    <w:p w:rsidR="00CA2670" w:rsidRDefault="00CA2670" w:rsidP="0002092C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CA2670">
      <w:pgSz w:w="16840" w:h="11907" w:orient="landscape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56" w:rsidRDefault="00F45D56" w:rsidP="00973A89">
      <w:r>
        <w:separator/>
      </w:r>
    </w:p>
  </w:endnote>
  <w:endnote w:type="continuationSeparator" w:id="0">
    <w:p w:rsidR="00F45D56" w:rsidRDefault="00F45D56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56" w:rsidRDefault="00F45D56" w:rsidP="00973A89">
      <w:r>
        <w:separator/>
      </w:r>
    </w:p>
  </w:footnote>
  <w:footnote w:type="continuationSeparator" w:id="0">
    <w:p w:rsidR="00F45D56" w:rsidRDefault="00F45D56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0"/>
    <w:rsid w:val="0002092C"/>
    <w:rsid w:val="00474A3D"/>
    <w:rsid w:val="00531C51"/>
    <w:rsid w:val="00680D3D"/>
    <w:rsid w:val="006828F8"/>
    <w:rsid w:val="008E11E2"/>
    <w:rsid w:val="00973A89"/>
    <w:rsid w:val="00A76C36"/>
    <w:rsid w:val="00C6390E"/>
    <w:rsid w:val="00CA2670"/>
    <w:rsid w:val="00CB2C21"/>
    <w:rsid w:val="00D85BAB"/>
    <w:rsid w:val="00F24199"/>
    <w:rsid w:val="00F31231"/>
    <w:rsid w:val="00F45D56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937702A"/>
  <w14:defaultImageDpi w14:val="0"/>
  <w15:docId w15:val="{D74E07D8-4083-4B4B-9511-49CDBD68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243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2002-01-16T05:18:00Z</cp:lastPrinted>
  <dcterms:created xsi:type="dcterms:W3CDTF">2020-07-07T06:27:00Z</dcterms:created>
  <dcterms:modified xsi:type="dcterms:W3CDTF">2022-06-07T02:57:00Z</dcterms:modified>
</cp:coreProperties>
</file>