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862B" w14:textId="77777777" w:rsidR="008802A4" w:rsidRPr="00895B45" w:rsidRDefault="008802A4" w:rsidP="00D74A92">
      <w:pPr>
        <w:pStyle w:val="a3"/>
        <w:wordWrap/>
        <w:snapToGrid w:val="0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15C63C6" wp14:editId="606C76FF">
            <wp:simplePos x="0" y="0"/>
            <wp:positionH relativeFrom="column">
              <wp:posOffset>5456555</wp:posOffset>
            </wp:positionH>
            <wp:positionV relativeFrom="paragraph">
              <wp:posOffset>-50800</wp:posOffset>
            </wp:positionV>
            <wp:extent cx="835434" cy="561975"/>
            <wp:effectExtent l="0" t="0" r="3175" b="0"/>
            <wp:wrapNone/>
            <wp:docPr id="13" name="図 13" descr="_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charac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A"/>
                        </a:clrFrom>
                        <a:clrTo>
                          <a:srgbClr val="FCFC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8" t="25577" r="19656" b="2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3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B45">
        <w:rPr>
          <w:rFonts w:ascii="ＭＳ ゴシック" w:eastAsia="ＭＳ ゴシック" w:hAnsi="ＭＳ ゴシック" w:hint="eastAsia"/>
          <w:sz w:val="22"/>
          <w:szCs w:val="22"/>
        </w:rPr>
        <w:t>（様式第１号）</w:t>
      </w:r>
    </w:p>
    <w:p w14:paraId="32CBB319" w14:textId="09B56D2A" w:rsidR="008802A4" w:rsidRPr="00005729" w:rsidRDefault="008802A4" w:rsidP="00005729">
      <w:pPr>
        <w:pStyle w:val="a3"/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sz w:val="32"/>
        </w:rPr>
      </w:pPr>
      <w:r w:rsidRPr="00895B45">
        <w:rPr>
          <w:rFonts w:ascii="ＭＳ ゴシック" w:eastAsia="ＭＳ ゴシック" w:hAnsi="ＭＳ ゴシック" w:cs="ＭＳ ゴシック" w:hint="eastAsia"/>
          <w:sz w:val="28"/>
          <w:szCs w:val="32"/>
        </w:rPr>
        <w:t>ＯＩＴＡえんむす部　結婚おうえん団登録申込書</w:t>
      </w:r>
      <w:r>
        <w:rPr>
          <w:rFonts w:ascii="ＭＳ ゴシック" w:eastAsia="ＭＳ ゴシック" w:hAnsi="ＭＳ ゴシック" w:cs="ＭＳ ゴシック"/>
          <w:sz w:val="28"/>
          <w:szCs w:val="32"/>
        </w:rPr>
        <w:br/>
      </w:r>
    </w:p>
    <w:p w14:paraId="4BA2A491" w14:textId="77777777" w:rsidR="008802A4" w:rsidRPr="00895B45" w:rsidRDefault="008802A4" w:rsidP="00D74A92">
      <w:pPr>
        <w:pStyle w:val="a3"/>
        <w:wordWrap/>
        <w:snapToGrid w:val="0"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</w:t>
      </w:r>
      <w:r w:rsidRPr="00895B45">
        <w:rPr>
          <w:rFonts w:ascii="ＭＳ ゴシック" w:eastAsia="ＭＳ ゴシック" w:hAnsi="ＭＳ ゴシック" w:cs="Times New Roman"/>
          <w:sz w:val="22"/>
          <w:szCs w:val="22"/>
        </w:rPr>
        <w:t xml:space="preserve">   </w:t>
      </w: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Pr="00895B45">
        <w:rPr>
          <w:rFonts w:ascii="ＭＳ ゴシック" w:eastAsia="ＭＳ ゴシック" w:hAnsi="ＭＳ ゴシック" w:cs="Times New Roman"/>
          <w:sz w:val="22"/>
          <w:szCs w:val="22"/>
        </w:rPr>
        <w:t xml:space="preserve">    </w:t>
      </w: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14:paraId="6AB6FE64" w14:textId="515033AF" w:rsidR="008802A4" w:rsidRPr="005C4228" w:rsidRDefault="008802A4" w:rsidP="00D74A92">
      <w:pPr>
        <w:pStyle w:val="a3"/>
        <w:wordWrap/>
        <w:snapToGrid w:val="0"/>
        <w:spacing w:line="240" w:lineRule="auto"/>
        <w:ind w:firstLineChars="100" w:firstLine="216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5C4228">
        <w:rPr>
          <w:rFonts w:ascii="ＭＳ ゴシック" w:eastAsia="ＭＳ ゴシック" w:hAnsi="ＭＳ ゴシック" w:hint="eastAsia"/>
        </w:rPr>
        <w:t>ＯＩＴＡえんむす部　結婚おうえん団登録事務局</w:t>
      </w:r>
      <w:r w:rsidRPr="005C4228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5C4228">
        <w:rPr>
          <w:rFonts w:ascii="ＭＳ ゴシック" w:eastAsia="ＭＳ ゴシック" w:hAnsi="ＭＳ ゴシック" w:cs="ＭＳ ゴシック" w:hint="eastAsia"/>
          <w:sz w:val="22"/>
          <w:szCs w:val="22"/>
        </w:rPr>
        <w:t>殿</w:t>
      </w:r>
    </w:p>
    <w:bookmarkStart w:id="0" w:name="_GoBack"/>
    <w:bookmarkEnd w:id="0"/>
    <w:p w14:paraId="094A27C9" w14:textId="77777777" w:rsidR="008802A4" w:rsidRPr="00895B45" w:rsidRDefault="008802A4" w:rsidP="00D74A92">
      <w:pPr>
        <w:pStyle w:val="a3"/>
        <w:wordWrap/>
        <w:snapToGrid w:val="0"/>
        <w:spacing w:line="24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E0D32" wp14:editId="67ED1AF7">
                <wp:simplePos x="0" y="0"/>
                <wp:positionH relativeFrom="column">
                  <wp:posOffset>2280285</wp:posOffset>
                </wp:positionH>
                <wp:positionV relativeFrom="paragraph">
                  <wp:posOffset>6350</wp:posOffset>
                </wp:positionV>
                <wp:extent cx="4572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56CFD" w14:textId="77777777" w:rsidR="008802A4" w:rsidRPr="00A6008B" w:rsidRDefault="008802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0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1E0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9.55pt;margin-top:.5pt;width:3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" filled="f" stroked="f" strokeweight=".5pt">
                <v:textbox>
                  <w:txbxContent>
                    <w:p w14:paraId="44556CFD" w14:textId="77777777" w:rsidR="008802A4" w:rsidRPr="00A6008B" w:rsidRDefault="008802A4">
                      <w:pPr>
                        <w:rPr>
                          <w:sz w:val="16"/>
                          <w:szCs w:val="16"/>
                        </w:rPr>
                      </w:pPr>
                      <w:r w:rsidRPr="00A6008B">
                        <w:rPr>
                          <w:rFonts w:hint="eastAsia"/>
                          <w:sz w:val="16"/>
                          <w:szCs w:val="16"/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</w:p>
    <w:p w14:paraId="7CE4FB3E" w14:textId="17F52818" w:rsidR="008802A4" w:rsidRDefault="008802A4" w:rsidP="00D74A92">
      <w:pPr>
        <w:pStyle w:val="a3"/>
        <w:wordWrap/>
        <w:snapToGrid w:val="0"/>
        <w:spacing w:line="240" w:lineRule="auto"/>
        <w:ind w:firstLineChars="1288" w:firstLine="2705"/>
        <w:jc w:val="left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073D7" wp14:editId="330FE282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4572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4B6BE" w14:textId="77777777" w:rsidR="008802A4" w:rsidRPr="00A6008B" w:rsidRDefault="008802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0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07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29.05pt;margin-top:3.85pt;width:3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" filled="f" stroked="f" strokeweight=".5pt">
                <v:textbox>
                  <w:txbxContent>
                    <w:p w14:paraId="4EE4B6BE" w14:textId="77777777" w:rsidR="008802A4" w:rsidRPr="00A6008B" w:rsidRDefault="008802A4">
                      <w:pPr>
                        <w:rPr>
                          <w:sz w:val="16"/>
                          <w:szCs w:val="16"/>
                        </w:rPr>
                      </w:pPr>
                      <w:r w:rsidRPr="00A6008B">
                        <w:rPr>
                          <w:rFonts w:hint="eastAsia"/>
                          <w:sz w:val="16"/>
                          <w:szCs w:val="16"/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  <w:r w:rsidRPr="00895B45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申込者　</w:t>
      </w: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団体名                  </w:t>
      </w:r>
    </w:p>
    <w:p w14:paraId="778786AF" w14:textId="77777777" w:rsidR="008802A4" w:rsidRPr="00895B45" w:rsidRDefault="008802A4" w:rsidP="00D74A92">
      <w:pPr>
        <w:pStyle w:val="a3"/>
        <w:wordWrap/>
        <w:snapToGrid w:val="0"/>
        <w:spacing w:line="240" w:lineRule="auto"/>
        <w:ind w:firstLineChars="1288" w:firstLine="2834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 代表者職・氏名          </w:t>
      </w:r>
    </w:p>
    <w:p w14:paraId="2546EFDF" w14:textId="77777777" w:rsidR="008802A4" w:rsidRPr="00895B45" w:rsidRDefault="008802A4" w:rsidP="00D74A92">
      <w:pPr>
        <w:pStyle w:val="a3"/>
        <w:wordWrap/>
        <w:snapToGrid w:val="0"/>
        <w:spacing w:line="240" w:lineRule="auto"/>
        <w:jc w:val="left"/>
        <w:rPr>
          <w:rFonts w:ascii="ＭＳ ゴシック" w:eastAsia="ＭＳ ゴシック" w:hAnsi="ＭＳ ゴシック"/>
        </w:rPr>
      </w:pPr>
    </w:p>
    <w:p w14:paraId="2D6D0113" w14:textId="77777777" w:rsidR="008802A4" w:rsidRPr="00895B45" w:rsidRDefault="008802A4" w:rsidP="00D74A92">
      <w:pPr>
        <w:pStyle w:val="a3"/>
        <w:wordWrap/>
        <w:snapToGrid w:val="0"/>
        <w:spacing w:line="240" w:lineRule="auto"/>
        <w:ind w:firstLineChars="100" w:firstLine="216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895B45">
        <w:rPr>
          <w:rFonts w:ascii="ＭＳ ゴシック" w:eastAsia="ＭＳ ゴシック" w:hAnsi="ＭＳ ゴシック" w:hint="eastAsia"/>
        </w:rPr>
        <w:t>ＯＩＴＡえんむす部　結婚おうえん団登録制度実施要領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（以下「実施要領」という。）第５</w:t>
      </w: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>条に基づき、下記のとおり「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結婚おうえん団</w:t>
      </w: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>」への登録を申込みます。</w:t>
      </w:r>
    </w:p>
    <w:p w14:paraId="49CEFF2F" w14:textId="77777777" w:rsidR="008802A4" w:rsidRPr="00895B45" w:rsidRDefault="008802A4" w:rsidP="00D74A92">
      <w:pPr>
        <w:pStyle w:val="a3"/>
        <w:wordWrap/>
        <w:snapToGrid w:val="0"/>
        <w:spacing w:line="240" w:lineRule="auto"/>
        <w:ind w:firstLineChars="100" w:firstLine="22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>なお、登録の上は実施要領を遵守します。</w:t>
      </w:r>
    </w:p>
    <w:p w14:paraId="69FFC537" w14:textId="77777777" w:rsidR="008802A4" w:rsidRPr="00895B45" w:rsidRDefault="008802A4" w:rsidP="007F0559">
      <w:pPr>
        <w:pStyle w:val="a3"/>
        <w:wordWrap/>
        <w:spacing w:line="240" w:lineRule="auto"/>
        <w:contextualSpacing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14:paraId="143DBD81" w14:textId="77777777" w:rsidR="008802A4" w:rsidRPr="00D07EE2" w:rsidRDefault="008802A4" w:rsidP="00D07EE2">
      <w:pPr>
        <w:pStyle w:val="a3"/>
        <w:wordWrap/>
        <w:snapToGrid w:val="0"/>
        <w:spacing w:line="240" w:lineRule="auto"/>
        <w:contextualSpacing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1F9BAE45" w14:textId="77777777" w:rsidR="008802A4" w:rsidRPr="00895B45" w:rsidRDefault="008802A4" w:rsidP="007F0559">
      <w:pPr>
        <w:pStyle w:val="a3"/>
        <w:wordWrap/>
        <w:spacing w:line="240" w:lineRule="auto"/>
        <w:contextualSpacing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１　</w:t>
      </w: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>結婚応援宣言</w:t>
      </w:r>
    </w:p>
    <w:p w14:paraId="32794D95" w14:textId="77777777" w:rsidR="008802A4" w:rsidRPr="00895B45" w:rsidRDefault="008802A4" w:rsidP="007F0559">
      <w:pPr>
        <w:pStyle w:val="a3"/>
        <w:wordWrap/>
        <w:spacing w:line="240" w:lineRule="auto"/>
        <w:contextualSpacing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具体的な取組内容を宣言してください。</w:t>
      </w:r>
    </w:p>
    <w:p w14:paraId="72A20FAA" w14:textId="77777777" w:rsidR="008802A4" w:rsidRDefault="008802A4" w:rsidP="007F0559">
      <w:pPr>
        <w:pStyle w:val="a3"/>
        <w:wordWrap/>
        <w:spacing w:line="240" w:lineRule="auto"/>
        <w:ind w:left="282" w:hangingChars="125" w:hanging="282"/>
        <w:contextualSpacing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宣言内容（取組内容）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は、団体情報（団体名、所在地、ＴＥＬ）とともに、事務局</w:t>
      </w:r>
      <w:r w:rsidRPr="00895B45">
        <w:rPr>
          <w:rFonts w:ascii="ＭＳ ゴシック" w:eastAsia="ＭＳ ゴシック" w:hAnsi="ＭＳ ゴシック" w:cs="ＭＳ ゴシック" w:hint="eastAsia"/>
          <w:sz w:val="22"/>
          <w:szCs w:val="22"/>
        </w:rPr>
        <w:t>ホームページに掲載し、情報発信を行います。</w:t>
      </w:r>
    </w:p>
    <w:p w14:paraId="4E3FD1FC" w14:textId="77777777" w:rsidR="008802A4" w:rsidRDefault="008802A4" w:rsidP="003B4A3E">
      <w:pPr>
        <w:pStyle w:val="a3"/>
        <w:wordWrap/>
        <w:spacing w:line="240" w:lineRule="auto"/>
        <w:ind w:left="275" w:hangingChars="125" w:hanging="275"/>
        <w:contextualSpacing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c">
            <w:drawing>
              <wp:inline distT="0" distB="0" distL="0" distR="0" wp14:anchorId="1923115C" wp14:editId="040F66EB">
                <wp:extent cx="6102985" cy="2381249"/>
                <wp:effectExtent l="0" t="0" r="5080" b="635"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6950" y="66674"/>
                            <a:ext cx="6067424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87D3E" w14:textId="77777777" w:rsidR="008802A4" w:rsidRDefault="008802A4" w:rsidP="003B4A3E">
                              <w:pPr>
                                <w:snapToGrid w:val="0"/>
                                <w:jc w:val="center"/>
                                <w:rPr>
                                  <w:rFonts w:ascii="游明朝" w:eastAsia="ＭＳ ゴシック" w:hAnsi="ＭＳ ゴシック"/>
                                  <w:sz w:val="24"/>
                                  <w:u w:val="thick"/>
                                </w:rPr>
                              </w:pPr>
                              <w:r w:rsidRPr="003B4A3E">
                                <w:rPr>
                                  <w:rFonts w:ascii="游明朝" w:eastAsia="ＭＳ ゴシック" w:hAnsi="ＭＳ ゴシック" w:hint="eastAsia"/>
                                  <w:sz w:val="24"/>
                                  <w:u w:val="thick"/>
                                </w:rPr>
                                <w:t>結婚応援宣言</w:t>
                              </w:r>
                            </w:p>
                            <w:p w14:paraId="7229A02B" w14:textId="77777777" w:rsidR="008802A4" w:rsidRPr="003B4A3E" w:rsidRDefault="008802A4" w:rsidP="003B4A3E"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 w:val="24"/>
                                  <w:u w:val="thick"/>
                                </w:rPr>
                              </w:pPr>
                            </w:p>
                            <w:p w14:paraId="41F279FF" w14:textId="77777777" w:rsidR="008802A4" w:rsidRPr="003B4A3E" w:rsidRDefault="008802A4" w:rsidP="003B4A3E">
                              <w:pPr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4A3E">
                                <w:rPr>
                                  <w:rFonts w:ascii="游明朝" w:eastAsia="ＭＳ ゴシック" w:hAnsi="ＭＳ ゴシック" w:hint="eastAsia"/>
                                  <w:sz w:val="22"/>
                                  <w:szCs w:val="22"/>
                                </w:rPr>
                                <w:t xml:space="preserve">　我が社（団体）は、結婚を希望する独身者の願いが叶うよう、個人の考え方や価値観を尊重しつつ、次の取組みを行うことを宣言します。</w:t>
                              </w:r>
                            </w:p>
                            <w:p w14:paraId="0E3F0687" w14:textId="77777777" w:rsidR="008802A4" w:rsidRPr="003B4A3E" w:rsidRDefault="008802A4" w:rsidP="003B4A3E">
                              <w:pPr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2EA292F" w14:textId="77777777" w:rsidR="008802A4" w:rsidRPr="003B4A3E" w:rsidRDefault="008802A4" w:rsidP="003B4A3E">
                              <w:pPr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游明朝" w:eastAsia="ＭＳ ゴシック" w:hAnsi="ＭＳ ゴシック" w:hint="eastAsia"/>
                                  <w:sz w:val="22"/>
                                  <w:szCs w:val="22"/>
                                </w:rPr>
                                <w:t>【取組内容（宣言）】（該当</w:t>
                              </w:r>
                              <w:r>
                                <w:rPr>
                                  <w:rFonts w:ascii="游明朝" w:eastAsia="ＭＳ ゴシック" w:hAnsi="ＭＳ ゴシック"/>
                                  <w:sz w:val="22"/>
                                  <w:szCs w:val="22"/>
                                </w:rPr>
                                <w:t>するものにチェックをいれてください</w:t>
                              </w:r>
                              <w:r w:rsidRPr="003B4A3E">
                                <w:rPr>
                                  <w:rFonts w:ascii="游明朝" w:eastAsia="ＭＳ ゴシック" w:hAnsi="ＭＳ ゴシック" w:hint="eastAsia"/>
                                  <w:sz w:val="22"/>
                                  <w:szCs w:val="22"/>
                                </w:rPr>
                                <w:t>。）</w:t>
                              </w:r>
                            </w:p>
                            <w:p w14:paraId="0C3AB623" w14:textId="77777777" w:rsidR="008802A4" w:rsidRPr="003B4A3E" w:rsidRDefault="008802A4" w:rsidP="003B4A3E">
                              <w:pPr>
                                <w:pStyle w:val="aa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ind w:leftChars="100" w:left="63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4A3E">
                                <w:rPr>
                                  <w:rFonts w:ascii="游明朝" w:eastAsia="ＭＳ ゴシック" w:hAnsi="ＭＳ ゴシック" w:hint="eastAsia"/>
                                  <w:sz w:val="22"/>
                                  <w:szCs w:val="22"/>
                                </w:rPr>
                                <w:t>ＯＩＴＡえんむす部出会いサポートセンターの広報に協力します。</w:t>
                              </w:r>
                            </w:p>
                            <w:p w14:paraId="436A09D2" w14:textId="77777777" w:rsidR="008802A4" w:rsidRPr="003B4A3E" w:rsidRDefault="008802A4" w:rsidP="003B4A3E">
                              <w:pPr>
                                <w:pStyle w:val="aa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ind w:leftChars="100" w:left="63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4A3E">
                                <w:rPr>
                                  <w:rFonts w:ascii="Times New Roman" w:eastAsia="ＭＳ ゴシック" w:hAnsi="ＭＳ ゴシック" w:hint="eastAsia"/>
                                  <w:spacing w:val="3"/>
                                  <w:sz w:val="22"/>
                                  <w:szCs w:val="22"/>
                                </w:rPr>
                                <w:t>独身者に対して、出会い・結婚応援イベントの周知、情報提供を行います。</w:t>
                              </w:r>
                            </w:p>
                            <w:p w14:paraId="5607A477" w14:textId="77777777" w:rsidR="008802A4" w:rsidRPr="003B4A3E" w:rsidRDefault="008802A4" w:rsidP="003B4A3E">
                              <w:pPr>
                                <w:pStyle w:val="aa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ind w:leftChars="100" w:left="63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4A3E">
                                <w:rPr>
                                  <w:rFonts w:ascii="游明朝" w:eastAsia="ＭＳ ゴシック" w:hAnsi="ＭＳ ゴシック" w:hint="eastAsia"/>
                                  <w:sz w:val="22"/>
                                  <w:szCs w:val="22"/>
                                </w:rPr>
                                <w:t>結婚後・出産後も働きやすい職場環境づくりに務めます。</w:t>
                              </w:r>
                            </w:p>
                            <w:p w14:paraId="7E3D47A3" w14:textId="77777777" w:rsidR="008802A4" w:rsidRPr="003B4A3E" w:rsidRDefault="008802A4" w:rsidP="003B4A3E">
                              <w:pPr>
                                <w:pStyle w:val="aa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ind w:leftChars="100" w:left="63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4A3E">
                                <w:rPr>
                                  <w:rFonts w:ascii="游明朝" w:eastAsia="ＭＳ ゴシック" w:hAnsi="ＭＳ ゴシック" w:cs="ＭＳ ゴシック" w:hint="eastAsia"/>
                                  <w:sz w:val="22"/>
                                  <w:szCs w:val="22"/>
                                </w:rPr>
                                <w:t>出会いイベント等（パーティーやマナーアップ講座等）を実施します。</w:t>
                              </w:r>
                            </w:p>
                            <w:p w14:paraId="12CD9732" w14:textId="0F271EDF" w:rsidR="008802A4" w:rsidRPr="003B4A3E" w:rsidRDefault="008802A4" w:rsidP="00CE1620">
                              <w:pPr>
                                <w:pStyle w:val="aa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ind w:leftChars="100" w:left="63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81BAA">
                                <w:rPr>
                                  <w:rFonts w:ascii="游明朝" w:eastAsia="ＭＳ ゴシック" w:hAnsi="ＭＳ ゴシック" w:hint="eastAsia"/>
                                  <w:sz w:val="22"/>
                                  <w:szCs w:val="22"/>
                                </w:rPr>
                                <w:t>その他</w:t>
                              </w:r>
                              <w:r w:rsidR="00005729">
                                <w:rPr>
                                  <w:rFonts w:ascii="游明朝" w:eastAsia="ＭＳ ゴシック" w:hAnsi="ＭＳ ゴシック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194" tIns="8877" rIns="74194" bIns="8877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84974" y="1946054"/>
                            <a:ext cx="5013330" cy="33042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194" tIns="8877" rIns="74194" bIns="8877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23115C" id="キャンバス 14" o:spid="_x0000_s1029" editas="canvas" style="width:480.55pt;height:187.5pt;mso-position-horizontal-relative:char;mso-position-vertical-relative:line" coordsize="61029,2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1029;height:23806;visibility:visible;mso-wrap-style:square" filled="t">
                  <v:fill o:detectmouseclick="t"/>
                  <v:path o:connecttype="none"/>
                </v:shape>
                <v:rect id="Rectangle 2" o:spid="_x0000_s1031" style="position:absolute;left:169;top:666;width:60674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">
                  <v:textbox inset="2.06094mm,.24658mm,2.06094mm,.24658mm">
                    <w:txbxContent>
                      <w:p w14:paraId="60387D3E" w14:textId="77777777" w:rsidR="008802A4" w:rsidRDefault="008802A4" w:rsidP="003B4A3E">
                        <w:pPr>
                          <w:snapToGrid w:val="0"/>
                          <w:jc w:val="center"/>
                          <w:rPr>
                            <w:rFonts w:ascii="游明朝" w:eastAsia="ＭＳ ゴシック" w:hAnsi="ＭＳ ゴシック"/>
                            <w:sz w:val="24"/>
                            <w:u w:val="thick"/>
                          </w:rPr>
                        </w:pPr>
                        <w:r w:rsidRPr="003B4A3E">
                          <w:rPr>
                            <w:rFonts w:ascii="游明朝" w:eastAsia="ＭＳ ゴシック" w:hAnsi="ＭＳ ゴシック" w:hint="eastAsia"/>
                            <w:sz w:val="24"/>
                            <w:u w:val="thick"/>
                          </w:rPr>
                          <w:t>結婚応援宣言</w:t>
                        </w:r>
                      </w:p>
                      <w:p w14:paraId="7229A02B" w14:textId="77777777" w:rsidR="008802A4" w:rsidRPr="003B4A3E" w:rsidRDefault="008802A4" w:rsidP="003B4A3E">
                        <w:pPr>
                          <w:snapToGrid w:val="0"/>
                          <w:jc w:val="center"/>
                          <w:rPr>
                            <w:kern w:val="0"/>
                            <w:sz w:val="24"/>
                            <w:u w:val="thick"/>
                          </w:rPr>
                        </w:pPr>
                      </w:p>
                      <w:p w14:paraId="41F279FF" w14:textId="77777777" w:rsidR="008802A4" w:rsidRPr="003B4A3E" w:rsidRDefault="008802A4" w:rsidP="003B4A3E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3B4A3E">
                          <w:rPr>
                            <w:rFonts w:ascii="游明朝" w:eastAsia="ＭＳ ゴシック" w:hAnsi="ＭＳ ゴシック" w:hint="eastAsia"/>
                            <w:sz w:val="22"/>
                            <w:szCs w:val="22"/>
                          </w:rPr>
                          <w:t xml:space="preserve">　我が社（団体）は、結婚を希望する独身者の願いが叶うよう、個人の考え方や価値観を尊重しつつ、次の取組みを行うことを宣言します。</w:t>
                        </w:r>
                      </w:p>
                      <w:p w14:paraId="0E3F0687" w14:textId="77777777" w:rsidR="008802A4" w:rsidRPr="003B4A3E" w:rsidRDefault="008802A4" w:rsidP="003B4A3E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  <w:p w14:paraId="22EA292F" w14:textId="77777777" w:rsidR="008802A4" w:rsidRPr="003B4A3E" w:rsidRDefault="008802A4" w:rsidP="003B4A3E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游明朝" w:eastAsia="ＭＳ ゴシック" w:hAnsi="ＭＳ ゴシック" w:hint="eastAsia"/>
                            <w:sz w:val="22"/>
                            <w:szCs w:val="22"/>
                          </w:rPr>
                          <w:t>【取組内容（宣言）】（該当</w:t>
                        </w:r>
                        <w:r>
                          <w:rPr>
                            <w:rFonts w:ascii="游明朝" w:eastAsia="ＭＳ ゴシック" w:hAnsi="ＭＳ ゴシック"/>
                            <w:sz w:val="22"/>
                            <w:szCs w:val="22"/>
                          </w:rPr>
                          <w:t>するものにチェックをいれてください</w:t>
                        </w:r>
                        <w:r w:rsidRPr="003B4A3E">
                          <w:rPr>
                            <w:rFonts w:ascii="游明朝" w:eastAsia="ＭＳ ゴシック" w:hAnsi="ＭＳ ゴシック" w:hint="eastAsia"/>
                            <w:sz w:val="22"/>
                            <w:szCs w:val="22"/>
                          </w:rPr>
                          <w:t>。）</w:t>
                        </w:r>
                      </w:p>
                      <w:p w14:paraId="0C3AB623" w14:textId="77777777" w:rsidR="008802A4" w:rsidRPr="003B4A3E" w:rsidRDefault="008802A4" w:rsidP="003B4A3E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napToGrid w:val="0"/>
                          <w:ind w:leftChars="100" w:left="630"/>
                          <w:rPr>
                            <w:sz w:val="22"/>
                            <w:szCs w:val="22"/>
                          </w:rPr>
                        </w:pPr>
                        <w:r w:rsidRPr="003B4A3E">
                          <w:rPr>
                            <w:rFonts w:ascii="游明朝" w:eastAsia="ＭＳ ゴシック" w:hAnsi="ＭＳ ゴシック" w:hint="eastAsia"/>
                            <w:sz w:val="22"/>
                            <w:szCs w:val="22"/>
                          </w:rPr>
                          <w:t>ＯＩＴＡえんむす部出会いサポートセンターの広報に協力します。</w:t>
                        </w:r>
                      </w:p>
                      <w:p w14:paraId="436A09D2" w14:textId="77777777" w:rsidR="008802A4" w:rsidRPr="003B4A3E" w:rsidRDefault="008802A4" w:rsidP="003B4A3E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napToGrid w:val="0"/>
                          <w:ind w:leftChars="100" w:left="630"/>
                          <w:rPr>
                            <w:sz w:val="22"/>
                            <w:szCs w:val="22"/>
                          </w:rPr>
                        </w:pPr>
                        <w:r w:rsidRPr="003B4A3E">
                          <w:rPr>
                            <w:rFonts w:ascii="Times New Roman" w:eastAsia="ＭＳ ゴシック" w:hAnsi="ＭＳ ゴシック" w:hint="eastAsia"/>
                            <w:spacing w:val="3"/>
                            <w:sz w:val="22"/>
                            <w:szCs w:val="22"/>
                          </w:rPr>
                          <w:t>独身者に対して、出会い・結婚応援イベントの周知、情報提供を行います。</w:t>
                        </w:r>
                      </w:p>
                      <w:p w14:paraId="5607A477" w14:textId="77777777" w:rsidR="008802A4" w:rsidRPr="003B4A3E" w:rsidRDefault="008802A4" w:rsidP="003B4A3E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napToGrid w:val="0"/>
                          <w:ind w:leftChars="100" w:left="630"/>
                          <w:rPr>
                            <w:sz w:val="22"/>
                            <w:szCs w:val="22"/>
                          </w:rPr>
                        </w:pPr>
                        <w:r w:rsidRPr="003B4A3E">
                          <w:rPr>
                            <w:rFonts w:ascii="游明朝" w:eastAsia="ＭＳ ゴシック" w:hAnsi="ＭＳ ゴシック" w:hint="eastAsia"/>
                            <w:sz w:val="22"/>
                            <w:szCs w:val="22"/>
                          </w:rPr>
                          <w:t>結婚後・出産後も働きやすい職場環境づくりに務めます。</w:t>
                        </w:r>
                      </w:p>
                      <w:p w14:paraId="7E3D47A3" w14:textId="77777777" w:rsidR="008802A4" w:rsidRPr="003B4A3E" w:rsidRDefault="008802A4" w:rsidP="003B4A3E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napToGrid w:val="0"/>
                          <w:ind w:leftChars="100" w:left="630"/>
                          <w:rPr>
                            <w:sz w:val="22"/>
                            <w:szCs w:val="22"/>
                          </w:rPr>
                        </w:pPr>
                        <w:r w:rsidRPr="003B4A3E">
                          <w:rPr>
                            <w:rFonts w:ascii="游明朝" w:eastAsia="ＭＳ ゴシック" w:hAnsi="ＭＳ ゴシック" w:cs="ＭＳ ゴシック" w:hint="eastAsia"/>
                            <w:sz w:val="22"/>
                            <w:szCs w:val="22"/>
                          </w:rPr>
                          <w:t>出会いイベント等（パーティーやマナーアップ講座等）を実施します。</w:t>
                        </w:r>
                      </w:p>
                      <w:p w14:paraId="12CD9732" w14:textId="0F271EDF" w:rsidR="008802A4" w:rsidRPr="003B4A3E" w:rsidRDefault="008802A4" w:rsidP="00CE1620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snapToGrid w:val="0"/>
                          <w:ind w:leftChars="100" w:left="630"/>
                          <w:rPr>
                            <w:sz w:val="22"/>
                            <w:szCs w:val="22"/>
                          </w:rPr>
                        </w:pPr>
                        <w:r w:rsidRPr="00781BAA">
                          <w:rPr>
                            <w:rFonts w:ascii="游明朝" w:eastAsia="ＭＳ ゴシック" w:hAnsi="ＭＳ ゴシック" w:hint="eastAsia"/>
                            <w:sz w:val="22"/>
                            <w:szCs w:val="22"/>
                          </w:rPr>
                          <w:t>その他</w:t>
                        </w:r>
                        <w:r w:rsidR="00005729">
                          <w:rPr>
                            <w:rFonts w:ascii="游明朝" w:eastAsia="ＭＳ ゴシック" w:hAnsi="ＭＳ ゴシック" w:hint="eastAsia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32" type="#_x0000_t185" style="position:absolute;left:9849;top:19460;width:50134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">
                  <v:textbox inset="2.06094mm,.24658mm,2.06094mm,.24658mm"/>
                </v:shape>
                <w10:anchorlock/>
              </v:group>
            </w:pict>
          </mc:Fallback>
        </mc:AlternateContent>
      </w:r>
    </w:p>
    <w:p w14:paraId="016799AD" w14:textId="6D7BCB61" w:rsidR="008802A4" w:rsidRDefault="008802A4" w:rsidP="007F0559">
      <w:pPr>
        <w:pStyle w:val="a3"/>
        <w:wordWrap/>
        <w:spacing w:line="240" w:lineRule="auto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貴団体に関する内容について以下の欄に記入してください。</w:t>
      </w:r>
    </w:p>
    <w:tbl>
      <w:tblPr>
        <w:tblW w:w="966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484"/>
        <w:gridCol w:w="2244"/>
        <w:gridCol w:w="2343"/>
      </w:tblGrid>
      <w:tr w:rsidR="004F29B2" w:rsidRPr="005B246A" w14:paraId="4DB3BA71" w14:textId="77777777" w:rsidTr="004F29B2">
        <w:trPr>
          <w:trHeight w:val="454"/>
        </w:trPr>
        <w:tc>
          <w:tcPr>
            <w:tcW w:w="1589" w:type="dxa"/>
            <w:shd w:val="clear" w:color="auto" w:fill="auto"/>
            <w:vAlign w:val="center"/>
          </w:tcPr>
          <w:p w14:paraId="6976A117" w14:textId="77777777" w:rsidR="008802A4" w:rsidRPr="005B246A" w:rsidRDefault="008802A4" w:rsidP="003B4A3E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24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070EDB42" w14:textId="42686F91" w:rsidR="008802A4" w:rsidRPr="005B246A" w:rsidRDefault="008802A4" w:rsidP="003B4A3E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95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FFE15AB" w14:textId="77777777" w:rsidR="008802A4" w:rsidRPr="005B246A" w:rsidRDefault="008802A4" w:rsidP="003B4A3E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24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従業員又は会員数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1921EC8" w14:textId="2FC614E1" w:rsidR="008802A4" w:rsidRPr="005B246A" w:rsidRDefault="008802A4" w:rsidP="003B4A3E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C95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8802A4" w:rsidRPr="005B246A" w14:paraId="1D40335B" w14:textId="77777777" w:rsidTr="004F29B2">
        <w:trPr>
          <w:trHeight w:val="454"/>
        </w:trPr>
        <w:tc>
          <w:tcPr>
            <w:tcW w:w="1589" w:type="dxa"/>
            <w:shd w:val="clear" w:color="auto" w:fill="auto"/>
            <w:vAlign w:val="center"/>
          </w:tcPr>
          <w:p w14:paraId="03046E73" w14:textId="77777777" w:rsidR="008802A4" w:rsidRPr="005B246A" w:rsidRDefault="008802A4" w:rsidP="003B4A3E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ﾎｰﾑﾍﾟｰｼﾞURL</w:t>
            </w:r>
          </w:p>
        </w:tc>
        <w:tc>
          <w:tcPr>
            <w:tcW w:w="8071" w:type="dxa"/>
            <w:gridSpan w:val="3"/>
            <w:shd w:val="clear" w:color="auto" w:fill="auto"/>
            <w:vAlign w:val="center"/>
          </w:tcPr>
          <w:p w14:paraId="5C0DECBF" w14:textId="77777777" w:rsidR="008802A4" w:rsidRDefault="008802A4" w:rsidP="003B4A3E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802A4" w:rsidRPr="005B246A" w14:paraId="14CEBD1A" w14:textId="77777777" w:rsidTr="004F29B2">
        <w:trPr>
          <w:trHeight w:val="454"/>
        </w:trPr>
        <w:tc>
          <w:tcPr>
            <w:tcW w:w="1589" w:type="dxa"/>
            <w:shd w:val="clear" w:color="auto" w:fill="auto"/>
            <w:vAlign w:val="center"/>
          </w:tcPr>
          <w:p w14:paraId="42FEFDFA" w14:textId="77777777" w:rsidR="008802A4" w:rsidRPr="005B246A" w:rsidRDefault="008802A4" w:rsidP="0004389C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24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071" w:type="dxa"/>
            <w:gridSpan w:val="3"/>
            <w:shd w:val="clear" w:color="auto" w:fill="auto"/>
          </w:tcPr>
          <w:p w14:paraId="4B624A71" w14:textId="77777777" w:rsidR="008802A4" w:rsidRPr="005B246A" w:rsidRDefault="008802A4" w:rsidP="0004389C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24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5B24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4F29B2" w:rsidRPr="005B246A" w14:paraId="2A391C59" w14:textId="77777777" w:rsidTr="004F29B2">
        <w:trPr>
          <w:trHeight w:val="454"/>
        </w:trPr>
        <w:tc>
          <w:tcPr>
            <w:tcW w:w="1589" w:type="dxa"/>
            <w:shd w:val="clear" w:color="auto" w:fill="auto"/>
            <w:vAlign w:val="center"/>
          </w:tcPr>
          <w:p w14:paraId="5A393F13" w14:textId="20EC9530" w:rsidR="008802A4" w:rsidRPr="005B246A" w:rsidRDefault="00136338" w:rsidP="007F0559">
            <w:pPr>
              <w:pStyle w:val="a3"/>
              <w:wordWrap/>
              <w:spacing w:line="240" w:lineRule="auto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61359152" w14:textId="77777777" w:rsidR="008802A4" w:rsidRPr="005B246A" w:rsidRDefault="008802A4" w:rsidP="007F0559">
            <w:pPr>
              <w:pStyle w:val="a3"/>
              <w:wordWrap/>
              <w:spacing w:line="240" w:lineRule="auto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F14D353" w14:textId="012E0663" w:rsidR="008802A4" w:rsidRPr="005B246A" w:rsidRDefault="00136338" w:rsidP="00136338">
            <w:pPr>
              <w:pStyle w:val="a3"/>
              <w:wordWrap/>
              <w:spacing w:line="240" w:lineRule="auto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担当責任者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CFBFD81" w14:textId="77777777" w:rsidR="008802A4" w:rsidRPr="005B246A" w:rsidRDefault="008802A4" w:rsidP="007F0559">
            <w:pPr>
              <w:pStyle w:val="a3"/>
              <w:wordWrap/>
              <w:spacing w:line="240" w:lineRule="auto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406C4" w:rsidRPr="001406C4" w14:paraId="09A6BEC4" w14:textId="77777777" w:rsidTr="004F29B2">
        <w:trPr>
          <w:trHeight w:val="4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5E0B" w14:textId="43B249B9" w:rsidR="008802A4" w:rsidRPr="001406C4" w:rsidRDefault="00136338" w:rsidP="008E0662">
            <w:pPr>
              <w:pStyle w:val="a3"/>
              <w:wordWrap/>
              <w:spacing w:line="240" w:lineRule="auto"/>
              <w:contextualSpacing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ﾒｰﾙｱﾄﾞﾚｽ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B26D" w14:textId="77777777" w:rsidR="008802A4" w:rsidRPr="001406C4" w:rsidRDefault="008802A4" w:rsidP="008E0662">
            <w:pPr>
              <w:pStyle w:val="a3"/>
              <w:wordWrap/>
              <w:spacing w:line="240" w:lineRule="auto"/>
              <w:contextualSpacing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1406C4" w:rsidRPr="001406C4" w14:paraId="21A942D6" w14:textId="77777777" w:rsidTr="004F29B2">
        <w:trPr>
          <w:trHeight w:val="698"/>
        </w:trPr>
        <w:tc>
          <w:tcPr>
            <w:tcW w:w="1589" w:type="dxa"/>
            <w:shd w:val="clear" w:color="auto" w:fill="auto"/>
            <w:vAlign w:val="center"/>
          </w:tcPr>
          <w:p w14:paraId="591928F6" w14:textId="77777777" w:rsidR="00210700" w:rsidRPr="001406C4" w:rsidRDefault="00210700" w:rsidP="00DB6162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団体概要</w:t>
            </w:r>
          </w:p>
        </w:tc>
        <w:tc>
          <w:tcPr>
            <w:tcW w:w="8071" w:type="dxa"/>
            <w:gridSpan w:val="3"/>
            <w:shd w:val="clear" w:color="auto" w:fill="auto"/>
            <w:vAlign w:val="center"/>
          </w:tcPr>
          <w:p w14:paraId="35454474" w14:textId="77777777" w:rsidR="00210700" w:rsidRPr="001406C4" w:rsidRDefault="00210700" w:rsidP="00DB6162">
            <w:pPr>
              <w:pStyle w:val="a3"/>
              <w:wordWrap/>
              <w:snapToGrid w:val="0"/>
              <w:spacing w:line="240" w:lineRule="auto"/>
              <w:ind w:left="172" w:hangingChars="76" w:hanging="172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□出会い、結婚の斡旋等を業としています。</w:t>
            </w:r>
          </w:p>
          <w:p w14:paraId="3D5FDCE0" w14:textId="77777777" w:rsidR="00210700" w:rsidRPr="001406C4" w:rsidRDefault="00210700" w:rsidP="00DB6162">
            <w:pPr>
              <w:pStyle w:val="a3"/>
              <w:wordWrap/>
              <w:snapToGrid w:val="0"/>
              <w:spacing w:line="240" w:lineRule="auto"/>
              <w:ind w:left="172" w:hangingChars="76" w:hanging="172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□出会い、結婚の斡旋等を業としていません。</w:t>
            </w:r>
          </w:p>
        </w:tc>
      </w:tr>
      <w:tr w:rsidR="001406C4" w:rsidRPr="001406C4" w14:paraId="03F30B92" w14:textId="77777777" w:rsidTr="004F29B2">
        <w:trPr>
          <w:trHeight w:hRule="exact" w:val="722"/>
        </w:trPr>
        <w:tc>
          <w:tcPr>
            <w:tcW w:w="1589" w:type="dxa"/>
            <w:shd w:val="clear" w:color="auto" w:fill="auto"/>
            <w:vAlign w:val="center"/>
          </w:tcPr>
          <w:p w14:paraId="530321A7" w14:textId="77777777" w:rsidR="00210700" w:rsidRPr="001406C4" w:rsidRDefault="00210700" w:rsidP="00DB6162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確認事項</w:t>
            </w:r>
          </w:p>
        </w:tc>
        <w:tc>
          <w:tcPr>
            <w:tcW w:w="8071" w:type="dxa"/>
            <w:gridSpan w:val="3"/>
            <w:shd w:val="clear" w:color="auto" w:fill="auto"/>
            <w:vAlign w:val="center"/>
          </w:tcPr>
          <w:p w14:paraId="3A2ED6EA" w14:textId="65414F14" w:rsidR="00210700" w:rsidRPr="001406C4" w:rsidRDefault="00C95A33" w:rsidP="00C95A33">
            <w:pPr>
              <w:pStyle w:val="a3"/>
              <w:wordWrap/>
              <w:snapToGrid w:val="0"/>
              <w:spacing w:line="240" w:lineRule="auto"/>
              <w:ind w:leftChars="-64" w:left="106" w:hangingChars="106" w:hanging="24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</w:t>
            </w:r>
            <w:r w:rsidR="00210700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2"/>
                <w:szCs w:val="22"/>
              </w:rPr>
              <w:t>当団体の事業主・役員は暴力団員に該当せず、また密接な関係もありません。</w:t>
            </w:r>
          </w:p>
          <w:p w14:paraId="31F7A148" w14:textId="77777777" w:rsidR="00210700" w:rsidRPr="001406C4" w:rsidRDefault="00210700" w:rsidP="00DB6162">
            <w:pPr>
              <w:pStyle w:val="a3"/>
              <w:wordWrap/>
              <w:snapToGrid w:val="0"/>
              <w:spacing w:line="240" w:lineRule="auto"/>
              <w:ind w:leftChars="1" w:left="174" w:hangingChars="76" w:hanging="172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□当団体は宗教法人（団体）及び政治団体ではありません。</w:t>
            </w:r>
          </w:p>
        </w:tc>
      </w:tr>
      <w:tr w:rsidR="001406C4" w:rsidRPr="001406C4" w14:paraId="0D4554F3" w14:textId="77777777" w:rsidTr="00660DE1">
        <w:trPr>
          <w:trHeight w:hRule="exact" w:val="850"/>
        </w:trPr>
        <w:tc>
          <w:tcPr>
            <w:tcW w:w="1589" w:type="dxa"/>
            <w:shd w:val="clear" w:color="auto" w:fill="auto"/>
            <w:vAlign w:val="center"/>
          </w:tcPr>
          <w:p w14:paraId="6A133D09" w14:textId="20C70F8D" w:rsidR="00C95A33" w:rsidRPr="001406C4" w:rsidRDefault="00C95A33" w:rsidP="004F29B2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2"/>
                <w:szCs w:val="22"/>
              </w:rPr>
              <w:t>出会いｲﾍﾞﾝﾄ</w:t>
            </w:r>
            <w:r w:rsidR="004F29B2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2"/>
                <w:szCs w:val="22"/>
              </w:rPr>
              <w:t>等</w:t>
            </w: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2"/>
                <w:szCs w:val="22"/>
              </w:rPr>
              <w:t>を実施予定の場合</w:t>
            </w:r>
          </w:p>
        </w:tc>
        <w:tc>
          <w:tcPr>
            <w:tcW w:w="8071" w:type="dxa"/>
            <w:gridSpan w:val="3"/>
            <w:shd w:val="clear" w:color="auto" w:fill="auto"/>
            <w:vAlign w:val="center"/>
          </w:tcPr>
          <w:p w14:paraId="2D3BE56C" w14:textId="2B7D0C77" w:rsidR="00C95A33" w:rsidRPr="001406C4" w:rsidRDefault="004F29B2" w:rsidP="00660DE1">
            <w:pPr>
              <w:pStyle w:val="a3"/>
              <w:wordWrap/>
              <w:snapToGrid w:val="0"/>
              <w:spacing w:line="240" w:lineRule="auto"/>
              <w:ind w:leftChars="1" w:left="169" w:hangingChars="76" w:hanging="167"/>
              <w:rPr>
                <w:rFonts w:ascii="ＭＳ ゴシック" w:eastAsia="ＭＳ ゴシック" w:hAnsi="ＭＳ ゴシック"/>
                <w:color w:val="000000" w:themeColor="text1"/>
                <w:spacing w:val="0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2"/>
                <w:szCs w:val="22"/>
              </w:rPr>
              <w:t>□</w:t>
            </w:r>
            <w:r w:rsidR="005809E3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2"/>
                <w:szCs w:val="22"/>
              </w:rPr>
              <w:t>「九州・山口地域あかい糸めーる</w:t>
            </w:r>
            <w:r w:rsidR="00660DE1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2"/>
                <w:szCs w:val="22"/>
                <w:vertAlign w:val="superscript"/>
              </w:rPr>
              <w:t>※</w:t>
            </w:r>
            <w:r w:rsidR="005809E3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2"/>
                <w:szCs w:val="22"/>
              </w:rPr>
              <w:t>」での情報</w:t>
            </w: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2"/>
                <w:szCs w:val="22"/>
              </w:rPr>
              <w:t>発信を</w:t>
            </w:r>
            <w:r w:rsidR="005809E3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2"/>
                <w:szCs w:val="22"/>
              </w:rPr>
              <w:t>希望</w:t>
            </w: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2"/>
                <w:szCs w:val="22"/>
              </w:rPr>
              <w:t>します。</w:t>
            </w:r>
          </w:p>
          <w:p w14:paraId="40812135" w14:textId="77777777" w:rsidR="00660DE1" w:rsidRPr="001406C4" w:rsidRDefault="00660DE1" w:rsidP="00660DE1">
            <w:pPr>
              <w:pStyle w:val="a3"/>
              <w:wordWrap/>
              <w:snapToGrid w:val="0"/>
              <w:spacing w:line="240" w:lineRule="auto"/>
              <w:ind w:leftChars="1" w:left="154" w:hangingChars="76" w:hanging="152"/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 xml:space="preserve">　</w:t>
            </w:r>
            <w:r w:rsidR="004F29B2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※九州・山口地域で</w:t>
            </w: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結婚を希望する独身者</w:t>
            </w:r>
            <w:r w:rsidR="004F29B2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の出会い・結婚を応援するため、出会い</w:t>
            </w: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等</w:t>
            </w:r>
            <w:r w:rsidR="004F29B2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に関する</w:t>
            </w:r>
          </w:p>
          <w:p w14:paraId="7F196BB1" w14:textId="73D66C19" w:rsidR="005809E3" w:rsidRPr="001406C4" w:rsidRDefault="00660DE1" w:rsidP="00815FCD">
            <w:pPr>
              <w:pStyle w:val="a3"/>
              <w:wordWrap/>
              <w:snapToGrid w:val="0"/>
              <w:spacing w:line="240" w:lineRule="auto"/>
              <w:ind w:leftChars="1" w:left="139" w:hangingChars="76" w:hanging="137"/>
              <w:rPr>
                <w:rFonts w:ascii="ＭＳ ゴシック" w:eastAsia="ＭＳ ゴシック" w:hAnsi="ＭＳ ゴシック"/>
                <w:color w:val="000000" w:themeColor="text1"/>
                <w:spacing w:val="0"/>
                <w:sz w:val="22"/>
                <w:szCs w:val="22"/>
              </w:rPr>
            </w:pP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　　</w:t>
            </w:r>
            <w:r w:rsidR="004F29B2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イベント情報を配信する</w:t>
            </w:r>
            <w:r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メールマガジン</w:t>
            </w:r>
            <w:r w:rsidR="004F29B2" w:rsidRPr="001406C4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です。</w:t>
            </w:r>
          </w:p>
        </w:tc>
      </w:tr>
    </w:tbl>
    <w:p w14:paraId="5CF11D66" w14:textId="222CB2C8" w:rsidR="008802A4" w:rsidRPr="001406C4" w:rsidRDefault="00136338" w:rsidP="00136338">
      <w:pPr>
        <w:pStyle w:val="a3"/>
        <w:wordWrap/>
        <w:spacing w:line="240" w:lineRule="auto"/>
        <w:ind w:leftChars="100" w:left="210"/>
        <w:contextualSpacing/>
        <w:jc w:val="left"/>
        <w:rPr>
          <w:rFonts w:ascii="ＭＳ ゴシック" w:eastAsia="ＭＳ ゴシック" w:hAnsi="ＭＳ ゴシック" w:cs="ＤＦ行書体"/>
          <w:color w:val="000000" w:themeColor="text1"/>
          <w:sz w:val="20"/>
          <w:szCs w:val="22"/>
        </w:rPr>
      </w:pPr>
      <w:r w:rsidRPr="001406C4">
        <w:rPr>
          <w:rFonts w:ascii="游明朝" w:eastAsia="ＭＳ ゴシック" w:hAnsi="ＭＳ ゴシック" w:cs="ＭＳ ゴシック" w:hint="eastAsia"/>
          <w:color w:val="000000" w:themeColor="text1"/>
          <w:sz w:val="20"/>
          <w:szCs w:val="22"/>
        </w:rPr>
        <w:t>◆</w:t>
      </w:r>
      <w:r w:rsidR="008802A4" w:rsidRPr="001406C4">
        <w:rPr>
          <w:rFonts w:ascii="ＭＳ ゴシック" w:eastAsia="ＭＳ ゴシック" w:hAnsi="ＭＳ ゴシック" w:cs="ＤＦ行書体" w:hint="eastAsia"/>
          <w:color w:val="000000" w:themeColor="text1"/>
          <w:sz w:val="20"/>
          <w:szCs w:val="22"/>
        </w:rPr>
        <w:t>添付書類</w:t>
      </w:r>
      <w:r w:rsidR="00660DE1" w:rsidRPr="001406C4">
        <w:rPr>
          <w:rFonts w:ascii="ＭＳ ゴシック" w:eastAsia="ＭＳ ゴシック" w:hAnsi="ＭＳ ゴシック" w:cs="ＤＦ行書体" w:hint="eastAsia"/>
          <w:color w:val="000000" w:themeColor="text1"/>
          <w:sz w:val="20"/>
          <w:szCs w:val="22"/>
        </w:rPr>
        <w:t>（</w:t>
      </w:r>
      <w:r w:rsidR="008802A4" w:rsidRPr="001406C4">
        <w:rPr>
          <w:rFonts w:ascii="ＭＳ ゴシック" w:eastAsia="ＭＳ ゴシック" w:hAnsi="ＭＳ ゴシック" w:cs="ＤＦ行書体" w:hint="eastAsia"/>
          <w:color w:val="000000" w:themeColor="text1"/>
          <w:sz w:val="20"/>
          <w:szCs w:val="22"/>
        </w:rPr>
        <w:t>本申込書に下記の書類を添付してください。</w:t>
      </w:r>
      <w:r w:rsidR="00660DE1" w:rsidRPr="001406C4">
        <w:rPr>
          <w:rFonts w:ascii="ＭＳ ゴシック" w:eastAsia="ＭＳ ゴシック" w:hAnsi="ＭＳ ゴシック" w:cs="ＤＦ行書体" w:hint="eastAsia"/>
          <w:color w:val="000000" w:themeColor="text1"/>
          <w:sz w:val="20"/>
          <w:szCs w:val="22"/>
        </w:rPr>
        <w:t>）</w:t>
      </w:r>
    </w:p>
    <w:p w14:paraId="2901B4BD" w14:textId="1C12B0CD" w:rsidR="008802A4" w:rsidRPr="001406C4" w:rsidRDefault="008802A4" w:rsidP="00136338">
      <w:pPr>
        <w:pStyle w:val="a3"/>
        <w:wordWrap/>
        <w:spacing w:line="240" w:lineRule="auto"/>
        <w:ind w:leftChars="100" w:left="210" w:firstLineChars="50" w:firstLine="103"/>
        <w:contextualSpacing/>
        <w:jc w:val="left"/>
        <w:rPr>
          <w:rFonts w:ascii="ＭＳ ゴシック" w:eastAsia="ＭＳ ゴシック" w:hAnsi="ＭＳ ゴシック" w:cs="ＭＳ ゴシック"/>
          <w:color w:val="000000" w:themeColor="text1"/>
          <w:sz w:val="20"/>
          <w:szCs w:val="22"/>
        </w:rPr>
      </w:pPr>
      <w:r w:rsidRPr="001406C4">
        <w:rPr>
          <w:rFonts w:ascii="ＭＳ ゴシック" w:eastAsia="ＭＳ ゴシック" w:hAnsi="ＭＳ ゴシック" w:cs="ＤＦ行書体" w:hint="eastAsia"/>
          <w:color w:val="000000" w:themeColor="text1"/>
          <w:sz w:val="20"/>
          <w:szCs w:val="22"/>
        </w:rPr>
        <w:t>・</w:t>
      </w:r>
      <w:r w:rsidR="00687399" w:rsidRPr="001406C4">
        <w:rPr>
          <w:rFonts w:ascii="ＭＳ ゴシック" w:eastAsia="ＭＳ ゴシック" w:hAnsi="ＭＳ ゴシック" w:cs="ＤＦ行書体" w:hint="eastAsia"/>
          <w:color w:val="000000" w:themeColor="text1"/>
          <w:sz w:val="20"/>
          <w:szCs w:val="22"/>
        </w:rPr>
        <w:t>出会いイベント等を実施する場合は、団体の</w:t>
      </w: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概要や業種に関する資料（定款、パンフレット等）</w:t>
      </w:r>
    </w:p>
    <w:p w14:paraId="3E719058" w14:textId="77777777" w:rsidR="00B13793" w:rsidRPr="001406C4" w:rsidRDefault="008802A4" w:rsidP="00815FCD">
      <w:pPr>
        <w:snapToGrid w:val="0"/>
        <w:ind w:firstLineChars="100" w:firstLine="200"/>
        <w:jc w:val="left"/>
        <w:rPr>
          <w:rFonts w:ascii="ＭＳ ゴシック" w:eastAsia="ＭＳ ゴシック" w:hAnsi="ＭＳ ゴシック" w:cs="ＭＳ ゴシック"/>
          <w:color w:val="000000" w:themeColor="text1"/>
          <w:sz w:val="20"/>
          <w:szCs w:val="22"/>
        </w:rPr>
      </w:pPr>
      <w:r w:rsidRPr="001406C4">
        <w:rPr>
          <w:rFonts w:ascii="游明朝" w:eastAsia="ＭＳ ゴシック" w:hAnsi="ＭＳ ゴシック" w:cs="ＭＳ ゴシック" w:hint="eastAsia"/>
          <w:color w:val="000000" w:themeColor="text1"/>
          <w:sz w:val="20"/>
          <w:szCs w:val="22"/>
        </w:rPr>
        <w:t>◆</w:t>
      </w: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出会いイベント等</w:t>
      </w:r>
      <w:r w:rsidR="00136338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の情報を</w:t>
      </w: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、</w:t>
      </w:r>
      <w:r w:rsidR="00815FCD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「九州</w:t>
      </w: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・山口</w:t>
      </w:r>
      <w:r w:rsidR="00815FCD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地域</w:t>
      </w: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あかい糸めーる</w:t>
      </w:r>
      <w:r w:rsidR="00815FCD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」</w:t>
      </w:r>
      <w:r w:rsidR="00136338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で</w:t>
      </w: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配信</w:t>
      </w:r>
      <w:r w:rsidR="00005729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を</w:t>
      </w:r>
      <w:r w:rsidR="00005729" w:rsidRPr="001406C4">
        <w:rPr>
          <w:rFonts w:ascii="ＭＳ ゴシック" w:eastAsia="ＭＳ ゴシック" w:hAnsi="ＭＳ ゴシック" w:cs="ＭＳ ゴシック" w:hint="eastAsia"/>
          <w:color w:val="000000" w:themeColor="text1"/>
          <w:spacing w:val="3"/>
          <w:sz w:val="20"/>
          <w:szCs w:val="22"/>
        </w:rPr>
        <w:t>希望</w:t>
      </w:r>
      <w:r w:rsidR="00136338" w:rsidRPr="001406C4">
        <w:rPr>
          <w:rFonts w:ascii="ＭＳ ゴシック" w:eastAsia="ＭＳ ゴシック" w:hAnsi="ＭＳ ゴシック" w:cs="ＭＳ ゴシック" w:hint="eastAsia"/>
          <w:color w:val="000000" w:themeColor="text1"/>
          <w:spacing w:val="3"/>
          <w:sz w:val="20"/>
          <w:szCs w:val="22"/>
        </w:rPr>
        <w:t>される場合は、</w:t>
      </w:r>
      <w:r w:rsidR="00005729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大分県</w:t>
      </w:r>
      <w:r w:rsidR="00B13793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こども</w:t>
      </w:r>
    </w:p>
    <w:p w14:paraId="6C33378A" w14:textId="5FFB0E52" w:rsidR="00781BAA" w:rsidRPr="001406C4" w:rsidRDefault="00B13793" w:rsidP="0086231B">
      <w:pPr>
        <w:snapToGrid w:val="0"/>
        <w:ind w:rightChars="-93" w:right="-195" w:firstLineChars="100" w:firstLine="200"/>
        <w:jc w:val="left"/>
        <w:rPr>
          <w:rFonts w:ascii="ＭＳ ゴシック" w:eastAsia="ＭＳ ゴシック" w:hAnsi="ＭＳ ゴシック" w:cs="ＭＳ ゴシック"/>
          <w:color w:val="000000" w:themeColor="text1"/>
          <w:sz w:val="20"/>
          <w:szCs w:val="22"/>
        </w:rPr>
      </w:pP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 xml:space="preserve">　未来課</w:t>
      </w:r>
      <w:r w:rsidR="0086231B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との</w:t>
      </w: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事前協議</w:t>
      </w:r>
      <w:r w:rsidR="00576D61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が</w:t>
      </w:r>
      <w:r w:rsidR="00005729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必要</w:t>
      </w:r>
      <w:r w:rsidR="00576D61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と</w:t>
      </w:r>
      <w:r w:rsidR="00005729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なります。</w:t>
      </w:r>
      <w:r w:rsidR="00576D61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詳しくは</w:t>
      </w:r>
      <w:r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>大分</w:t>
      </w:r>
      <w:r w:rsidR="00247679" w:rsidRPr="001406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2"/>
        </w:rPr>
        <w:t xml:space="preserve">県こども未来課 </w:t>
      </w:r>
      <w:r w:rsidR="00247679" w:rsidRPr="001406C4">
        <w:rPr>
          <w:rFonts w:ascii="ＭＳ ゴシック" w:eastAsia="ＭＳ ゴシック" w:hAnsi="ＭＳ ゴシック"/>
          <w:color w:val="000000" w:themeColor="text1"/>
          <w:sz w:val="20"/>
          <w:szCs w:val="22"/>
        </w:rPr>
        <w:t>097-506-2718まで</w:t>
      </w:r>
      <w:r w:rsidRPr="001406C4">
        <w:rPr>
          <w:rFonts w:ascii="ＭＳ ゴシック" w:eastAsia="ＭＳ ゴシック" w:hAnsi="ＭＳ ゴシック" w:hint="eastAsia"/>
          <w:color w:val="000000" w:themeColor="text1"/>
          <w:sz w:val="20"/>
          <w:szCs w:val="22"/>
        </w:rPr>
        <w:t>お問合せく</w:t>
      </w:r>
      <w:r w:rsidR="0086231B" w:rsidRPr="001406C4">
        <w:rPr>
          <w:rFonts w:ascii="ＭＳ ゴシック" w:eastAsia="ＭＳ ゴシック" w:hAnsi="ＭＳ ゴシック" w:hint="eastAsia"/>
          <w:color w:val="000000" w:themeColor="text1"/>
          <w:sz w:val="20"/>
          <w:szCs w:val="22"/>
        </w:rPr>
        <w:t>だ</w:t>
      </w:r>
      <w:r w:rsidR="00576D61" w:rsidRPr="001406C4">
        <w:rPr>
          <w:rFonts w:ascii="ＭＳ ゴシック" w:eastAsia="ＭＳ ゴシック" w:hAnsi="ＭＳ ゴシック" w:hint="eastAsia"/>
          <w:color w:val="000000" w:themeColor="text1"/>
          <w:sz w:val="20"/>
          <w:szCs w:val="22"/>
        </w:rPr>
        <w:t>さい。</w:t>
      </w:r>
    </w:p>
    <w:sectPr w:rsidR="00781BAA" w:rsidRPr="001406C4" w:rsidSect="00660DE1">
      <w:pgSz w:w="11907" w:h="16840" w:code="9"/>
      <w:pgMar w:top="680" w:right="907" w:bottom="644" w:left="907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C316" w14:textId="77777777" w:rsidR="001F6F3B" w:rsidRDefault="001F6F3B" w:rsidP="00B239E7">
      <w:r>
        <w:separator/>
      </w:r>
    </w:p>
  </w:endnote>
  <w:endnote w:type="continuationSeparator" w:id="0">
    <w:p w14:paraId="19400CD2" w14:textId="77777777" w:rsidR="001F6F3B" w:rsidRDefault="001F6F3B" w:rsidP="00B2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E7B2" w14:textId="77777777" w:rsidR="001F6F3B" w:rsidRDefault="001F6F3B" w:rsidP="00B239E7">
      <w:r>
        <w:separator/>
      </w:r>
    </w:p>
  </w:footnote>
  <w:footnote w:type="continuationSeparator" w:id="0">
    <w:p w14:paraId="2CC68019" w14:textId="77777777" w:rsidR="001F6F3B" w:rsidRDefault="001F6F3B" w:rsidP="00B2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5A4"/>
    <w:multiLevelType w:val="hybridMultilevel"/>
    <w:tmpl w:val="F24CD14C"/>
    <w:lvl w:ilvl="0" w:tplc="4252D26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4210C"/>
    <w:multiLevelType w:val="hybridMultilevel"/>
    <w:tmpl w:val="17A68380"/>
    <w:lvl w:ilvl="0" w:tplc="7CB47CC6">
      <w:start w:val="6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10BCA"/>
    <w:multiLevelType w:val="hybridMultilevel"/>
    <w:tmpl w:val="4E3E1AF4"/>
    <w:lvl w:ilvl="0" w:tplc="5B040E3C">
      <w:start w:val="4"/>
      <w:numFmt w:val="bullet"/>
      <w:lvlText w:val="※"/>
      <w:lvlJc w:val="left"/>
      <w:pPr>
        <w:ind w:left="58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3" w15:restartNumberingAfterBreak="0">
    <w:nsid w:val="1F066A8F"/>
    <w:multiLevelType w:val="hybridMultilevel"/>
    <w:tmpl w:val="30801D88"/>
    <w:lvl w:ilvl="0" w:tplc="7CB47CC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BF4B79"/>
    <w:multiLevelType w:val="hybridMultilevel"/>
    <w:tmpl w:val="35D0B6D8"/>
    <w:lvl w:ilvl="0" w:tplc="F872C6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default"/>
      </w:rPr>
    </w:lvl>
    <w:lvl w:ilvl="1" w:tplc="7826CF3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ＭＳ ゴシック" w:hAnsi="ＭＳ ゴシック" w:hint="default"/>
      </w:rPr>
    </w:lvl>
    <w:lvl w:ilvl="2" w:tplc="318AE4D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ＭＳ ゴシック" w:hAnsi="ＭＳ ゴシック" w:hint="default"/>
      </w:rPr>
    </w:lvl>
    <w:lvl w:ilvl="3" w:tplc="088C296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ゴシック" w:hAnsi="ＭＳ ゴシック" w:hint="default"/>
      </w:rPr>
    </w:lvl>
    <w:lvl w:ilvl="4" w:tplc="E0C2348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ＭＳ ゴシック" w:hAnsi="ＭＳ ゴシック" w:hint="default"/>
      </w:rPr>
    </w:lvl>
    <w:lvl w:ilvl="5" w:tplc="3026839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ＭＳ ゴシック" w:hAnsi="ＭＳ ゴシック" w:hint="default"/>
      </w:rPr>
    </w:lvl>
    <w:lvl w:ilvl="6" w:tplc="A1140D4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ＭＳ ゴシック" w:hAnsi="ＭＳ ゴシック" w:hint="default"/>
      </w:rPr>
    </w:lvl>
    <w:lvl w:ilvl="7" w:tplc="A768C23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ＭＳ ゴシック" w:hAnsi="ＭＳ ゴシック" w:hint="default"/>
      </w:rPr>
    </w:lvl>
    <w:lvl w:ilvl="8" w:tplc="E014ED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ＭＳ ゴシック" w:hAnsi="ＭＳ ゴシック" w:hint="default"/>
      </w:rPr>
    </w:lvl>
  </w:abstractNum>
  <w:abstractNum w:abstractNumId="5" w15:restartNumberingAfterBreak="0">
    <w:nsid w:val="71201C69"/>
    <w:multiLevelType w:val="hybridMultilevel"/>
    <w:tmpl w:val="33BCFF88"/>
    <w:lvl w:ilvl="0" w:tplc="CF2ECC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default"/>
      </w:rPr>
    </w:lvl>
    <w:lvl w:ilvl="1" w:tplc="8214A2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ＭＳ ゴシック" w:hAnsi="ＭＳ ゴシック" w:hint="default"/>
      </w:rPr>
    </w:lvl>
    <w:lvl w:ilvl="2" w:tplc="A5D4647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ＭＳ ゴシック" w:hAnsi="ＭＳ ゴシック" w:hint="default"/>
      </w:rPr>
    </w:lvl>
    <w:lvl w:ilvl="3" w:tplc="3874340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ゴシック" w:hAnsi="ＭＳ ゴシック" w:hint="default"/>
      </w:rPr>
    </w:lvl>
    <w:lvl w:ilvl="4" w:tplc="BD5058D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ＭＳ ゴシック" w:hAnsi="ＭＳ ゴシック" w:hint="default"/>
      </w:rPr>
    </w:lvl>
    <w:lvl w:ilvl="5" w:tplc="531235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ＭＳ ゴシック" w:hAnsi="ＭＳ ゴシック" w:hint="default"/>
      </w:rPr>
    </w:lvl>
    <w:lvl w:ilvl="6" w:tplc="45FAF6F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ＭＳ ゴシック" w:hAnsi="ＭＳ ゴシック" w:hint="default"/>
      </w:rPr>
    </w:lvl>
    <w:lvl w:ilvl="7" w:tplc="C422F66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ＭＳ ゴシック" w:hAnsi="ＭＳ ゴシック" w:hint="default"/>
      </w:rPr>
    </w:lvl>
    <w:lvl w:ilvl="8" w:tplc="3350148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ＭＳ ゴシック" w:hAnsi="ＭＳ ゴシック" w:hint="default"/>
      </w:rPr>
    </w:lvl>
  </w:abstractNum>
  <w:abstractNum w:abstractNumId="6" w15:restartNumberingAfterBreak="0">
    <w:nsid w:val="7239576F"/>
    <w:multiLevelType w:val="hybridMultilevel"/>
    <w:tmpl w:val="99F25A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EB06C5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87"/>
    <w:rsid w:val="00002E04"/>
    <w:rsid w:val="00005729"/>
    <w:rsid w:val="0001184F"/>
    <w:rsid w:val="00012E58"/>
    <w:rsid w:val="00013E85"/>
    <w:rsid w:val="000241F6"/>
    <w:rsid w:val="0004389C"/>
    <w:rsid w:val="000561EB"/>
    <w:rsid w:val="000643EB"/>
    <w:rsid w:val="0007185B"/>
    <w:rsid w:val="00072554"/>
    <w:rsid w:val="00093322"/>
    <w:rsid w:val="000A5D4A"/>
    <w:rsid w:val="000B4054"/>
    <w:rsid w:val="000B7F93"/>
    <w:rsid w:val="000C0582"/>
    <w:rsid w:val="000C4FF3"/>
    <w:rsid w:val="000D34A5"/>
    <w:rsid w:val="000E1963"/>
    <w:rsid w:val="000E384E"/>
    <w:rsid w:val="000E44AC"/>
    <w:rsid w:val="000F2A3E"/>
    <w:rsid w:val="00100194"/>
    <w:rsid w:val="00105794"/>
    <w:rsid w:val="00111652"/>
    <w:rsid w:val="00112844"/>
    <w:rsid w:val="001240FB"/>
    <w:rsid w:val="0012481D"/>
    <w:rsid w:val="00125386"/>
    <w:rsid w:val="00132FCC"/>
    <w:rsid w:val="00136338"/>
    <w:rsid w:val="00136CB6"/>
    <w:rsid w:val="00137A6A"/>
    <w:rsid w:val="001406C4"/>
    <w:rsid w:val="00144005"/>
    <w:rsid w:val="001470F1"/>
    <w:rsid w:val="001516AD"/>
    <w:rsid w:val="00155E1B"/>
    <w:rsid w:val="001646F2"/>
    <w:rsid w:val="001654EE"/>
    <w:rsid w:val="001677C4"/>
    <w:rsid w:val="00180B49"/>
    <w:rsid w:val="0018558E"/>
    <w:rsid w:val="00193F8E"/>
    <w:rsid w:val="001970B2"/>
    <w:rsid w:val="001A2089"/>
    <w:rsid w:val="001B0335"/>
    <w:rsid w:val="001B1954"/>
    <w:rsid w:val="001B3D7E"/>
    <w:rsid w:val="001B4125"/>
    <w:rsid w:val="001B784E"/>
    <w:rsid w:val="001B7F81"/>
    <w:rsid w:val="001C06B5"/>
    <w:rsid w:val="001C0CA1"/>
    <w:rsid w:val="001D2520"/>
    <w:rsid w:val="001E4AEB"/>
    <w:rsid w:val="001F1BE4"/>
    <w:rsid w:val="001F2EC8"/>
    <w:rsid w:val="001F6EBD"/>
    <w:rsid w:val="001F6F3B"/>
    <w:rsid w:val="00202BE6"/>
    <w:rsid w:val="00210700"/>
    <w:rsid w:val="00224F61"/>
    <w:rsid w:val="002255BE"/>
    <w:rsid w:val="00235AB3"/>
    <w:rsid w:val="0023723C"/>
    <w:rsid w:val="002377DD"/>
    <w:rsid w:val="00240EAD"/>
    <w:rsid w:val="00247679"/>
    <w:rsid w:val="00255507"/>
    <w:rsid w:val="00255887"/>
    <w:rsid w:val="00262D5D"/>
    <w:rsid w:val="00264B34"/>
    <w:rsid w:val="0026613A"/>
    <w:rsid w:val="00271456"/>
    <w:rsid w:val="002732E7"/>
    <w:rsid w:val="00273794"/>
    <w:rsid w:val="00274097"/>
    <w:rsid w:val="002827A4"/>
    <w:rsid w:val="00296F7E"/>
    <w:rsid w:val="002C6975"/>
    <w:rsid w:val="002D51AA"/>
    <w:rsid w:val="002E2E1D"/>
    <w:rsid w:val="002E4011"/>
    <w:rsid w:val="002E5FF8"/>
    <w:rsid w:val="002F66B4"/>
    <w:rsid w:val="002F6D0B"/>
    <w:rsid w:val="00302FC6"/>
    <w:rsid w:val="00310845"/>
    <w:rsid w:val="003112E7"/>
    <w:rsid w:val="00321D98"/>
    <w:rsid w:val="003223E2"/>
    <w:rsid w:val="00323C7B"/>
    <w:rsid w:val="003266BD"/>
    <w:rsid w:val="00333A68"/>
    <w:rsid w:val="003407D3"/>
    <w:rsid w:val="003610AE"/>
    <w:rsid w:val="00372017"/>
    <w:rsid w:val="00384273"/>
    <w:rsid w:val="00384CEC"/>
    <w:rsid w:val="00395A3B"/>
    <w:rsid w:val="003A2F17"/>
    <w:rsid w:val="003B4A3E"/>
    <w:rsid w:val="003C1484"/>
    <w:rsid w:val="003C6D13"/>
    <w:rsid w:val="003E6798"/>
    <w:rsid w:val="003F75ED"/>
    <w:rsid w:val="00401EF7"/>
    <w:rsid w:val="004022BA"/>
    <w:rsid w:val="00433A7D"/>
    <w:rsid w:val="004404E2"/>
    <w:rsid w:val="0044583E"/>
    <w:rsid w:val="00456333"/>
    <w:rsid w:val="004645D6"/>
    <w:rsid w:val="0046649B"/>
    <w:rsid w:val="004725D7"/>
    <w:rsid w:val="00484D48"/>
    <w:rsid w:val="00487A4C"/>
    <w:rsid w:val="00493C63"/>
    <w:rsid w:val="004959DC"/>
    <w:rsid w:val="00496486"/>
    <w:rsid w:val="004C3FA6"/>
    <w:rsid w:val="004C693E"/>
    <w:rsid w:val="004E0BD7"/>
    <w:rsid w:val="004E6042"/>
    <w:rsid w:val="004F29B2"/>
    <w:rsid w:val="0050061E"/>
    <w:rsid w:val="00500713"/>
    <w:rsid w:val="00500979"/>
    <w:rsid w:val="00501058"/>
    <w:rsid w:val="0050355C"/>
    <w:rsid w:val="005149DC"/>
    <w:rsid w:val="0051576E"/>
    <w:rsid w:val="005248E7"/>
    <w:rsid w:val="00533CF8"/>
    <w:rsid w:val="0054147D"/>
    <w:rsid w:val="005445F1"/>
    <w:rsid w:val="00545E64"/>
    <w:rsid w:val="00546E9F"/>
    <w:rsid w:val="00552FF8"/>
    <w:rsid w:val="00557A98"/>
    <w:rsid w:val="00561728"/>
    <w:rsid w:val="00565D7B"/>
    <w:rsid w:val="00570ACB"/>
    <w:rsid w:val="00576D61"/>
    <w:rsid w:val="005802C0"/>
    <w:rsid w:val="005809E3"/>
    <w:rsid w:val="00582458"/>
    <w:rsid w:val="005A696F"/>
    <w:rsid w:val="005B246A"/>
    <w:rsid w:val="005C4228"/>
    <w:rsid w:val="005D0920"/>
    <w:rsid w:val="005D3F63"/>
    <w:rsid w:val="005E23BF"/>
    <w:rsid w:val="00626429"/>
    <w:rsid w:val="0062789F"/>
    <w:rsid w:val="00651820"/>
    <w:rsid w:val="00652BB7"/>
    <w:rsid w:val="00660DE1"/>
    <w:rsid w:val="00662D25"/>
    <w:rsid w:val="0067465F"/>
    <w:rsid w:val="0068106B"/>
    <w:rsid w:val="006836E5"/>
    <w:rsid w:val="00686E2C"/>
    <w:rsid w:val="00686F3B"/>
    <w:rsid w:val="00687399"/>
    <w:rsid w:val="0068746F"/>
    <w:rsid w:val="00694EEB"/>
    <w:rsid w:val="0069711F"/>
    <w:rsid w:val="006A0F8A"/>
    <w:rsid w:val="006A7053"/>
    <w:rsid w:val="006B35A8"/>
    <w:rsid w:val="006C7541"/>
    <w:rsid w:val="006D413F"/>
    <w:rsid w:val="006D7F71"/>
    <w:rsid w:val="00701279"/>
    <w:rsid w:val="007120FA"/>
    <w:rsid w:val="00717139"/>
    <w:rsid w:val="007227FB"/>
    <w:rsid w:val="007306F5"/>
    <w:rsid w:val="00731243"/>
    <w:rsid w:val="00732B64"/>
    <w:rsid w:val="00734DAA"/>
    <w:rsid w:val="00743E8F"/>
    <w:rsid w:val="007443D8"/>
    <w:rsid w:val="00747930"/>
    <w:rsid w:val="0075035E"/>
    <w:rsid w:val="007628BB"/>
    <w:rsid w:val="00771501"/>
    <w:rsid w:val="00773F08"/>
    <w:rsid w:val="0077516E"/>
    <w:rsid w:val="00776264"/>
    <w:rsid w:val="00781BAA"/>
    <w:rsid w:val="00784EAC"/>
    <w:rsid w:val="00785641"/>
    <w:rsid w:val="007860BF"/>
    <w:rsid w:val="007878DD"/>
    <w:rsid w:val="007A6236"/>
    <w:rsid w:val="007E6806"/>
    <w:rsid w:val="007F0559"/>
    <w:rsid w:val="007F648B"/>
    <w:rsid w:val="00811C2B"/>
    <w:rsid w:val="00815FCD"/>
    <w:rsid w:val="0082316D"/>
    <w:rsid w:val="00827014"/>
    <w:rsid w:val="00842894"/>
    <w:rsid w:val="0086231B"/>
    <w:rsid w:val="00872936"/>
    <w:rsid w:val="008802A4"/>
    <w:rsid w:val="008844DA"/>
    <w:rsid w:val="00887D0C"/>
    <w:rsid w:val="00891696"/>
    <w:rsid w:val="00895B45"/>
    <w:rsid w:val="00896270"/>
    <w:rsid w:val="008A21F0"/>
    <w:rsid w:val="008B0614"/>
    <w:rsid w:val="008E366F"/>
    <w:rsid w:val="008E72EA"/>
    <w:rsid w:val="008F7D8A"/>
    <w:rsid w:val="0090113B"/>
    <w:rsid w:val="00902562"/>
    <w:rsid w:val="009049EB"/>
    <w:rsid w:val="009065B2"/>
    <w:rsid w:val="009115EB"/>
    <w:rsid w:val="00925300"/>
    <w:rsid w:val="00926338"/>
    <w:rsid w:val="00934646"/>
    <w:rsid w:val="0094777F"/>
    <w:rsid w:val="0095003F"/>
    <w:rsid w:val="00950F78"/>
    <w:rsid w:val="0095651F"/>
    <w:rsid w:val="0096088F"/>
    <w:rsid w:val="00964076"/>
    <w:rsid w:val="00965E2A"/>
    <w:rsid w:val="00976765"/>
    <w:rsid w:val="00996C40"/>
    <w:rsid w:val="00997E91"/>
    <w:rsid w:val="009A6629"/>
    <w:rsid w:val="009A6F5E"/>
    <w:rsid w:val="009C3279"/>
    <w:rsid w:val="009C53DE"/>
    <w:rsid w:val="009C7F71"/>
    <w:rsid w:val="009D45AB"/>
    <w:rsid w:val="009E5F02"/>
    <w:rsid w:val="00A067C7"/>
    <w:rsid w:val="00A07052"/>
    <w:rsid w:val="00A12D6E"/>
    <w:rsid w:val="00A14CEE"/>
    <w:rsid w:val="00A33E62"/>
    <w:rsid w:val="00A6008B"/>
    <w:rsid w:val="00A6150B"/>
    <w:rsid w:val="00A67519"/>
    <w:rsid w:val="00A736B5"/>
    <w:rsid w:val="00A85AC9"/>
    <w:rsid w:val="00A9496C"/>
    <w:rsid w:val="00AB17CD"/>
    <w:rsid w:val="00AB1B78"/>
    <w:rsid w:val="00AB424F"/>
    <w:rsid w:val="00AC5637"/>
    <w:rsid w:val="00AC5A48"/>
    <w:rsid w:val="00AE023B"/>
    <w:rsid w:val="00AE139A"/>
    <w:rsid w:val="00B01CA9"/>
    <w:rsid w:val="00B0224E"/>
    <w:rsid w:val="00B0458F"/>
    <w:rsid w:val="00B13793"/>
    <w:rsid w:val="00B214EB"/>
    <w:rsid w:val="00B239E7"/>
    <w:rsid w:val="00B2614F"/>
    <w:rsid w:val="00B310CF"/>
    <w:rsid w:val="00B427B0"/>
    <w:rsid w:val="00B5044D"/>
    <w:rsid w:val="00B57058"/>
    <w:rsid w:val="00B658DD"/>
    <w:rsid w:val="00B67200"/>
    <w:rsid w:val="00B67F73"/>
    <w:rsid w:val="00B71EB8"/>
    <w:rsid w:val="00B80FB5"/>
    <w:rsid w:val="00B826F8"/>
    <w:rsid w:val="00B83EA9"/>
    <w:rsid w:val="00B964D7"/>
    <w:rsid w:val="00BA1D70"/>
    <w:rsid w:val="00BA423F"/>
    <w:rsid w:val="00BA60B1"/>
    <w:rsid w:val="00BA6C61"/>
    <w:rsid w:val="00BC0CEC"/>
    <w:rsid w:val="00BC23F8"/>
    <w:rsid w:val="00BC3359"/>
    <w:rsid w:val="00BC636D"/>
    <w:rsid w:val="00BE623A"/>
    <w:rsid w:val="00BE679E"/>
    <w:rsid w:val="00BE6AAB"/>
    <w:rsid w:val="00BF1246"/>
    <w:rsid w:val="00C0191B"/>
    <w:rsid w:val="00C04BA2"/>
    <w:rsid w:val="00C04DE4"/>
    <w:rsid w:val="00C07C36"/>
    <w:rsid w:val="00C2310C"/>
    <w:rsid w:val="00C23C83"/>
    <w:rsid w:val="00C34313"/>
    <w:rsid w:val="00C4740B"/>
    <w:rsid w:val="00C56698"/>
    <w:rsid w:val="00C6007B"/>
    <w:rsid w:val="00C63596"/>
    <w:rsid w:val="00C67DDD"/>
    <w:rsid w:val="00C76893"/>
    <w:rsid w:val="00C81F0F"/>
    <w:rsid w:val="00C9097F"/>
    <w:rsid w:val="00C947D0"/>
    <w:rsid w:val="00C95A33"/>
    <w:rsid w:val="00CB0160"/>
    <w:rsid w:val="00CB62FB"/>
    <w:rsid w:val="00CC0096"/>
    <w:rsid w:val="00CC0CFE"/>
    <w:rsid w:val="00CC1915"/>
    <w:rsid w:val="00CC4084"/>
    <w:rsid w:val="00CC484E"/>
    <w:rsid w:val="00CC4DDA"/>
    <w:rsid w:val="00CC6F26"/>
    <w:rsid w:val="00CF6B0F"/>
    <w:rsid w:val="00CF7C57"/>
    <w:rsid w:val="00D01BCA"/>
    <w:rsid w:val="00D05C35"/>
    <w:rsid w:val="00D07EE2"/>
    <w:rsid w:val="00D150ED"/>
    <w:rsid w:val="00D22636"/>
    <w:rsid w:val="00D26CF9"/>
    <w:rsid w:val="00D328E8"/>
    <w:rsid w:val="00D40616"/>
    <w:rsid w:val="00D4142D"/>
    <w:rsid w:val="00D46503"/>
    <w:rsid w:val="00D50E6D"/>
    <w:rsid w:val="00D51184"/>
    <w:rsid w:val="00D5512A"/>
    <w:rsid w:val="00D6253F"/>
    <w:rsid w:val="00D62632"/>
    <w:rsid w:val="00D65779"/>
    <w:rsid w:val="00D74A92"/>
    <w:rsid w:val="00D811EA"/>
    <w:rsid w:val="00D82F63"/>
    <w:rsid w:val="00D842BB"/>
    <w:rsid w:val="00D9284E"/>
    <w:rsid w:val="00DA3FD5"/>
    <w:rsid w:val="00DA4F42"/>
    <w:rsid w:val="00DA5F76"/>
    <w:rsid w:val="00DA5FD4"/>
    <w:rsid w:val="00DB0922"/>
    <w:rsid w:val="00DB4536"/>
    <w:rsid w:val="00DB5D13"/>
    <w:rsid w:val="00DC1D4D"/>
    <w:rsid w:val="00DC301F"/>
    <w:rsid w:val="00DC5B0B"/>
    <w:rsid w:val="00DD3808"/>
    <w:rsid w:val="00DE032D"/>
    <w:rsid w:val="00DE4BC1"/>
    <w:rsid w:val="00DF1B4E"/>
    <w:rsid w:val="00DF78E0"/>
    <w:rsid w:val="00E063CB"/>
    <w:rsid w:val="00E11298"/>
    <w:rsid w:val="00E13227"/>
    <w:rsid w:val="00E1730E"/>
    <w:rsid w:val="00E23837"/>
    <w:rsid w:val="00E23CA7"/>
    <w:rsid w:val="00E31FDE"/>
    <w:rsid w:val="00E34B9D"/>
    <w:rsid w:val="00E40C45"/>
    <w:rsid w:val="00E4120D"/>
    <w:rsid w:val="00E54DB3"/>
    <w:rsid w:val="00E56248"/>
    <w:rsid w:val="00E6274F"/>
    <w:rsid w:val="00E71FE1"/>
    <w:rsid w:val="00E72A39"/>
    <w:rsid w:val="00E74B2C"/>
    <w:rsid w:val="00E7533C"/>
    <w:rsid w:val="00E930A1"/>
    <w:rsid w:val="00E94DC7"/>
    <w:rsid w:val="00EA00F7"/>
    <w:rsid w:val="00EA0C38"/>
    <w:rsid w:val="00EA1471"/>
    <w:rsid w:val="00EC061F"/>
    <w:rsid w:val="00EC35C6"/>
    <w:rsid w:val="00ED0F1B"/>
    <w:rsid w:val="00ED1144"/>
    <w:rsid w:val="00EE20D4"/>
    <w:rsid w:val="00EE425B"/>
    <w:rsid w:val="00EE666B"/>
    <w:rsid w:val="00EF1B12"/>
    <w:rsid w:val="00EF607C"/>
    <w:rsid w:val="00F0264A"/>
    <w:rsid w:val="00F126ED"/>
    <w:rsid w:val="00F23488"/>
    <w:rsid w:val="00F6345E"/>
    <w:rsid w:val="00F7380C"/>
    <w:rsid w:val="00F752FD"/>
    <w:rsid w:val="00F76AFE"/>
    <w:rsid w:val="00FE4131"/>
    <w:rsid w:val="00FE60E2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6BC58"/>
  <w15:chartTrackingRefBased/>
  <w15:docId w15:val="{7ABE84D3-FB88-4394-8A9E-64E24A7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68746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40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239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239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239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239E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F055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476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4767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4_&#12362;&#12362;&#12356;&#12383;&#20986;&#20250;&#12356;&#24540;&#25588;&#20107;&#26989;&#12395;&#38306;&#12377;&#12427;&#12371;&#12392;\02_&#32080;&#23130;&#12362;&#12358;&#12360;&#12435;&#22243;&#12539;&#12354;&#12363;&#12356;&#31992;&#12417;&#12540;&#12427;&#36939;&#29992;\01%20&#32080;&#23130;&#12362;&#12358;&#12360;&#12435;&#22243;&#35201;&#38936;&#12539;&#12452;&#12505;&#12531;&#12488;&#65288;&#12354;&#12363;&#12356;&#31992;&#65289;&#38283;&#20652;&#35201;&#38936;\190802&#35201;&#38936;&#12539;&#12452;&#12505;&#12531;&#12488;&#38283;&#20652;&#35201;&#38936;\&#9733;190910-1028&#30331;&#37682;&#35201;&#38936;&#12539;&#12452;&#12505;&#12531;&#12488;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7F53-9BCF-4ED6-8B84-030E5D54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生野　美枝</dc:creator>
  <cp:lastModifiedBy>oitapref</cp:lastModifiedBy>
  <cp:revision>4</cp:revision>
  <cp:lastPrinted>2021-07-20T00:38:00Z</cp:lastPrinted>
  <dcterms:created xsi:type="dcterms:W3CDTF">2021-07-20T00:40:00Z</dcterms:created>
  <dcterms:modified xsi:type="dcterms:W3CDTF">2021-07-20T00:43:00Z</dcterms:modified>
</cp:coreProperties>
</file>