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FF" w:rsidRPr="00A77C76" w:rsidRDefault="00B84AFF" w:rsidP="00B84AFF">
      <w:r w:rsidRPr="00A77C76">
        <w:rPr>
          <w:rFonts w:hint="eastAsia"/>
        </w:rPr>
        <w:t>第</w:t>
      </w:r>
      <w:r w:rsidRPr="00A77C76">
        <w:t>10</w:t>
      </w:r>
      <w:r w:rsidRPr="00A77C76">
        <w:rPr>
          <w:rFonts w:hint="eastAsia"/>
        </w:rPr>
        <w:t>号様式</w:t>
      </w:r>
      <w:r w:rsidR="0022060F" w:rsidRPr="00A77C76">
        <w:rPr>
          <w:rFonts w:hint="eastAsia"/>
        </w:rPr>
        <w:t>（第</w:t>
      </w:r>
      <w:r w:rsidR="0022060F" w:rsidRPr="00A77C76">
        <w:t>5</w:t>
      </w:r>
      <w:r w:rsidR="0022060F" w:rsidRPr="00A77C76">
        <w:rPr>
          <w:rFonts w:hint="eastAsia"/>
        </w:rPr>
        <w:t>条関係）</w:t>
      </w:r>
    </w:p>
    <w:p w:rsidR="00B84AFF" w:rsidRDefault="00B84AFF" w:rsidP="00B84AFF">
      <w:pPr>
        <w:spacing w:before="120" w:after="120"/>
        <w:jc w:val="center"/>
      </w:pPr>
      <w:r>
        <w:rPr>
          <w:rFonts w:hint="eastAsia"/>
        </w:rPr>
        <w:t>特別地域内高山植物等の採取</w:t>
      </w:r>
      <w:r>
        <w:t>(</w:t>
      </w:r>
      <w:r>
        <w:rPr>
          <w:rFonts w:hint="eastAsia"/>
        </w:rPr>
        <w:t>損傷</w:t>
      </w:r>
      <w:r>
        <w:t>)</w:t>
      </w:r>
      <w:r>
        <w:rPr>
          <w:rFonts w:hint="eastAsia"/>
        </w:rPr>
        <w:t>許可申請書</w:t>
      </w:r>
    </w:p>
    <w:p w:rsidR="00B84AFF" w:rsidRDefault="00B84AFF" w:rsidP="00B84AFF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　　　　　　　　県立自然公園の特別地域内における高山植物等の採取</w:t>
      </w:r>
      <w:r>
        <w:t>(</w:t>
      </w:r>
      <w:r>
        <w:rPr>
          <w:rFonts w:hint="eastAsia"/>
        </w:rPr>
        <w:t>損傷</w:t>
      </w:r>
      <w:r>
        <w:t>)</w:t>
      </w:r>
      <w:r>
        <w:rPr>
          <w:rFonts w:hint="eastAsia"/>
        </w:rPr>
        <w:t>の許可を受けたいので、下記のとおり申請します。</w:t>
      </w:r>
    </w:p>
    <w:p w:rsidR="00B84AFF" w:rsidRDefault="00B84AFF" w:rsidP="00B84AFF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B84AFF" w:rsidRDefault="00B84AFF" w:rsidP="00B84AFF">
      <w:pPr>
        <w:spacing w:after="60"/>
        <w:ind w:right="420"/>
        <w:jc w:val="right"/>
      </w:pPr>
      <w:r>
        <w:rPr>
          <w:rFonts w:hint="eastAsia"/>
        </w:rPr>
        <w:t xml:space="preserve">申請人の住所及び氏名　　　　　　　　　　　</w:t>
      </w:r>
      <w:r w:rsidRPr="00A77C76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B84AFF" w:rsidTr="005A4770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84AFF" w:rsidRDefault="00A77C76" w:rsidP="005A4770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12065</wp:posOffset>
                      </wp:positionV>
                      <wp:extent cx="2299335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9335" cy="321310"/>
                                <a:chOff x="5570" y="4365"/>
                                <a:chExt cx="3621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70" y="4365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094" y="4365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DA319" id="Group 6" o:spid="_x0000_s1026" style="position:absolute;left:0;text-align:left;margin-left:193.45pt;margin-top:.95pt;width:181.05pt;height:25.3pt;z-index:251661312" coordorigin="5570,4365" coordsize="362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" o:allowincell="f">
                      <v:shape id="Arc 7" o:spid="_x0000_s1027" style="position:absolute;left:5570;top:4365;width:97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094;top:4365;width:97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B84AFF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4AFF" w:rsidRDefault="00B84AFF" w:rsidP="005A4770">
            <w:pPr>
              <w:ind w:right="1049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B84AFF" w:rsidRDefault="00B84AFF" w:rsidP="00B84AFF">
      <w:pPr>
        <w:spacing w:before="120"/>
      </w:pPr>
      <w:r>
        <w:rPr>
          <w:rFonts w:hint="eastAsia"/>
        </w:rPr>
        <w:t xml:space="preserve">　　大分県知事　　　　殿</w:t>
      </w:r>
    </w:p>
    <w:p w:rsidR="00B84AFF" w:rsidRDefault="00B84AFF" w:rsidP="00B84AFF">
      <w:pPr>
        <w:spacing w:before="120"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B84AFF" w:rsidTr="005A4770">
        <w:trPr>
          <w:cantSplit/>
          <w:trHeight w:val="555"/>
        </w:trPr>
        <w:tc>
          <w:tcPr>
            <w:tcW w:w="1680" w:type="dxa"/>
            <w:vAlign w:val="center"/>
          </w:tcPr>
          <w:p w:rsidR="00B84AFF" w:rsidRDefault="00B84AFF" w:rsidP="005A4770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555"/>
        </w:trPr>
        <w:tc>
          <w:tcPr>
            <w:tcW w:w="1680" w:type="dxa"/>
            <w:vMerge w:val="restart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B84AFF" w:rsidRDefault="00B84AFF" w:rsidP="005A4770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B84AFF" w:rsidTr="005A4770">
        <w:trPr>
          <w:cantSplit/>
          <w:trHeight w:val="555"/>
        </w:trPr>
        <w:tc>
          <w:tcPr>
            <w:tcW w:w="1680" w:type="dxa"/>
            <w:vMerge/>
          </w:tcPr>
          <w:p w:rsidR="00B84AFF" w:rsidRDefault="00B84AFF" w:rsidP="005A4770"/>
        </w:tc>
        <w:tc>
          <w:tcPr>
            <w:tcW w:w="6825" w:type="dxa"/>
            <w:gridSpan w:val="2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690"/>
        </w:trPr>
        <w:tc>
          <w:tcPr>
            <w:tcW w:w="1680" w:type="dxa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690"/>
        </w:trPr>
        <w:tc>
          <w:tcPr>
            <w:tcW w:w="1680" w:type="dxa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  <w:spacing w:val="6"/>
              </w:rPr>
              <w:t>採</w:t>
            </w:r>
            <w:r>
              <w:rPr>
                <w:rFonts w:hint="eastAsia"/>
              </w:rPr>
              <w:t>取</w:t>
            </w:r>
            <w:r>
              <w:t>(</w:t>
            </w:r>
            <w:r>
              <w:rPr>
                <w:rFonts w:hint="eastAsia"/>
                <w:spacing w:val="6"/>
              </w:rPr>
              <w:t>損</w:t>
            </w:r>
            <w:r>
              <w:rPr>
                <w:rFonts w:hint="eastAsia"/>
              </w:rPr>
              <w:t>傷</w:t>
            </w:r>
            <w:r>
              <w:t>)</w:t>
            </w:r>
            <w:r>
              <w:rPr>
                <w:rFonts w:hint="eastAsia"/>
              </w:rPr>
              <w:t>物の種類</w:t>
            </w:r>
          </w:p>
        </w:tc>
        <w:tc>
          <w:tcPr>
            <w:tcW w:w="6825" w:type="dxa"/>
            <w:gridSpan w:val="2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705"/>
        </w:trPr>
        <w:tc>
          <w:tcPr>
            <w:tcW w:w="1680" w:type="dxa"/>
            <w:vMerge w:val="restart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  <w:spacing w:val="6"/>
              </w:rPr>
              <w:t>採</w:t>
            </w:r>
            <w:r>
              <w:rPr>
                <w:rFonts w:hint="eastAsia"/>
              </w:rPr>
              <w:t>取</w:t>
            </w:r>
            <w:r>
              <w:t>(</w:t>
            </w:r>
            <w:r>
              <w:rPr>
                <w:rFonts w:hint="eastAsia"/>
                <w:spacing w:val="6"/>
              </w:rPr>
              <w:t>損</w:t>
            </w:r>
            <w:r>
              <w:rPr>
                <w:rFonts w:hint="eastAsia"/>
              </w:rPr>
              <w:t>傷</w:t>
            </w:r>
            <w:r>
              <w:t>)</w:t>
            </w:r>
            <w:r>
              <w:rPr>
                <w:rFonts w:hint="eastAsia"/>
              </w:rPr>
              <w:t>物の数量</w:t>
            </w:r>
          </w:p>
        </w:tc>
        <w:tc>
          <w:tcPr>
            <w:tcW w:w="5145" w:type="dxa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705"/>
        </w:trPr>
        <w:tc>
          <w:tcPr>
            <w:tcW w:w="1680" w:type="dxa"/>
            <w:vMerge/>
            <w:vAlign w:val="center"/>
          </w:tcPr>
          <w:p w:rsidR="00B84AFF" w:rsidRDefault="00B84AFF" w:rsidP="005A477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  <w:spacing w:val="60"/>
              </w:rPr>
              <w:t>採</w:t>
            </w:r>
            <w:r>
              <w:rPr>
                <w:rFonts w:hint="eastAsia"/>
              </w:rPr>
              <w:t>取</w:t>
            </w:r>
            <w:r>
              <w:t>(</w:t>
            </w:r>
            <w:r>
              <w:rPr>
                <w:rFonts w:hint="eastAsia"/>
                <w:spacing w:val="60"/>
              </w:rPr>
              <w:t>損</w:t>
            </w:r>
            <w:r>
              <w:rPr>
                <w:rFonts w:hint="eastAsia"/>
              </w:rPr>
              <w:t>傷</w:t>
            </w:r>
            <w:r>
              <w:rPr>
                <w:spacing w:val="10"/>
              </w:rPr>
              <w:t>)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5145" w:type="dxa"/>
          </w:tcPr>
          <w:p w:rsidR="00B84AFF" w:rsidRDefault="00B84AFF" w:rsidP="005A4770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B84AFF" w:rsidTr="005A4770">
        <w:trPr>
          <w:cantSplit/>
          <w:trHeight w:val="675"/>
        </w:trPr>
        <w:tc>
          <w:tcPr>
            <w:tcW w:w="1680" w:type="dxa"/>
            <w:vMerge w:val="restart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B84AFF" w:rsidRDefault="00B84AFF" w:rsidP="005A4770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45" w:type="dxa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675"/>
        </w:trPr>
        <w:tc>
          <w:tcPr>
            <w:tcW w:w="1680" w:type="dxa"/>
            <w:vMerge/>
          </w:tcPr>
          <w:p w:rsidR="00B84AFF" w:rsidRDefault="00B84AFF" w:rsidP="005A4770"/>
        </w:tc>
        <w:tc>
          <w:tcPr>
            <w:tcW w:w="1680" w:type="dxa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  <w:tr w:rsidR="00B84AFF" w:rsidTr="005A4770">
        <w:trPr>
          <w:cantSplit/>
          <w:trHeight w:val="804"/>
        </w:trPr>
        <w:tc>
          <w:tcPr>
            <w:tcW w:w="1680" w:type="dxa"/>
            <w:vAlign w:val="center"/>
          </w:tcPr>
          <w:p w:rsidR="00B84AFF" w:rsidRDefault="00B84AFF" w:rsidP="005A477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B84AFF" w:rsidRDefault="00B84AFF" w:rsidP="005A4770">
            <w:r>
              <w:rPr>
                <w:rFonts w:hint="eastAsia"/>
              </w:rPr>
              <w:t xml:space="preserve">　</w:t>
            </w:r>
          </w:p>
        </w:tc>
      </w:tr>
    </w:tbl>
    <w:p w:rsidR="00B84AFF" w:rsidRPr="00B84AFF" w:rsidRDefault="00B84AFF" w:rsidP="00B84AFF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B84AFF" w:rsidRPr="00B84AFF" w:rsidRDefault="00B84AFF" w:rsidP="00B84AFF">
      <w:pPr>
        <w:spacing w:before="60"/>
        <w:ind w:left="420" w:hanging="420"/>
        <w:rPr>
          <w:color w:val="FF0000"/>
          <w:u w:val="single"/>
        </w:rPr>
      </w:pPr>
    </w:p>
    <w:p w:rsidR="00B84AFF" w:rsidRDefault="00B84AFF" w:rsidP="00B84AFF">
      <w:pPr>
        <w:ind w:left="525" w:hanging="52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B84AFF" w:rsidRDefault="00B84AFF" w:rsidP="00B84AFF">
      <w:pPr>
        <w:ind w:left="420" w:hanging="420"/>
      </w:pPr>
      <w:r>
        <w:rPr>
          <w:rFonts w:hint="eastAsia"/>
        </w:rPr>
        <w:t xml:space="preserve">　　　縮尺</w:t>
      </w:r>
      <w:r>
        <w:t>1</w:t>
      </w:r>
      <w:r>
        <w:rPr>
          <w:rFonts w:hint="eastAsia"/>
        </w:rPr>
        <w:t>／</w:t>
      </w:r>
      <w:r>
        <w:t>25,000</w:t>
      </w:r>
      <w:r w:rsidRPr="00A77C76">
        <w:rPr>
          <w:rFonts w:hint="eastAsia"/>
        </w:rPr>
        <w:t>程度の</w:t>
      </w:r>
      <w:r>
        <w:rPr>
          <w:rFonts w:hint="eastAsia"/>
        </w:rPr>
        <w:t>地形図その他行為の施行方法の表示に必要な図面</w:t>
      </w:r>
    </w:p>
    <w:p w:rsidR="00B84AFF" w:rsidRPr="00B84AFF" w:rsidRDefault="00B84AFF">
      <w:pPr>
        <w:ind w:left="420" w:hanging="420"/>
      </w:pPr>
    </w:p>
    <w:sectPr w:rsidR="00B84AFF" w:rsidRPr="00B84A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B8" w:rsidRDefault="00D543B8" w:rsidP="004D0C42">
      <w:r>
        <w:separator/>
      </w:r>
    </w:p>
  </w:endnote>
  <w:endnote w:type="continuationSeparator" w:id="0">
    <w:p w:rsidR="00D543B8" w:rsidRDefault="00D543B8" w:rsidP="004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B8" w:rsidRDefault="00D543B8" w:rsidP="004D0C42">
      <w:r>
        <w:separator/>
      </w:r>
    </w:p>
  </w:footnote>
  <w:footnote w:type="continuationSeparator" w:id="0">
    <w:p w:rsidR="00D543B8" w:rsidRDefault="00D543B8" w:rsidP="004D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4"/>
    <w:rsid w:val="0022060F"/>
    <w:rsid w:val="00292B4D"/>
    <w:rsid w:val="004D0C42"/>
    <w:rsid w:val="00562A94"/>
    <w:rsid w:val="005A4770"/>
    <w:rsid w:val="006D74C7"/>
    <w:rsid w:val="00781A3E"/>
    <w:rsid w:val="0081095C"/>
    <w:rsid w:val="00A77C76"/>
    <w:rsid w:val="00B7792B"/>
    <w:rsid w:val="00B84AFF"/>
    <w:rsid w:val="00D51663"/>
    <w:rsid w:val="00D543B8"/>
    <w:rsid w:val="00F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2F8A6"/>
  <w14:defaultImageDpi w14:val="0"/>
  <w15:docId w15:val="{E5D721D2-74EF-476A-8A61-7DD0AAF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1</TotalTime>
  <Pages>1</Pages>
  <Words>266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2002-01-28T05:37:00Z</cp:lastPrinted>
  <dcterms:created xsi:type="dcterms:W3CDTF">2023-10-04T07:23:00Z</dcterms:created>
  <dcterms:modified xsi:type="dcterms:W3CDTF">2023-10-13T06:59:00Z</dcterms:modified>
</cp:coreProperties>
</file>