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CD" w:rsidRDefault="00C66FCD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991"/>
        <w:gridCol w:w="2124"/>
        <w:gridCol w:w="850"/>
        <w:gridCol w:w="3000"/>
        <w:gridCol w:w="280"/>
      </w:tblGrid>
      <w:tr w:rsidR="00C66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0"/>
        </w:trPr>
        <w:tc>
          <w:tcPr>
            <w:tcW w:w="8525" w:type="dxa"/>
            <w:gridSpan w:val="6"/>
            <w:tcBorders>
              <w:bottom w:val="nil"/>
            </w:tcBorders>
            <w:vAlign w:val="center"/>
          </w:tcPr>
          <w:p w:rsidR="00C66FCD" w:rsidRDefault="00C66FC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66FCD" w:rsidRDefault="00C66FC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C66FCD" w:rsidRDefault="00C66FC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大分県知事　　　　殿</w:t>
            </w:r>
          </w:p>
          <w:p w:rsidR="00C66FCD" w:rsidRDefault="00C66FC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C66FCD" w:rsidRDefault="00C66FCD" w:rsidP="00A81475">
            <w:pPr>
              <w:wordWrap w:val="0"/>
              <w:overflowPunct w:val="0"/>
              <w:autoSpaceDE w:val="0"/>
              <w:autoSpaceDN w:val="0"/>
              <w:ind w:leftChars="1900" w:left="3990"/>
              <w:jc w:val="left"/>
            </w:pPr>
            <w:r w:rsidRPr="00A81475">
              <w:rPr>
                <w:rFonts w:hint="eastAsia"/>
                <w:spacing w:val="26"/>
                <w:kern w:val="0"/>
                <w:fitText w:val="2310" w:id="-1152105984"/>
              </w:rPr>
              <w:t>養成施設等の所在</w:t>
            </w:r>
            <w:r w:rsidRPr="00A81475">
              <w:rPr>
                <w:rFonts w:hint="eastAsia"/>
                <w:spacing w:val="2"/>
                <w:kern w:val="0"/>
                <w:fitText w:val="2310" w:id="-1152105984"/>
              </w:rPr>
              <w:t>地</w:t>
            </w:r>
            <w:r>
              <w:rPr>
                <w:rFonts w:hint="eastAsia"/>
              </w:rPr>
              <w:t xml:space="preserve">　　　　　　　　　　</w:t>
            </w:r>
          </w:p>
          <w:p w:rsidR="00C66FCD" w:rsidRDefault="00C66FCD" w:rsidP="00A81475">
            <w:pPr>
              <w:wordWrap w:val="0"/>
              <w:overflowPunct w:val="0"/>
              <w:autoSpaceDE w:val="0"/>
              <w:autoSpaceDN w:val="0"/>
              <w:ind w:leftChars="1900" w:left="3990"/>
              <w:jc w:val="left"/>
            </w:pPr>
            <w:r w:rsidRPr="00A81475">
              <w:rPr>
                <w:rFonts w:hint="eastAsia"/>
                <w:spacing w:val="45"/>
                <w:kern w:val="0"/>
                <w:fitText w:val="2310" w:id="-1152105983"/>
              </w:rPr>
              <w:t>養成施設等の名</w:t>
            </w:r>
            <w:r w:rsidRPr="00A81475">
              <w:rPr>
                <w:rFonts w:hint="eastAsia"/>
                <w:kern w:val="0"/>
                <w:fitText w:val="2310" w:id="-1152105983"/>
              </w:rPr>
              <w:t>称</w:t>
            </w:r>
            <w:r>
              <w:rPr>
                <w:rFonts w:hint="eastAsia"/>
              </w:rPr>
              <w:t xml:space="preserve">　　　　　　　　　　</w:t>
            </w:r>
          </w:p>
          <w:p w:rsidR="00C66FCD" w:rsidRDefault="00C66FCD" w:rsidP="00A81475">
            <w:pPr>
              <w:wordWrap w:val="0"/>
              <w:overflowPunct w:val="0"/>
              <w:autoSpaceDE w:val="0"/>
              <w:autoSpaceDN w:val="0"/>
              <w:ind w:leftChars="1900" w:left="3990"/>
              <w:jc w:val="left"/>
            </w:pPr>
            <w:r w:rsidRPr="00A81475">
              <w:rPr>
                <w:rFonts w:hint="eastAsia"/>
                <w:kern w:val="0"/>
                <w:fitText w:val="2310" w:id="-1152105982"/>
              </w:rPr>
              <w:t>養成施設等の長の職氏名</w:t>
            </w:r>
            <w:r>
              <w:rPr>
                <w:rFonts w:hint="eastAsia"/>
              </w:rPr>
              <w:t xml:space="preserve">　　　　　　　</w:t>
            </w:r>
            <w:r w:rsidR="00A814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C66FCD" w:rsidRDefault="00C66FC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C66FCD" w:rsidRDefault="00C66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修学生推薦調</w:t>
            </w:r>
            <w:r>
              <w:rPr>
                <w:rFonts w:hint="eastAsia"/>
              </w:rPr>
              <w:t>書</w:t>
            </w:r>
          </w:p>
          <w:p w:rsidR="00C66FCD" w:rsidRDefault="00C66FC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C66FCD" w:rsidRDefault="00C66FC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下記の者は、所見のとおり修学資金の貸与を受ける者として適当と認め、推薦します。</w:t>
            </w:r>
          </w:p>
          <w:p w:rsidR="00C66FCD" w:rsidRDefault="00C66FC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C66FCD" w:rsidRDefault="00C66FC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C66FCD" w:rsidRDefault="00C66F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66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80" w:type="dxa"/>
            <w:vMerge w:val="restart"/>
            <w:tcBorders>
              <w:top w:val="nil"/>
            </w:tcBorders>
            <w:vAlign w:val="center"/>
          </w:tcPr>
          <w:p w:rsidR="00C66FCD" w:rsidRDefault="00C66FC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1" w:type="dxa"/>
            <w:vAlign w:val="center"/>
          </w:tcPr>
          <w:p w:rsidR="00C66FCD" w:rsidRDefault="00C66FCD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4" w:type="dxa"/>
            <w:vAlign w:val="center"/>
          </w:tcPr>
          <w:p w:rsidR="00C66FCD" w:rsidRDefault="00C66FCD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C66FCD" w:rsidRDefault="00C66FCD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000" w:type="dxa"/>
            <w:vAlign w:val="center"/>
          </w:tcPr>
          <w:p w:rsidR="00C66FCD" w:rsidRDefault="00C66FCD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  <w:spacing w:val="720"/>
              </w:rPr>
              <w:t>所</w:t>
            </w:r>
            <w:r>
              <w:rPr>
                <w:rFonts w:hint="eastAsia"/>
              </w:rPr>
              <w:t>見</w:t>
            </w:r>
          </w:p>
        </w:tc>
        <w:tc>
          <w:tcPr>
            <w:tcW w:w="280" w:type="dxa"/>
            <w:vMerge w:val="restart"/>
            <w:tcBorders>
              <w:top w:val="nil"/>
            </w:tcBorders>
            <w:vAlign w:val="center"/>
          </w:tcPr>
          <w:p w:rsidR="00C66FCD" w:rsidRDefault="00C66FC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66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0"/>
        </w:trPr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C66FCD" w:rsidRDefault="00C66FC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991" w:type="dxa"/>
            <w:vAlign w:val="center"/>
          </w:tcPr>
          <w:p w:rsidR="00C66FCD" w:rsidRDefault="00C66FC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C66FCD" w:rsidRDefault="00C66FC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850" w:type="dxa"/>
            <w:vAlign w:val="center"/>
          </w:tcPr>
          <w:p w:rsidR="00C66FCD" w:rsidRDefault="00C66FC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C66FCD" w:rsidRDefault="00C66FCD">
            <w:pPr>
              <w:wordWrap w:val="0"/>
              <w:overflowPunct w:val="0"/>
              <w:autoSpaceDE w:val="0"/>
              <w:autoSpaceDN w:val="0"/>
              <w:spacing w:before="240"/>
              <w:ind w:left="113" w:right="113"/>
            </w:pPr>
            <w:r>
              <w:t>(</w:t>
            </w:r>
            <w:r>
              <w:rPr>
                <w:rFonts w:hint="eastAsia"/>
              </w:rPr>
              <w:t>人物、成績等</w:t>
            </w:r>
            <w:r>
              <w:t>)</w:t>
            </w:r>
          </w:p>
        </w:tc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C66FCD" w:rsidRDefault="00C66FC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C66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8525" w:type="dxa"/>
            <w:gridSpan w:val="6"/>
            <w:tcBorders>
              <w:top w:val="nil"/>
            </w:tcBorders>
            <w:vAlign w:val="center"/>
          </w:tcPr>
          <w:p w:rsidR="00C66FCD" w:rsidRDefault="00C66FC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66FCD" w:rsidRDefault="00C66FCD">
      <w:pPr>
        <w:wordWrap w:val="0"/>
        <w:overflowPunct w:val="0"/>
        <w:autoSpaceDE w:val="0"/>
        <w:autoSpaceDN w:val="0"/>
      </w:pPr>
    </w:p>
    <w:sectPr w:rsidR="00C66FC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1C" w:rsidRDefault="00C2561C" w:rsidP="00973A89">
      <w:r>
        <w:separator/>
      </w:r>
    </w:p>
  </w:endnote>
  <w:endnote w:type="continuationSeparator" w:id="0">
    <w:p w:rsidR="00C2561C" w:rsidRDefault="00C2561C" w:rsidP="0097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1C" w:rsidRDefault="00C2561C" w:rsidP="00973A89">
      <w:r>
        <w:separator/>
      </w:r>
    </w:p>
  </w:footnote>
  <w:footnote w:type="continuationSeparator" w:id="0">
    <w:p w:rsidR="00C2561C" w:rsidRDefault="00C2561C" w:rsidP="0097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CD"/>
    <w:rsid w:val="00973A89"/>
    <w:rsid w:val="00A81475"/>
    <w:rsid w:val="00B37E60"/>
    <w:rsid w:val="00BB7910"/>
    <w:rsid w:val="00C2561C"/>
    <w:rsid w:val="00C6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21D029-B386-4DDA-AB81-B26B6DF4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2023-11-10T08:02:00Z</dcterms:created>
  <dcterms:modified xsi:type="dcterms:W3CDTF">2023-11-10T08:02:00Z</dcterms:modified>
</cp:coreProperties>
</file>