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AA" w:rsidRDefault="00D43BAA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D43BAA" w:rsidTr="00476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00"/>
        </w:trPr>
        <w:tc>
          <w:tcPr>
            <w:tcW w:w="8525" w:type="dxa"/>
          </w:tcPr>
          <w:p w:rsidR="00D43BAA" w:rsidRDefault="003A13BC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5539740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BA2EB" id="Oval 2" o:spid="_x0000_s1026" style="position:absolute;left:0;text-align:left;margin-left:398.4pt;margin-top:436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DQZMQv4AAAAAsBAAAPAAAAAAAAAAAA&#10;AAAAAMU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4326255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42417" id="Oval 3" o:spid="_x0000_s1026" style="position:absolute;left:0;text-align:left;margin-left:398.4pt;margin-top:340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3459480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2DAC4" id="Oval 4" o:spid="_x0000_s1026" style="position:absolute;left:0;text-align:left;margin-left:398.4pt;margin-top:272.4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3WIpf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D43BAA">
              <w:rPr>
                <w:rFonts w:hint="eastAsia"/>
              </w:rPr>
              <w:t xml:space="preserve">年　　月　　日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大分県知事　　　　殿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0"/>
              </w:rPr>
              <w:t>誓約</w:t>
            </w:r>
            <w:r>
              <w:rPr>
                <w:rFonts w:hint="eastAsia"/>
              </w:rPr>
              <w:t>書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大分県看護師等修学資金貸与条例に基づき、修学資金を貸与されたときは、下記の事項を遵守することを保証人連署の</w:t>
            </w:r>
            <w:r w:rsidR="001E7656">
              <w:rPr>
                <w:rFonts w:hint="eastAsia"/>
              </w:rPr>
              <w:t>上</w:t>
            </w:r>
            <w:r>
              <w:rPr>
                <w:rFonts w:hint="eastAsia"/>
              </w:rPr>
              <w:t>誓約します。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1</w:t>
            </w:r>
            <w:r>
              <w:rPr>
                <w:rFonts w:hint="eastAsia"/>
              </w:rPr>
              <w:t xml:space="preserve">　養成施設等卒業後、対象施設において当該養成施設等卒業の資格に係る看護職員、理学療法士等又は診療放射線技師の業務に従事すること。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2</w:t>
            </w:r>
            <w:r>
              <w:rPr>
                <w:rFonts w:hint="eastAsia"/>
              </w:rPr>
              <w:t xml:space="preserve">　各学年を修了したとき、又は貸与契約を解除され、若しくは貸与を休止されたときは、その都度借用証書を提出すること。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3</w:t>
            </w:r>
            <w:r>
              <w:rPr>
                <w:rFonts w:hint="eastAsia"/>
              </w:rPr>
              <w:t xml:space="preserve">　修学資金の返還の債務を生じたときは、貸与金を返還し、県に迷惑をかけないこと。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218" w:right="113" w:hanging="105"/>
            </w:pPr>
            <w:r>
              <w:t>4</w:t>
            </w:r>
            <w:r>
              <w:rPr>
                <w:rFonts w:hint="eastAsia"/>
              </w:rPr>
              <w:t xml:space="preserve">　届出義務を履行すること。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申請</w:t>
            </w:r>
            <w:r w:rsidR="00894621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62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生年月</w:t>
            </w:r>
            <w:r>
              <w:rPr>
                <w:rFonts w:hint="eastAsia"/>
              </w:rPr>
              <w:t xml:space="preserve">日　　　年　　月　　日生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保証人　</w:t>
            </w:r>
            <w:r>
              <w:rPr>
                <w:rFonts w:hint="eastAsia"/>
                <w:spacing w:val="6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フリガ</w:t>
            </w:r>
            <w:r>
              <w:rPr>
                <w:rFonts w:hint="eastAsia"/>
              </w:rPr>
              <w:t xml:space="preserve">ナ　　　　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62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生年月</w:t>
            </w:r>
            <w:r>
              <w:rPr>
                <w:rFonts w:hint="eastAsia"/>
              </w:rPr>
              <w:t xml:space="preserve">日　　　年　　月　　日生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8"/>
              </w:rPr>
              <w:t>申請者との続</w:t>
            </w:r>
            <w:r>
              <w:rPr>
                <w:rFonts w:hint="eastAsia"/>
              </w:rPr>
              <w:t>柄　　職業</w:t>
            </w:r>
            <w:r w:rsidR="00587AEE">
              <w:rPr>
                <w:rFonts w:hint="eastAsia"/>
              </w:rPr>
              <w:t xml:space="preserve">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連絡先の電話番号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－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保証人　</w:t>
            </w:r>
            <w:r>
              <w:rPr>
                <w:rFonts w:hint="eastAsia"/>
                <w:spacing w:val="6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フリガ</w:t>
            </w:r>
            <w:r>
              <w:rPr>
                <w:rFonts w:hint="eastAsia"/>
              </w:rPr>
              <w:t xml:space="preserve">ナ　　　　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62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生年月</w:t>
            </w:r>
            <w:r>
              <w:rPr>
                <w:rFonts w:hint="eastAsia"/>
              </w:rPr>
              <w:t xml:space="preserve">日　　　年　　月　　日生　</w:t>
            </w:r>
          </w:p>
          <w:p w:rsidR="00587AEE" w:rsidRDefault="00587AEE" w:rsidP="00587AE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8"/>
              </w:rPr>
              <w:t>申請者との続</w:t>
            </w:r>
            <w:r>
              <w:rPr>
                <w:rFonts w:hint="eastAsia"/>
              </w:rPr>
              <w:t xml:space="preserve">柄　　職業　　　　　　　　</w:t>
            </w:r>
          </w:p>
          <w:p w:rsidR="00D43BAA" w:rsidRDefault="00D43B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連絡先の電話番号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－　　　　</w:t>
            </w:r>
          </w:p>
        </w:tc>
      </w:tr>
    </w:tbl>
    <w:p w:rsidR="00D43BAA" w:rsidRDefault="004765E2" w:rsidP="004765E2">
      <w:pPr>
        <w:wordWrap w:val="0"/>
        <w:overflowPunct w:val="0"/>
        <w:autoSpaceDE w:val="0"/>
        <w:autoSpaceDN w:val="0"/>
        <w:ind w:leftChars="100" w:left="630" w:hangingChars="200" w:hanging="420"/>
      </w:pPr>
      <w:r w:rsidRPr="004765E2">
        <w:rPr>
          <w:rFonts w:hint="eastAsia"/>
        </w:rPr>
        <w:t>備考　保証人は､</w:t>
      </w:r>
      <w:r w:rsidRPr="004765E2">
        <w:t xml:space="preserve"> </w:t>
      </w:r>
      <w:r w:rsidRPr="004765E2">
        <w:rPr>
          <w:rFonts w:hint="eastAsia"/>
        </w:rPr>
        <w:t>実印を押印し､</w:t>
      </w:r>
      <w:r w:rsidRPr="004765E2">
        <w:t xml:space="preserve"> </w:t>
      </w:r>
      <w:r w:rsidRPr="004765E2">
        <w:rPr>
          <w:rFonts w:hint="eastAsia"/>
        </w:rPr>
        <w:t>印鑑登録証明書（発行後３箇月以内のもの）を添付すること。</w:t>
      </w:r>
    </w:p>
    <w:sectPr w:rsidR="00D43B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B5" w:rsidRDefault="00CA07B5" w:rsidP="00973A89">
      <w:r>
        <w:separator/>
      </w:r>
    </w:p>
  </w:endnote>
  <w:endnote w:type="continuationSeparator" w:id="0">
    <w:p w:rsidR="00CA07B5" w:rsidRDefault="00CA07B5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B5" w:rsidRDefault="00CA07B5" w:rsidP="00973A89">
      <w:r>
        <w:separator/>
      </w:r>
    </w:p>
  </w:footnote>
  <w:footnote w:type="continuationSeparator" w:id="0">
    <w:p w:rsidR="00CA07B5" w:rsidRDefault="00CA07B5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AA"/>
    <w:rsid w:val="001E7656"/>
    <w:rsid w:val="003A13BC"/>
    <w:rsid w:val="004765E2"/>
    <w:rsid w:val="00587AEE"/>
    <w:rsid w:val="00894621"/>
    <w:rsid w:val="0090028C"/>
    <w:rsid w:val="00973A89"/>
    <w:rsid w:val="00B20996"/>
    <w:rsid w:val="00BC22D4"/>
    <w:rsid w:val="00CA07B5"/>
    <w:rsid w:val="00D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C6C70-9E0C-4525-8B43-B28D8A1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2023-11-10T08:03:00Z</dcterms:created>
  <dcterms:modified xsi:type="dcterms:W3CDTF">2023-11-10T08:03:00Z</dcterms:modified>
</cp:coreProperties>
</file>