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3A" w:rsidRDefault="00146F3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146F3A" w:rsidRDefault="00146F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146F3A" w:rsidRDefault="00146F3A">
      <w:pPr>
        <w:wordWrap w:val="0"/>
        <w:overflowPunct w:val="0"/>
        <w:autoSpaceDE w:val="0"/>
        <w:autoSpaceDN w:val="0"/>
      </w:pPr>
    </w:p>
    <w:p w:rsidR="00146F3A" w:rsidRDefault="00146F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修学資金貸与辞退</w:t>
      </w:r>
      <w:r>
        <w:rPr>
          <w:rFonts w:hint="eastAsia"/>
        </w:rPr>
        <w:t>届</w:t>
      </w:r>
    </w:p>
    <w:p w:rsidR="00146F3A" w:rsidRDefault="00146F3A">
      <w:pPr>
        <w:wordWrap w:val="0"/>
        <w:overflowPunct w:val="0"/>
        <w:autoSpaceDE w:val="0"/>
        <w:autoSpaceDN w:val="0"/>
      </w:pPr>
    </w:p>
    <w:p w:rsidR="00146F3A" w:rsidRDefault="00146F3A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大分県看護師等修学資金貸与条例に基づいて、修学資金の貸与を受けましたが、下記理由により修学資金の借受けを辞退したいので、届けます。</w:t>
      </w:r>
    </w:p>
    <w:p w:rsidR="00146F3A" w:rsidRDefault="00146F3A">
      <w:pPr>
        <w:wordWrap w:val="0"/>
        <w:overflowPunct w:val="0"/>
        <w:autoSpaceDE w:val="0"/>
        <w:autoSpaceDN w:val="0"/>
      </w:pPr>
    </w:p>
    <w:p w:rsidR="00146F3A" w:rsidRDefault="00146F3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146F3A" w:rsidRDefault="00146F3A">
      <w:pPr>
        <w:wordWrap w:val="0"/>
        <w:overflowPunct w:val="0"/>
        <w:autoSpaceDE w:val="0"/>
        <w:autoSpaceDN w:val="0"/>
      </w:pPr>
    </w:p>
    <w:p w:rsidR="00146F3A" w:rsidRDefault="00146F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貸与を受けた修学資金の種類　　　　　　　　　　　　　　　　修学資金</w:t>
      </w:r>
    </w:p>
    <w:p w:rsidR="00146F3A" w:rsidRDefault="00146F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修学資金の貸与を受けた期間　　　年　　月から　　年　　月まで　月間</w:t>
      </w:r>
    </w:p>
    <w:p w:rsidR="00146F3A" w:rsidRDefault="00146F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貸与を受けた修学資金の総額　金　　　　　　円</w:t>
      </w:r>
    </w:p>
    <w:p w:rsidR="00146F3A" w:rsidRDefault="00146F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76"/>
        </w:rPr>
        <w:t>借受け辞退の理</w:t>
      </w:r>
      <w:r>
        <w:rPr>
          <w:rFonts w:hint="eastAsia"/>
        </w:rPr>
        <w:t>由</w:t>
      </w:r>
    </w:p>
    <w:p w:rsidR="00146F3A" w:rsidRDefault="00146F3A">
      <w:pPr>
        <w:wordWrap w:val="0"/>
        <w:overflowPunct w:val="0"/>
        <w:autoSpaceDE w:val="0"/>
        <w:autoSpaceDN w:val="0"/>
      </w:pP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修学生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DD519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DD519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146F3A" w:rsidRDefault="00146F3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DD5192">
        <w:rPr>
          <w:rFonts w:hint="eastAsia"/>
        </w:rPr>
        <w:t xml:space="preserve">　</w:t>
      </w:r>
    </w:p>
    <w:sectPr w:rsidR="00146F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6A" w:rsidRDefault="0089406A" w:rsidP="00973A89">
      <w:r>
        <w:separator/>
      </w:r>
    </w:p>
  </w:endnote>
  <w:endnote w:type="continuationSeparator" w:id="0">
    <w:p w:rsidR="0089406A" w:rsidRDefault="0089406A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6A" w:rsidRDefault="0089406A" w:rsidP="00973A89">
      <w:r>
        <w:separator/>
      </w:r>
    </w:p>
  </w:footnote>
  <w:footnote w:type="continuationSeparator" w:id="0">
    <w:p w:rsidR="0089406A" w:rsidRDefault="0089406A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A"/>
    <w:rsid w:val="00146F3A"/>
    <w:rsid w:val="0089406A"/>
    <w:rsid w:val="00973A89"/>
    <w:rsid w:val="00DD5192"/>
    <w:rsid w:val="00E86FC8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C79A6-8DD5-417B-9596-B4D9840C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2023-11-10T08:12:00Z</dcterms:created>
  <dcterms:modified xsi:type="dcterms:W3CDTF">2023-11-10T08:12:00Z</dcterms:modified>
</cp:coreProperties>
</file>