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49" w:rsidRDefault="006B3B4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tbl>
      <w:tblPr>
        <w:tblW w:w="85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"/>
        <w:gridCol w:w="476"/>
        <w:gridCol w:w="476"/>
        <w:gridCol w:w="1974"/>
        <w:gridCol w:w="3793"/>
        <w:gridCol w:w="1274"/>
        <w:gridCol w:w="266"/>
      </w:tblGrid>
      <w:tr w:rsidR="006B3B49" w:rsidTr="00A532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85"/>
        </w:trPr>
        <w:tc>
          <w:tcPr>
            <w:tcW w:w="8525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大分県知事　　　　殿</w:t>
            </w:r>
          </w:p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修学生又は借受人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A532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保証人変更</w:t>
            </w:r>
            <w:r>
              <w:rPr>
                <w:rFonts w:hint="eastAsia"/>
              </w:rPr>
              <w:t>届</w:t>
            </w:r>
          </w:p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大分県看護師等修学資金貸与条例施行規則第</w:t>
            </w:r>
            <w:r>
              <w:t>17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号の規定により、下記のとおり届けます。</w:t>
            </w:r>
          </w:p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記</w:t>
            </w:r>
          </w:p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t>1</w:t>
            </w:r>
            <w:r>
              <w:rPr>
                <w:rFonts w:hint="eastAsia"/>
              </w:rPr>
              <w:t xml:space="preserve">　変更事項</w:t>
            </w:r>
          </w:p>
        </w:tc>
      </w:tr>
      <w:tr w:rsidR="006B3B49" w:rsidTr="00A5321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66" w:type="dxa"/>
            <w:vMerge w:val="restart"/>
            <w:tcBorders>
              <w:top w:val="nil"/>
            </w:tcBorders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6" w:type="dxa"/>
            <w:vMerge w:val="restart"/>
            <w:textDirection w:val="tbRlV"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840"/>
              </w:rPr>
              <w:t>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476" w:type="dxa"/>
            <w:vMerge w:val="restart"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新</w:t>
            </w:r>
          </w:p>
        </w:tc>
        <w:tc>
          <w:tcPr>
            <w:tcW w:w="1974" w:type="dxa"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067" w:type="dxa"/>
            <w:gridSpan w:val="2"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 w:val="restart"/>
            <w:tcBorders>
              <w:top w:val="nil"/>
            </w:tcBorders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5321C" w:rsidTr="00A5321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00"/>
        </w:trPr>
        <w:tc>
          <w:tcPr>
            <w:tcW w:w="266" w:type="dxa"/>
            <w:vMerge/>
            <w:tcBorders>
              <w:top w:val="nil"/>
            </w:tcBorders>
            <w:vAlign w:val="center"/>
          </w:tcPr>
          <w:p w:rsidR="00A5321C" w:rsidRDefault="00A5321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/>
            <w:vAlign w:val="center"/>
          </w:tcPr>
          <w:p w:rsidR="00A5321C" w:rsidRDefault="00A5321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/>
            <w:vAlign w:val="center"/>
          </w:tcPr>
          <w:p w:rsidR="00A5321C" w:rsidRDefault="00A5321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974" w:type="dxa"/>
            <w:tcBorders>
              <w:bottom w:val="dashed" w:sz="4" w:space="0" w:color="auto"/>
            </w:tcBorders>
            <w:vAlign w:val="center"/>
          </w:tcPr>
          <w:p w:rsidR="00A5321C" w:rsidRDefault="00A5321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067" w:type="dxa"/>
            <w:gridSpan w:val="2"/>
            <w:tcBorders>
              <w:bottom w:val="dashed" w:sz="4" w:space="0" w:color="auto"/>
            </w:tcBorders>
            <w:vAlign w:val="center"/>
          </w:tcPr>
          <w:p w:rsidR="00A5321C" w:rsidRDefault="00A5321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A5321C" w:rsidRDefault="00A5321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A5321C" w:rsidTr="007C7481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66" w:type="dxa"/>
            <w:vMerge/>
            <w:tcBorders>
              <w:top w:val="nil"/>
            </w:tcBorders>
            <w:vAlign w:val="center"/>
          </w:tcPr>
          <w:p w:rsidR="00A5321C" w:rsidRDefault="00A5321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/>
            <w:vAlign w:val="center"/>
          </w:tcPr>
          <w:p w:rsidR="00A5321C" w:rsidRDefault="00A5321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/>
            <w:vAlign w:val="center"/>
          </w:tcPr>
          <w:p w:rsidR="00A5321C" w:rsidRDefault="00A5321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974" w:type="dxa"/>
            <w:tcBorders>
              <w:top w:val="dashed" w:sz="4" w:space="0" w:color="auto"/>
            </w:tcBorders>
            <w:vAlign w:val="center"/>
          </w:tcPr>
          <w:p w:rsidR="00A5321C" w:rsidRDefault="00A5321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067" w:type="dxa"/>
            <w:gridSpan w:val="2"/>
            <w:tcBorders>
              <w:top w:val="dashed" w:sz="4" w:space="0" w:color="auto"/>
            </w:tcBorders>
            <w:vAlign w:val="bottom"/>
          </w:tcPr>
          <w:p w:rsidR="00A5321C" w:rsidRDefault="00A5321C" w:rsidP="00A5321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A5321C" w:rsidRDefault="00A5321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B3B49" w:rsidTr="00A5321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66" w:type="dxa"/>
            <w:vMerge/>
            <w:tcBorders>
              <w:top w:val="nil"/>
            </w:tcBorders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974" w:type="dxa"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67" w:type="dxa"/>
            <w:gridSpan w:val="2"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B3B49" w:rsidTr="00A5321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66" w:type="dxa"/>
            <w:vMerge/>
            <w:tcBorders>
              <w:top w:val="nil"/>
            </w:tcBorders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974" w:type="dxa"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修学生又は借受人との続柄・職業</w:t>
            </w:r>
          </w:p>
        </w:tc>
        <w:tc>
          <w:tcPr>
            <w:tcW w:w="5067" w:type="dxa"/>
            <w:gridSpan w:val="2"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B3B49" w:rsidTr="00A5321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66" w:type="dxa"/>
            <w:vMerge/>
            <w:tcBorders>
              <w:top w:val="nil"/>
            </w:tcBorders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974" w:type="dxa"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連絡先の電話番号</w:t>
            </w:r>
          </w:p>
        </w:tc>
        <w:tc>
          <w:tcPr>
            <w:tcW w:w="5067" w:type="dxa"/>
            <w:gridSpan w:val="2"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－</w:t>
            </w: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B3B49" w:rsidTr="00A5321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66" w:type="dxa"/>
            <w:vMerge/>
            <w:tcBorders>
              <w:top w:val="nil"/>
            </w:tcBorders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 w:val="restart"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旧</w:t>
            </w:r>
          </w:p>
        </w:tc>
        <w:tc>
          <w:tcPr>
            <w:tcW w:w="1974" w:type="dxa"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067" w:type="dxa"/>
            <w:gridSpan w:val="2"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A5321C" w:rsidTr="004A527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0"/>
        </w:trPr>
        <w:tc>
          <w:tcPr>
            <w:tcW w:w="266" w:type="dxa"/>
            <w:vMerge/>
            <w:tcBorders>
              <w:top w:val="nil"/>
            </w:tcBorders>
            <w:vAlign w:val="center"/>
          </w:tcPr>
          <w:p w:rsidR="00A5321C" w:rsidRDefault="00A5321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/>
            <w:vAlign w:val="center"/>
          </w:tcPr>
          <w:p w:rsidR="00A5321C" w:rsidRDefault="00A5321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/>
            <w:vAlign w:val="center"/>
          </w:tcPr>
          <w:p w:rsidR="00A5321C" w:rsidRDefault="00A5321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974" w:type="dxa"/>
            <w:tcBorders>
              <w:bottom w:val="nil"/>
            </w:tcBorders>
            <w:vAlign w:val="center"/>
          </w:tcPr>
          <w:p w:rsidR="00A5321C" w:rsidRDefault="00A5321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793" w:type="dxa"/>
            <w:tcBorders>
              <w:bottom w:val="nil"/>
              <w:right w:val="nil"/>
            </w:tcBorders>
            <w:vAlign w:val="center"/>
          </w:tcPr>
          <w:p w:rsidR="00A5321C" w:rsidRDefault="00A5321C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  <w:tcBorders>
              <w:left w:val="nil"/>
            </w:tcBorders>
            <w:vAlign w:val="center"/>
          </w:tcPr>
          <w:p w:rsidR="00A5321C" w:rsidRDefault="00A5321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A5321C" w:rsidRDefault="00A5321C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B3B49" w:rsidTr="00A5321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66" w:type="dxa"/>
            <w:vMerge/>
            <w:tcBorders>
              <w:top w:val="nil"/>
            </w:tcBorders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974" w:type="dxa"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067" w:type="dxa"/>
            <w:gridSpan w:val="2"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年　　月　　日生</w:t>
            </w: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B3B49" w:rsidTr="00A5321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66" w:type="dxa"/>
            <w:vMerge/>
            <w:tcBorders>
              <w:top w:val="nil"/>
            </w:tcBorders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974" w:type="dxa"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修学生又は借受人との続柄・職業</w:t>
            </w:r>
          </w:p>
        </w:tc>
        <w:tc>
          <w:tcPr>
            <w:tcW w:w="5067" w:type="dxa"/>
            <w:gridSpan w:val="2"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6" w:type="dxa"/>
            <w:vMerge/>
            <w:tcBorders>
              <w:top w:val="nil"/>
            </w:tcBorders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B3B49" w:rsidTr="00A5321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476" w:type="dxa"/>
            <w:vMerge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  <w:tc>
          <w:tcPr>
            <w:tcW w:w="1974" w:type="dxa"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連絡先の電話番号</w:t>
            </w:r>
          </w:p>
        </w:tc>
        <w:tc>
          <w:tcPr>
            <w:tcW w:w="5067" w:type="dxa"/>
            <w:gridSpan w:val="2"/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－</w:t>
            </w:r>
          </w:p>
        </w:tc>
        <w:tc>
          <w:tcPr>
            <w:tcW w:w="266" w:type="dxa"/>
            <w:vMerge/>
            <w:tcBorders>
              <w:top w:val="nil"/>
              <w:bottom w:val="nil"/>
            </w:tcBorders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</w:tc>
      </w:tr>
      <w:tr w:rsidR="006B3B49" w:rsidTr="00A5321C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10"/>
        </w:trPr>
        <w:tc>
          <w:tcPr>
            <w:tcW w:w="8525" w:type="dxa"/>
            <w:gridSpan w:val="7"/>
            <w:tcBorders>
              <w:top w:val="nil"/>
            </w:tcBorders>
            <w:vAlign w:val="center"/>
          </w:tcPr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>
              <w:t>2</w:t>
            </w:r>
            <w:r>
              <w:rPr>
                <w:rFonts w:hint="eastAsia"/>
              </w:rPr>
              <w:t xml:space="preserve">　変更理由</w:t>
            </w:r>
          </w:p>
          <w:p w:rsidR="006B3B49" w:rsidRDefault="006B3B49">
            <w:pPr>
              <w:wordWrap w:val="0"/>
              <w:overflowPunct w:val="0"/>
              <w:autoSpaceDE w:val="0"/>
              <w:autoSpaceDN w:val="0"/>
              <w:ind w:left="113" w:right="113"/>
              <w:jc w:val="left"/>
            </w:pPr>
            <w:r>
              <w:t>3</w:t>
            </w:r>
            <w:r>
              <w:rPr>
                <w:rFonts w:hint="eastAsia"/>
              </w:rPr>
              <w:t xml:space="preserve">　変更年月日　　　　年　　月　　日</w:t>
            </w:r>
          </w:p>
        </w:tc>
      </w:tr>
    </w:tbl>
    <w:p w:rsidR="006B3B49" w:rsidRDefault="006E01FB" w:rsidP="006E01FB">
      <w:pPr>
        <w:wordWrap w:val="0"/>
        <w:overflowPunct w:val="0"/>
        <w:autoSpaceDE w:val="0"/>
        <w:autoSpaceDN w:val="0"/>
        <w:ind w:left="420" w:hangingChars="200" w:hanging="420"/>
        <w:jc w:val="left"/>
      </w:pPr>
      <w:r w:rsidRPr="006E01FB">
        <w:rPr>
          <w:rFonts w:hint="eastAsia"/>
        </w:rPr>
        <w:t>備考　新たな保証人は､</w:t>
      </w:r>
      <w:r w:rsidRPr="006E01FB">
        <w:t xml:space="preserve"> </w:t>
      </w:r>
      <w:r w:rsidRPr="006E01FB">
        <w:rPr>
          <w:rFonts w:hint="eastAsia"/>
        </w:rPr>
        <w:t>実印を押印し､</w:t>
      </w:r>
      <w:r w:rsidRPr="006E01FB">
        <w:t xml:space="preserve"> </w:t>
      </w:r>
      <w:r w:rsidRPr="006E01FB">
        <w:rPr>
          <w:rFonts w:hint="eastAsia"/>
        </w:rPr>
        <w:t>印鑑登録証明書（発行後３箇月以内のもの）を添付すること。</w:t>
      </w:r>
    </w:p>
    <w:sectPr w:rsidR="006B3B4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E74" w:rsidRDefault="00E13E74" w:rsidP="00973A89">
      <w:r>
        <w:separator/>
      </w:r>
    </w:p>
  </w:endnote>
  <w:endnote w:type="continuationSeparator" w:id="0">
    <w:p w:rsidR="00E13E74" w:rsidRDefault="00E13E74" w:rsidP="00973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E74" w:rsidRDefault="00E13E74" w:rsidP="00973A89">
      <w:r>
        <w:separator/>
      </w:r>
    </w:p>
  </w:footnote>
  <w:footnote w:type="continuationSeparator" w:id="0">
    <w:p w:rsidR="00E13E74" w:rsidRDefault="00E13E74" w:rsidP="00973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49"/>
    <w:rsid w:val="004A5279"/>
    <w:rsid w:val="006149CD"/>
    <w:rsid w:val="006B3B49"/>
    <w:rsid w:val="006E01FB"/>
    <w:rsid w:val="007C7481"/>
    <w:rsid w:val="00973A89"/>
    <w:rsid w:val="00A5321C"/>
    <w:rsid w:val="00C4396D"/>
    <w:rsid w:val="00E13E74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261D40-9605-4146-9D9D-7BEFA0A3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2012-07-02T02:11:00Z</cp:lastPrinted>
  <dcterms:created xsi:type="dcterms:W3CDTF">2023-11-10T08:14:00Z</dcterms:created>
  <dcterms:modified xsi:type="dcterms:W3CDTF">2023-11-10T08:14:00Z</dcterms:modified>
</cp:coreProperties>
</file>