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条関係</w:t>
      </w:r>
      <w:r>
        <w:t>)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0"/>
        </w:rPr>
        <w:t>原形変更承認申請</w:t>
      </w:r>
      <w:r>
        <w:rPr>
          <w:rFonts w:hint="eastAsia"/>
        </w:rPr>
        <w:t>書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大分県知事</w:t>
      </w:r>
      <w:r w:rsidR="007D7CF0">
        <w:rPr>
          <w:rFonts w:hint="eastAsia"/>
        </w:rPr>
        <w:t xml:space="preserve">　　　　　</w:t>
      </w:r>
      <w:r>
        <w:rPr>
          <w:rFonts w:hint="eastAsia"/>
        </w:rPr>
        <w:t xml:space="preserve">　　　　殿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0"/>
        </w:rPr>
        <w:t>借受</w:t>
      </w:r>
      <w:r>
        <w:rPr>
          <w:rFonts w:hint="eastAsia"/>
        </w:rPr>
        <w:t xml:space="preserve">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3E6739" w:rsidRDefault="003E6739">
      <w:pPr>
        <w:wordWrap w:val="0"/>
        <w:overflowPunct w:val="0"/>
        <w:autoSpaceDE w:val="0"/>
        <w:autoSpaceDN w:val="0"/>
      </w:pP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連帯保証人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3E6739" w:rsidRDefault="003E673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　</w:t>
      </w:r>
      <w:r w:rsidR="00104E02">
        <w:rPr>
          <w:rFonts w:hint="eastAsia"/>
        </w:rPr>
        <w:t xml:space="preserve">　</w:t>
      </w:r>
    </w:p>
    <w:p w:rsidR="00292EFA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rPr>
          <w:sz w:val="16"/>
          <w:szCs w:val="24"/>
        </w:rPr>
      </w:pPr>
      <w:r>
        <w:rPr>
          <w:rFonts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AC54" wp14:editId="346CE52A">
                <wp:simplePos x="0" y="0"/>
                <wp:positionH relativeFrom="column">
                  <wp:posOffset>2456695</wp:posOffset>
                </wp:positionH>
                <wp:positionV relativeFrom="paragraph">
                  <wp:posOffset>19074</wp:posOffset>
                </wp:positionV>
                <wp:extent cx="2352675" cy="398253"/>
                <wp:effectExtent l="0" t="0" r="28575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98253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11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3.45pt;margin-top:1.5pt;width:185.25pt;height:3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" strokecolor="black [3040]"/>
            </w:pict>
          </mc:Fallback>
        </mc:AlternateContent>
      </w:r>
      <w:r>
        <w:tab/>
      </w:r>
      <w:r>
        <w:rPr>
          <w:rFonts w:hint="eastAsia"/>
        </w:rPr>
        <w:t xml:space="preserve">　　　　　　　　　　　　　　</w:t>
      </w:r>
      <w:r>
        <w:rPr>
          <w:rFonts w:hint="eastAsia"/>
          <w:sz w:val="16"/>
          <w:szCs w:val="24"/>
        </w:rPr>
        <w:t>法人その他の団体にあつては、主たる事務所の</w:t>
      </w:r>
    </w:p>
    <w:p w:rsidR="003E6739" w:rsidRDefault="00292EFA" w:rsidP="00292EFA">
      <w:pPr>
        <w:tabs>
          <w:tab w:val="center" w:pos="4252"/>
        </w:tabs>
        <w:wordWrap w:val="0"/>
        <w:overflowPunct w:val="0"/>
        <w:autoSpaceDE w:val="0"/>
        <w:autoSpaceDN w:val="0"/>
        <w:ind w:firstLineChars="2550" w:firstLine="4080"/>
      </w:pPr>
      <w:r>
        <w:rPr>
          <w:rFonts w:hint="eastAsia"/>
          <w:sz w:val="16"/>
          <w:szCs w:val="24"/>
        </w:rPr>
        <w:t>所在地、名称及び代表者の氏名</w:t>
      </w:r>
    </w:p>
    <w:p w:rsidR="00292EFA" w:rsidRDefault="00292EFA">
      <w:pPr>
        <w:wordWrap w:val="0"/>
        <w:overflowPunct w:val="0"/>
        <w:autoSpaceDE w:val="0"/>
        <w:autoSpaceDN w:val="0"/>
      </w:pPr>
    </w:p>
    <w:p w:rsidR="00292EFA" w:rsidRDefault="00292EFA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3E6739" w:rsidRDefault="003E673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次のとおり借受財産の原形を変更したいので、承認してくださるよう申請します。</w:t>
      </w:r>
    </w:p>
    <w:p w:rsidR="003E6739" w:rsidRDefault="003E6739">
      <w:pPr>
        <w:wordWrap w:val="0"/>
        <w:overflowPunct w:val="0"/>
        <w:autoSpaceDE w:val="0"/>
        <w:autoSpaceDN w:val="0"/>
        <w:spacing w:after="120"/>
        <w:ind w:left="210" w:hanging="210"/>
      </w:pPr>
      <w:r>
        <w:rPr>
          <w:rFonts w:hint="eastAsia"/>
        </w:rPr>
        <w:t xml:space="preserve">　　なお、契約期間の満了その他の理由により返還するときは、原形を変更した部分の原状回復その他必要な処置について、県の指示に従うことを誓約します。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65"/>
        <w:gridCol w:w="1276"/>
        <w:gridCol w:w="1843"/>
        <w:gridCol w:w="1276"/>
        <w:gridCol w:w="1300"/>
      </w:tblGrid>
      <w:tr w:rsidR="003E6739" w:rsidTr="00D33BE4">
        <w:trPr>
          <w:trHeight w:val="773"/>
        </w:trPr>
        <w:tc>
          <w:tcPr>
            <w:tcW w:w="156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265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276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概況</w:t>
            </w:r>
          </w:p>
        </w:tc>
        <w:tc>
          <w:tcPr>
            <w:tcW w:w="1300" w:type="dxa"/>
            <w:vAlign w:val="center"/>
          </w:tcPr>
          <w:p w:rsidR="003E6739" w:rsidRDefault="003E673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3E6739" w:rsidTr="00292EFA">
        <w:trPr>
          <w:trHeight w:val="3113"/>
        </w:trPr>
        <w:tc>
          <w:tcPr>
            <w:tcW w:w="156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5" w:type="dxa"/>
          </w:tcPr>
          <w:p w:rsidR="003E6739" w:rsidRDefault="003E6739" w:rsidP="00292EFA">
            <w:pPr>
              <w:overflowPunct w:val="0"/>
              <w:autoSpaceDE w:val="0"/>
              <w:autoSpaceDN w:val="0"/>
              <w:ind w:right="113"/>
              <w:rPr>
                <w:rFonts w:hint="eastAsia"/>
              </w:rPr>
            </w:pP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00" w:type="dxa"/>
          </w:tcPr>
          <w:p w:rsidR="003E6739" w:rsidRDefault="003E6739" w:rsidP="00292EFA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6739" w:rsidRDefault="003E6739" w:rsidP="00292EFA">
      <w:pPr>
        <w:overflowPunct w:val="0"/>
      </w:pPr>
    </w:p>
    <w:p w:rsidR="00292EFA" w:rsidRPr="00104E02" w:rsidRDefault="00292EFA" w:rsidP="00292EFA">
      <w:pPr>
        <w:overflowPunct w:val="0"/>
        <w:rPr>
          <w:rFonts w:hint="eastAsia"/>
        </w:rPr>
      </w:pPr>
      <w:r>
        <w:rPr>
          <w:rFonts w:hint="eastAsia"/>
        </w:rPr>
        <w:t xml:space="preserve">　添付書類　原形変更をしようとする部分の配置図及び平面図</w:t>
      </w:r>
    </w:p>
    <w:sectPr w:rsidR="00292EFA" w:rsidRPr="00104E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A9" w:rsidRDefault="00C71EA9" w:rsidP="003179F5">
      <w:r>
        <w:separator/>
      </w:r>
    </w:p>
  </w:endnote>
  <w:endnote w:type="continuationSeparator" w:id="0">
    <w:p w:rsidR="00C71EA9" w:rsidRDefault="00C71EA9" w:rsidP="0031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A9" w:rsidRDefault="00C71EA9" w:rsidP="003179F5">
      <w:r>
        <w:separator/>
      </w:r>
    </w:p>
  </w:footnote>
  <w:footnote w:type="continuationSeparator" w:id="0">
    <w:p w:rsidR="00C71EA9" w:rsidRDefault="00C71EA9" w:rsidP="0031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39"/>
    <w:rsid w:val="00104E02"/>
    <w:rsid w:val="00292EFA"/>
    <w:rsid w:val="002C19B4"/>
    <w:rsid w:val="002E28C7"/>
    <w:rsid w:val="003179F5"/>
    <w:rsid w:val="003B68EF"/>
    <w:rsid w:val="003E6739"/>
    <w:rsid w:val="00433F0E"/>
    <w:rsid w:val="005822A4"/>
    <w:rsid w:val="00646AD3"/>
    <w:rsid w:val="007D7CF0"/>
    <w:rsid w:val="009354BE"/>
    <w:rsid w:val="00C71EA9"/>
    <w:rsid w:val="00D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E2168D"/>
  <w14:defaultImageDpi w14:val="0"/>
  <w15:docId w15:val="{5CB35A52-66CF-45B8-B3F2-F68A61FF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Balloon Text"/>
    <w:basedOn w:val="a"/>
    <w:link w:val="ab"/>
    <w:uiPriority w:val="99"/>
    <w:rsid w:val="00D3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D33B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41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2023-02-14T01:30:00Z</cp:lastPrinted>
  <dcterms:created xsi:type="dcterms:W3CDTF">2023-01-05T23:45:00Z</dcterms:created>
  <dcterms:modified xsi:type="dcterms:W3CDTF">2023-01-05T23:45:00Z</dcterms:modified>
</cp:coreProperties>
</file>