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C" w:rsidRDefault="00DF7A2C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jc w:val="center"/>
        <w:rPr>
          <w:rFonts w:hAnsi="Century"/>
        </w:rPr>
      </w:pPr>
      <w:r>
        <w:rPr>
          <w:rFonts w:hAnsi="Century" w:hint="eastAsia"/>
        </w:rPr>
        <w:t>分割に係る公衆浴場業営業承継届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F7A2C" w:rsidRDefault="00DF7A2C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―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下記のとおり公衆浴場営業の営業者の地位を承継したので、公衆浴場法第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分割前の法人の名称、事務所所在地及び代表者の氏名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分割の年月日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DF7A2C" w:rsidRDefault="00DF7A2C">
      <w:pPr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分割により浴場業を承継する法人の定款又は寄附行為の写し</w:t>
      </w:r>
    </w:p>
    <w:sectPr w:rsidR="00DF7A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D8" w:rsidRDefault="004229D8" w:rsidP="00794EF8">
      <w:r>
        <w:separator/>
      </w:r>
    </w:p>
  </w:endnote>
  <w:endnote w:type="continuationSeparator" w:id="0">
    <w:p w:rsidR="004229D8" w:rsidRDefault="004229D8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D8" w:rsidRDefault="004229D8" w:rsidP="00794EF8">
      <w:r>
        <w:separator/>
      </w:r>
    </w:p>
  </w:footnote>
  <w:footnote w:type="continuationSeparator" w:id="0">
    <w:p w:rsidR="004229D8" w:rsidRDefault="004229D8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C"/>
    <w:rsid w:val="000E6CDE"/>
    <w:rsid w:val="004229D8"/>
    <w:rsid w:val="00794EF8"/>
    <w:rsid w:val="00C9247B"/>
    <w:rsid w:val="00D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1407C8-F2AE-49F0-99A3-922FF4C2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2002-02-05T06:10:00Z</cp:lastPrinted>
  <dcterms:created xsi:type="dcterms:W3CDTF">2024-01-05T10:01:00Z</dcterms:created>
  <dcterms:modified xsi:type="dcterms:W3CDTF">2024-01-05T10:01:00Z</dcterms:modified>
</cp:coreProperties>
</file>