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FB6A17" w:rsidRDefault="00FB6A17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FB6A17" w:rsidRDefault="00FB6A17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FB6A17" w:rsidRDefault="008422B4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7E7ED" id="Oval 2" o:spid="_x0000_s1026" style="position:absolute;left:0;text-align:left;margin-left:387.6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zN7lH3gAAAAgBAAAPAAAAZHJz&#10;L2Rvd25yZXYueG1sTI/LbsIwEEX3lfoP1iB1VxxC24Q0DkJIoIodKZvunHiII/yIYgPp33e6apdX&#10;9+rMmXI9WcNuOIbeOwGLeQIMXetV7zoBp8/dcw4sROmUNN6hgG8MsK4eH0pZKH93R7zVsWMEcaGQ&#10;AnSMQ8F5aDVaGeZ+QEfd2Y9WRopjx9Uo7wS3hqdJ8sat7B1d0HLArcb2Ul+tgFR/mP1lt6m7QW/P&#10;X6f9oYn5QYin2bR5BxZxin9j+NUndajIqfFXpwIzArLsNaWpgJclMOqz1YpyQ/B8Cbwq+f8H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8ze5R94AAAAIAQAADwAAAAAAAAAAAAAA&#10;AADFBAAAZHJzL2Rvd25yZXYueG1sUEsFBgAAAAAEAAQA8wAAANAFAAAAAA==&#10;" o:allowincell="f" filled="f" strokeweight=".5pt"/>
            </w:pict>
          </mc:Fallback>
        </mc:AlternateContent>
      </w:r>
      <w:r w:rsidR="00FB6A17">
        <w:rPr>
          <w:rFonts w:hAnsi="Century" w:hint="eastAsia"/>
          <w:spacing w:val="105"/>
        </w:rPr>
        <w:t>氏</w:t>
      </w:r>
      <w:r w:rsidR="00FB6A17">
        <w:rPr>
          <w:rFonts w:hAnsi="Century" w:hint="eastAsia"/>
        </w:rPr>
        <w:t>名　　　　　　　　　　印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FB6A17" w:rsidRDefault="00FB6A17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土石</w:t>
      </w:r>
      <w:r>
        <w:rPr>
          <w:rFonts w:hAnsi="Century"/>
        </w:rPr>
        <w:t>(</w:t>
      </w:r>
      <w:r>
        <w:rPr>
          <w:rFonts w:hAnsi="Century" w:hint="eastAsia"/>
        </w:rPr>
        <w:t>砂</w:t>
      </w:r>
      <w:r>
        <w:rPr>
          <w:rFonts w:hAnsi="Century"/>
        </w:rPr>
        <w:t>)</w:t>
      </w:r>
      <w:r>
        <w:rPr>
          <w:rFonts w:hAnsi="Century" w:hint="eastAsia"/>
        </w:rPr>
        <w:t>採取許可申請書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0"/>
        <w:gridCol w:w="1200"/>
        <w:gridCol w:w="1400"/>
      </w:tblGrid>
      <w:tr w:rsidR="00FB6A1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92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　　　　採取の許可を受けたいから、海岸法</w:t>
            </w:r>
          </w:p>
        </w:tc>
        <w:tc>
          <w:tcPr>
            <w:tcW w:w="120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</w:p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5</w:t>
            </w:r>
          </w:p>
        </w:tc>
        <w:tc>
          <w:tcPr>
            <w:tcW w:w="140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  <w:spacing w:val="-16"/>
              </w:rPr>
            </w:pPr>
            <w:r>
              <w:rPr>
                <w:rFonts w:hAnsi="Century" w:hint="eastAsia"/>
                <w:spacing w:val="-16"/>
              </w:rPr>
              <w:t>の規定により別</w:t>
            </w:r>
          </w:p>
        </w:tc>
      </w:tr>
    </w:tbl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spacing w:val="-40"/>
        </w:rPr>
        <w:t xml:space="preserve">　</w:t>
      </w:r>
      <w:r>
        <w:rPr>
          <w:rFonts w:hAnsi="Century" w:hint="eastAsia"/>
        </w:rPr>
        <w:t>紙関係図書類を添えて申請します。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FB6A17" w:rsidRDefault="00FB6A17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420"/>
        <w:gridCol w:w="5100"/>
      </w:tblGrid>
      <w:tr w:rsidR="00FB6A1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0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採取場所</w:t>
            </w:r>
          </w:p>
        </w:tc>
        <w:tc>
          <w:tcPr>
            <w:tcW w:w="142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  <w:tc>
          <w:tcPr>
            <w:tcW w:w="5100" w:type="dxa"/>
            <w:vAlign w:val="center"/>
          </w:tcPr>
          <w:p w:rsidR="00FB6A17" w:rsidRPr="006F01B5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</w:tr>
    </w:tbl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採取物件の種類及び数量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採取の目的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採取区域の面積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採取の方法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2480"/>
        <w:gridCol w:w="4040"/>
      </w:tblGrid>
      <w:tr w:rsidR="00FB6A1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0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-40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採取の期間</w:t>
            </w:r>
          </w:p>
        </w:tc>
        <w:tc>
          <w:tcPr>
            <w:tcW w:w="2480" w:type="dxa"/>
            <w:vAlign w:val="center"/>
          </w:tcPr>
          <w:p w:rsidR="006F01B5" w:rsidRDefault="00FB6A17" w:rsidP="006F01B5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</w:p>
        </w:tc>
        <w:tc>
          <w:tcPr>
            <w:tcW w:w="4040" w:type="dxa"/>
            <w:vAlign w:val="center"/>
          </w:tcPr>
          <w:p w:rsidR="00FB6A17" w:rsidRDefault="006F01B5">
            <w:pPr>
              <w:pStyle w:val="a8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</w:p>
        </w:tc>
      </w:tr>
    </w:tbl>
    <w:p w:rsidR="00FB6A17" w:rsidRDefault="00FB6A17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  <w:r>
        <w:rPr>
          <w:rFonts w:hAnsi="Century" w:hint="eastAsia"/>
        </w:rPr>
        <w:t xml:space="preserve">　注　氏名</w:t>
      </w:r>
      <w:r>
        <w:rPr>
          <w:rFonts w:hAnsi="Century"/>
        </w:rPr>
        <w:t>(</w:t>
      </w:r>
      <w:r>
        <w:rPr>
          <w:rFonts w:hAnsi="Century" w:hint="eastAsia"/>
        </w:rPr>
        <w:t>法人にあつては、代表者の氏名</w:t>
      </w:r>
      <w:r>
        <w:rPr>
          <w:rFonts w:hAnsi="Century"/>
        </w:rPr>
        <w:t>)</w:t>
      </w:r>
      <w:r>
        <w:rPr>
          <w:rFonts w:hAnsi="Century" w:hint="eastAsia"/>
        </w:rPr>
        <w:t>を記載し、押印をすることに代えて、自署することができる。</w:t>
      </w:r>
    </w:p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(</w:t>
      </w:r>
      <w:r>
        <w:rPr>
          <w:rFonts w:hAnsi="Century" w:hint="eastAsia"/>
        </w:rPr>
        <w:t>添付図書類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1780"/>
        <w:gridCol w:w="4660"/>
      </w:tblGrid>
      <w:tr w:rsidR="00FB6A1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8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見取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  <w:r w:rsidR="00AA4B7B">
              <w:rPr>
                <w:rFonts w:hAnsi="Century"/>
              </w:rPr>
              <w:object w:dxaOrig="5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fillcolor="window">
                  <v:imagedata r:id="rId6" o:title=""/>
                </v:shape>
                <o:OLEObject Type="Embed" ProgID="Equation.3" ShapeID="_x0000_i1025" DrawAspect="Content" ObjectID="_1768738903" r:id="rId7"/>
              </w:object>
            </w:r>
            <w:r>
              <w:rPr>
                <w:rFonts w:hAnsi="Century" w:hint="eastAsia"/>
              </w:rPr>
              <w:t>程度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 w:val="restart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6A1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8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3"/>
              </w:rPr>
              <w:t>平面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AA4B7B">
              <w:rPr>
                <w:rFonts w:hAnsi="Century"/>
              </w:rPr>
              <w:object w:dxaOrig="420" w:dyaOrig="520">
                <v:shape id="_x0000_i1026" type="#_x0000_t75" style="width:21pt;height:26.25pt" o:ole="" fillcolor="window">
                  <v:imagedata r:id="rId8" o:title=""/>
                </v:shape>
                <o:OLEObject Type="Embed" ProgID="Equation.3" ShapeID="_x0000_i1026" DrawAspect="Content" ObjectID="_1768738904" r:id="rId9"/>
              </w:objec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FB6A1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8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写</w:t>
            </w:r>
            <w:r>
              <w:rPr>
                <w:rFonts w:hAnsi="Century" w:hint="eastAsia"/>
              </w:rPr>
              <w:t>図</w:t>
            </w:r>
          </w:p>
        </w:tc>
        <w:tc>
          <w:tcPr>
            <w:tcW w:w="1780" w:type="dxa"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50"/>
              </w:rPr>
              <w:t>〃</w:t>
            </w:r>
            <w:r w:rsidR="00AA4B7B">
              <w:rPr>
                <w:rFonts w:hAnsi="Century"/>
              </w:rPr>
              <w:object w:dxaOrig="420" w:dyaOrig="520">
                <v:shape id="_x0000_i1027" type="#_x0000_t75" style="width:21pt;height:26.25pt" o:ole="" fillcolor="window">
                  <v:imagedata r:id="rId10" o:title=""/>
                </v:shape>
                <o:OLEObject Type="Embed" ProgID="Equation.3" ShapeID="_x0000_i1027" DrawAspect="Content" ObjectID="_1768738905" r:id="rId11"/>
              </w:objec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  <w:tc>
          <w:tcPr>
            <w:tcW w:w="4660" w:type="dxa"/>
            <w:vMerge/>
            <w:vAlign w:val="center"/>
          </w:tcPr>
          <w:p w:rsidR="00FB6A17" w:rsidRDefault="00FB6A17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FB6A17" w:rsidRDefault="00FB6A17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sectPr w:rsidR="00FB6A17">
      <w:headerReference w:type="even" r:id="rId12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5A" w:rsidRDefault="002C605A" w:rsidP="00662E81">
      <w:r>
        <w:separator/>
      </w:r>
    </w:p>
  </w:endnote>
  <w:endnote w:type="continuationSeparator" w:id="0">
    <w:p w:rsidR="002C605A" w:rsidRDefault="002C605A" w:rsidP="006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5A" w:rsidRDefault="002C605A" w:rsidP="00662E81">
      <w:r>
        <w:separator/>
      </w:r>
    </w:p>
  </w:footnote>
  <w:footnote w:type="continuationSeparator" w:id="0">
    <w:p w:rsidR="002C605A" w:rsidRDefault="002C605A" w:rsidP="006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17" w:rsidRDefault="00FB6A1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A17" w:rsidRDefault="00FB6A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7"/>
    <w:rsid w:val="002C605A"/>
    <w:rsid w:val="005731FE"/>
    <w:rsid w:val="00662E81"/>
    <w:rsid w:val="006F01B5"/>
    <w:rsid w:val="00753EB7"/>
    <w:rsid w:val="008422B4"/>
    <w:rsid w:val="00AA4B7B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CC3B76-EB90-4C76-82B1-EF2DD1D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2002-01-29T08:11:00Z</cp:lastPrinted>
  <dcterms:created xsi:type="dcterms:W3CDTF">2024-02-06T06:35:00Z</dcterms:created>
  <dcterms:modified xsi:type="dcterms:W3CDTF">2024-02-06T06:35:00Z</dcterms:modified>
</cp:coreProperties>
</file>