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944EA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944E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B46A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60F14" id="Group 2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A4" w:rsidRDefault="00B071A4" w:rsidP="003179F5">
      <w:r>
        <w:separator/>
      </w:r>
    </w:p>
  </w:endnote>
  <w:endnote w:type="continuationSeparator" w:id="0">
    <w:p w:rsidR="00B071A4" w:rsidRDefault="00B071A4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A4" w:rsidRDefault="00B071A4" w:rsidP="003179F5">
      <w:r>
        <w:separator/>
      </w:r>
    </w:p>
  </w:footnote>
  <w:footnote w:type="continuationSeparator" w:id="0">
    <w:p w:rsidR="00B071A4" w:rsidRDefault="00B071A4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1944EA"/>
    <w:rsid w:val="003179F5"/>
    <w:rsid w:val="004A3432"/>
    <w:rsid w:val="004B4720"/>
    <w:rsid w:val="005861D0"/>
    <w:rsid w:val="005B46A3"/>
    <w:rsid w:val="00B071A4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98B5C-0D05-4F16-887C-67B0FA1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151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2</cp:revision>
  <dcterms:created xsi:type="dcterms:W3CDTF">2024-03-06T11:38:00Z</dcterms:created>
  <dcterms:modified xsi:type="dcterms:W3CDTF">2024-03-06T11:38:00Z</dcterms:modified>
</cp:coreProperties>
</file>