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DA" w:rsidRPr="00834169" w:rsidRDefault="00DB2CDA" w:rsidP="00DB2CDA">
      <w:pPr>
        <w:wordWrap w:val="0"/>
        <w:overflowPunct w:val="0"/>
        <w:autoSpaceDE w:val="0"/>
        <w:autoSpaceDN w:val="0"/>
      </w:pPr>
      <w:r w:rsidRPr="00834169">
        <w:rPr>
          <w:rFonts w:hint="eastAsia"/>
        </w:rPr>
        <w:t>第</w:t>
      </w:r>
      <w:r w:rsidR="008F2F8A" w:rsidRPr="00834169">
        <w:t>14</w:t>
      </w:r>
      <w:r w:rsidRPr="00834169">
        <w:rPr>
          <w:rFonts w:hint="eastAsia"/>
        </w:rPr>
        <w:t>号様式</w:t>
      </w:r>
      <w:r w:rsidRPr="00834169">
        <w:t>(</w:t>
      </w:r>
      <w:r w:rsidRPr="00834169">
        <w:rPr>
          <w:rFonts w:hint="eastAsia"/>
        </w:rPr>
        <w:t>第</w:t>
      </w:r>
      <w:r w:rsidRPr="00834169">
        <w:t>3</w:t>
      </w:r>
      <w:r w:rsidRPr="00834169">
        <w:rPr>
          <w:rFonts w:hint="eastAsia"/>
        </w:rPr>
        <w:t>条関係</w:t>
      </w:r>
      <w:r w:rsidRPr="00834169">
        <w:t>)</w:t>
      </w:r>
    </w:p>
    <w:p w:rsidR="00DB2CDA" w:rsidRPr="00834169" w:rsidRDefault="00DB2CDA" w:rsidP="00DB2CDA">
      <w:pPr>
        <w:wordWrap w:val="0"/>
        <w:overflowPunct w:val="0"/>
        <w:autoSpaceDE w:val="0"/>
        <w:autoSpaceDN w:val="0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  <w:jc w:val="center"/>
      </w:pPr>
      <w:r w:rsidRPr="00834169">
        <w:rPr>
          <w:rFonts w:hint="eastAsia"/>
          <w:spacing w:val="105"/>
        </w:rPr>
        <w:t>工事着手届出</w:t>
      </w:r>
      <w:r w:rsidRPr="00834169">
        <w:rPr>
          <w:rFonts w:hint="eastAsia"/>
        </w:rPr>
        <w:t>書</w:t>
      </w:r>
    </w:p>
    <w:p w:rsidR="00DB2CDA" w:rsidRPr="00834169" w:rsidRDefault="00DB2CDA" w:rsidP="00DB2CDA">
      <w:pPr>
        <w:wordWrap w:val="0"/>
        <w:overflowPunct w:val="0"/>
        <w:autoSpaceDE w:val="0"/>
        <w:autoSpaceDN w:val="0"/>
        <w:jc w:val="center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  <w:jc w:val="center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  <w:ind w:right="420"/>
        <w:jc w:val="right"/>
      </w:pPr>
      <w:r w:rsidRPr="00834169">
        <w:rPr>
          <w:rFonts w:hint="eastAsia"/>
        </w:rPr>
        <w:t>年　　月　　日</w:t>
      </w:r>
    </w:p>
    <w:p w:rsidR="00DB2CDA" w:rsidRPr="00834169" w:rsidRDefault="00DB2CDA" w:rsidP="00DB2CDA">
      <w:pPr>
        <w:wordWrap w:val="0"/>
        <w:overflowPunct w:val="0"/>
        <w:autoSpaceDE w:val="0"/>
        <w:autoSpaceDN w:val="0"/>
        <w:ind w:right="420"/>
        <w:jc w:val="right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  <w:ind w:right="140"/>
      </w:pPr>
      <w:r w:rsidRPr="00834169">
        <w:rPr>
          <w:rFonts w:hint="eastAsia"/>
        </w:rPr>
        <w:t xml:space="preserve">　　大分県知事　　　　殿</w:t>
      </w:r>
    </w:p>
    <w:p w:rsidR="00DB2CDA" w:rsidRPr="00834169" w:rsidRDefault="00DB2CDA" w:rsidP="00DB2CDA">
      <w:pPr>
        <w:wordWrap w:val="0"/>
        <w:overflowPunct w:val="0"/>
        <w:autoSpaceDE w:val="0"/>
        <w:autoSpaceDN w:val="0"/>
        <w:ind w:right="140"/>
      </w:pPr>
    </w:p>
    <w:p w:rsidR="00E37A5C" w:rsidRPr="00834169" w:rsidRDefault="00E37A5C" w:rsidP="00E37A5C">
      <w:pPr>
        <w:overflowPunct w:val="0"/>
        <w:autoSpaceDE w:val="0"/>
        <w:autoSpaceDN w:val="0"/>
        <w:ind w:leftChars="1822" w:left="3826" w:right="420"/>
        <w:jc w:val="left"/>
      </w:pPr>
      <w:r w:rsidRPr="00834169">
        <w:rPr>
          <w:rFonts w:hint="eastAsia"/>
        </w:rPr>
        <w:t xml:space="preserve">届出者　</w:t>
      </w:r>
      <w:r w:rsidRPr="00834169">
        <w:rPr>
          <w:rFonts w:hint="eastAsia"/>
          <w:spacing w:val="105"/>
        </w:rPr>
        <w:t>住</w:t>
      </w:r>
      <w:r w:rsidRPr="00834169">
        <w:rPr>
          <w:rFonts w:hint="eastAsia"/>
        </w:rPr>
        <w:t xml:space="preserve">所　　　　　　　　　　</w:t>
      </w:r>
    </w:p>
    <w:p w:rsidR="00E37A5C" w:rsidRPr="00834169" w:rsidRDefault="00E37A5C" w:rsidP="00E37A5C">
      <w:pPr>
        <w:wordWrap w:val="0"/>
        <w:overflowPunct w:val="0"/>
        <w:autoSpaceDE w:val="0"/>
        <w:autoSpaceDN w:val="0"/>
        <w:ind w:leftChars="1822" w:left="3826" w:right="420"/>
        <w:jc w:val="left"/>
        <w:rPr>
          <w:spacing w:val="105"/>
        </w:rPr>
      </w:pPr>
      <w:r w:rsidRPr="00834169">
        <w:rPr>
          <w:rFonts w:hint="eastAsia"/>
        </w:rPr>
        <w:t xml:space="preserve">　　　　　　　</w:t>
      </w:r>
    </w:p>
    <w:p w:rsidR="00DB2CDA" w:rsidRPr="00834169" w:rsidRDefault="00E37A5C" w:rsidP="00E37A5C">
      <w:pPr>
        <w:wordWrap w:val="0"/>
        <w:overflowPunct w:val="0"/>
        <w:autoSpaceDE w:val="0"/>
        <w:autoSpaceDN w:val="0"/>
        <w:ind w:leftChars="1822" w:left="3826" w:right="420" w:firstLineChars="200" w:firstLine="840"/>
        <w:jc w:val="left"/>
      </w:pPr>
      <w:r w:rsidRPr="00834169">
        <w:rPr>
          <w:rFonts w:hint="eastAsia"/>
          <w:spacing w:val="105"/>
        </w:rPr>
        <w:t>氏</w:t>
      </w:r>
      <w:r w:rsidRPr="00834169">
        <w:rPr>
          <w:rFonts w:hint="eastAsia"/>
        </w:rPr>
        <w:t>名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420"/>
      </w:tblGrid>
      <w:tr w:rsidR="00DB2CDA" w:rsidRPr="00834169" w:rsidTr="00D9123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725" w:type="dxa"/>
            <w:tcBorders>
              <w:top w:val="nil"/>
              <w:bottom w:val="nil"/>
            </w:tcBorders>
          </w:tcPr>
          <w:p w:rsidR="00DB2CDA" w:rsidRPr="00834169" w:rsidRDefault="00C75191" w:rsidP="00D91234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41275</wp:posOffset>
                      </wp:positionV>
                      <wp:extent cx="2314575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64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8276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9.75pt;margin-top:3.25pt;width:182.25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" o:allowincell="f" adj="3585" strokeweight=".5pt"/>
                  </w:pict>
                </mc:Fallback>
              </mc:AlternateContent>
            </w:r>
            <w:r w:rsidR="00DB2CDA" w:rsidRPr="00834169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:rsidR="00DB2CDA" w:rsidRPr="00834169" w:rsidRDefault="00DB2CDA" w:rsidP="0083416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834169"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DB2CDA" w:rsidRPr="00834169" w:rsidRDefault="00DB2CDA" w:rsidP="00D91234">
            <w:pPr>
              <w:wordWrap w:val="0"/>
              <w:overflowPunct w:val="0"/>
              <w:autoSpaceDE w:val="0"/>
              <w:autoSpaceDN w:val="0"/>
              <w:ind w:right="420"/>
            </w:pPr>
            <w:r w:rsidRPr="00834169">
              <w:rPr>
                <w:rFonts w:hint="eastAsia"/>
              </w:rPr>
              <w:t xml:space="preserve">　</w:t>
            </w:r>
          </w:p>
        </w:tc>
      </w:tr>
    </w:tbl>
    <w:p w:rsidR="00DB2CDA" w:rsidRPr="00834169" w:rsidRDefault="00DB2CDA" w:rsidP="00DB2CDA">
      <w:pPr>
        <w:wordWrap w:val="0"/>
        <w:overflowPunct w:val="0"/>
        <w:autoSpaceDE w:val="0"/>
        <w:autoSpaceDN w:val="0"/>
        <w:ind w:right="140"/>
      </w:pPr>
    </w:p>
    <w:p w:rsidR="00DB2CDA" w:rsidRPr="00834169" w:rsidRDefault="00DB2CDA" w:rsidP="00DB2CDA">
      <w:pPr>
        <w:wordWrap w:val="0"/>
        <w:overflowPunct w:val="0"/>
        <w:autoSpaceDE w:val="0"/>
        <w:autoSpaceDN w:val="0"/>
        <w:spacing w:after="120"/>
        <w:ind w:left="210" w:hanging="210"/>
      </w:pPr>
      <w:r w:rsidRPr="00834169">
        <w:rPr>
          <w:rFonts w:hint="eastAsia"/>
        </w:rPr>
        <w:t xml:space="preserve">　　次のとおり漁港の区域内の水域</w:t>
      </w:r>
      <w:r w:rsidRPr="00834169">
        <w:t>(</w:t>
      </w:r>
      <w:r w:rsidRPr="00834169">
        <w:rPr>
          <w:rFonts w:hint="eastAsia"/>
        </w:rPr>
        <w:t>公共空地</w:t>
      </w:r>
      <w:r w:rsidRPr="00834169">
        <w:t>)</w:t>
      </w:r>
      <w:r w:rsidRPr="00834169">
        <w:rPr>
          <w:rFonts w:hint="eastAsia"/>
        </w:rPr>
        <w:t>における工作物の建設工事に着手したので、漁港及び漁場の整備等に関する法律の規定に基づく許可</w:t>
      </w:r>
      <w:r w:rsidR="006B11C2" w:rsidRPr="00834169">
        <w:rPr>
          <w:rFonts w:hint="eastAsia"/>
        </w:rPr>
        <w:t>等</w:t>
      </w:r>
      <w:r w:rsidRPr="00834169">
        <w:rPr>
          <w:rFonts w:hint="eastAsia"/>
        </w:rPr>
        <w:t>に関する規則第</w:t>
      </w:r>
      <w:r w:rsidRPr="00834169">
        <w:t>3</w:t>
      </w:r>
      <w:r w:rsidRPr="00834169">
        <w:rPr>
          <w:rFonts w:hint="eastAsia"/>
        </w:rPr>
        <w:t>条の規定により</w:t>
      </w:r>
      <w:r w:rsidR="002B47BF" w:rsidRPr="00834169">
        <w:rPr>
          <w:rFonts w:hint="eastAsia"/>
        </w:rPr>
        <w:t>、届け出ます</w:t>
      </w:r>
      <w:r w:rsidRPr="00834169">
        <w:rPr>
          <w:rFonts w:hint="eastAsia"/>
        </w:rPr>
        <w:t>。</w:t>
      </w:r>
      <w:bookmarkStart w:id="0" w:name="_GoBack"/>
      <w:bookmarkEnd w:id="0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4"/>
        <w:gridCol w:w="5916"/>
      </w:tblGrid>
      <w:tr w:rsidR="0026644F" w:rsidRPr="00834169" w:rsidTr="00960F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5" w:type="dxa"/>
            <w:tcBorders>
              <w:righ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center"/>
            </w:pPr>
            <w:r w:rsidRPr="00834169">
              <w:t>1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834169">
              <w:rPr>
                <w:rFonts w:hint="eastAsia"/>
              </w:rPr>
              <w:t>漁港名</w:t>
            </w:r>
          </w:p>
        </w:tc>
        <w:tc>
          <w:tcPr>
            <w:tcW w:w="5916" w:type="dxa"/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ind w:right="111"/>
              <w:jc w:val="right"/>
            </w:pPr>
            <w:r w:rsidRPr="00834169">
              <w:rPr>
                <w:rFonts w:hint="eastAsia"/>
                <w:spacing w:val="105"/>
              </w:rPr>
              <w:t>漁</w:t>
            </w:r>
            <w:r w:rsidRPr="00834169">
              <w:rPr>
                <w:rFonts w:hint="eastAsia"/>
              </w:rPr>
              <w:t>港</w:t>
            </w:r>
          </w:p>
        </w:tc>
      </w:tr>
      <w:tr w:rsidR="0026644F" w:rsidRPr="00834169" w:rsidTr="00960F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5" w:type="dxa"/>
            <w:tcBorders>
              <w:righ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center"/>
            </w:pPr>
            <w:r w:rsidRPr="00834169">
              <w:t>2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>許可の年月日及び番号</w:t>
            </w:r>
          </w:p>
        </w:tc>
        <w:tc>
          <w:tcPr>
            <w:tcW w:w="5916" w:type="dxa"/>
            <w:vAlign w:val="center"/>
          </w:tcPr>
          <w:p w:rsidR="0026644F" w:rsidRPr="00834169" w:rsidRDefault="0026644F" w:rsidP="00255E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834169">
              <w:rPr>
                <w:rFonts w:hint="eastAsia"/>
              </w:rPr>
              <w:t xml:space="preserve">　　年　　月　　日付け</w:t>
            </w:r>
            <w:r w:rsidR="00255E81" w:rsidRPr="00834169">
              <w:rPr>
                <w:rFonts w:hint="eastAsia"/>
              </w:rPr>
              <w:t xml:space="preserve">　　</w:t>
            </w:r>
            <w:r w:rsidRPr="00834169">
              <w:rPr>
                <w:rFonts w:hint="eastAsia"/>
              </w:rPr>
              <w:t>第　　　　号</w:t>
            </w:r>
          </w:p>
        </w:tc>
      </w:tr>
      <w:tr w:rsidR="0026644F" w:rsidRPr="00834169" w:rsidTr="00960F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5" w:type="dxa"/>
            <w:tcBorders>
              <w:righ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center"/>
            </w:pPr>
            <w:r w:rsidRPr="00834169">
              <w:t>3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834169">
              <w:rPr>
                <w:rFonts w:hint="eastAsia"/>
              </w:rPr>
              <w:t>工作物の名称</w:t>
            </w:r>
          </w:p>
        </w:tc>
        <w:tc>
          <w:tcPr>
            <w:tcW w:w="5916" w:type="dxa"/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 xml:space="preserve">　</w:t>
            </w:r>
          </w:p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26644F" w:rsidRPr="00834169" w:rsidTr="00960F8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85" w:type="dxa"/>
            <w:tcBorders>
              <w:righ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center"/>
            </w:pPr>
            <w:r w:rsidRPr="00834169">
              <w:t>4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834169">
              <w:rPr>
                <w:rFonts w:hint="eastAsia"/>
              </w:rPr>
              <w:t>工作物の設置場所</w:t>
            </w:r>
          </w:p>
        </w:tc>
        <w:tc>
          <w:tcPr>
            <w:tcW w:w="5916" w:type="dxa"/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 xml:space="preserve">　　　　　市　　　　　町</w:t>
            </w:r>
          </w:p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 xml:space="preserve">　　　　　郡　　　　　村</w:t>
            </w:r>
          </w:p>
        </w:tc>
      </w:tr>
      <w:tr w:rsidR="0026644F" w:rsidRPr="00834169" w:rsidTr="00960F88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585" w:type="dxa"/>
            <w:tcBorders>
              <w:righ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  <w:jc w:val="center"/>
            </w:pPr>
            <w:r w:rsidRPr="00834169">
              <w:t>5</w:t>
            </w:r>
          </w:p>
        </w:tc>
        <w:tc>
          <w:tcPr>
            <w:tcW w:w="2214" w:type="dxa"/>
            <w:tcBorders>
              <w:left w:val="nil"/>
            </w:tcBorders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>建設工事着手及び完了予定年月日</w:t>
            </w:r>
          </w:p>
        </w:tc>
        <w:tc>
          <w:tcPr>
            <w:tcW w:w="5916" w:type="dxa"/>
            <w:vAlign w:val="center"/>
          </w:tcPr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  <w:spacing w:val="210"/>
              </w:rPr>
              <w:t>着</w:t>
            </w:r>
            <w:r w:rsidRPr="00834169">
              <w:rPr>
                <w:rFonts w:hint="eastAsia"/>
              </w:rPr>
              <w:t>手　　　　年　　月　　日</w:t>
            </w:r>
          </w:p>
          <w:p w:rsidR="0026644F" w:rsidRPr="00834169" w:rsidRDefault="0026644F" w:rsidP="00960F88">
            <w:pPr>
              <w:wordWrap w:val="0"/>
              <w:overflowPunct w:val="0"/>
              <w:autoSpaceDE w:val="0"/>
              <w:autoSpaceDN w:val="0"/>
            </w:pPr>
            <w:r w:rsidRPr="00834169">
              <w:rPr>
                <w:rFonts w:hint="eastAsia"/>
              </w:rPr>
              <w:t>完了予定　　　　年　　月　　日</w:t>
            </w:r>
          </w:p>
        </w:tc>
      </w:tr>
    </w:tbl>
    <w:p w:rsidR="00DB2CDA" w:rsidRPr="00834169" w:rsidRDefault="00DB2CDA" w:rsidP="00DB2CDA">
      <w:pPr>
        <w:wordWrap w:val="0"/>
        <w:overflowPunct w:val="0"/>
        <w:autoSpaceDE w:val="0"/>
        <w:autoSpaceDN w:val="0"/>
        <w:ind w:left="210" w:hanging="210"/>
      </w:pPr>
    </w:p>
    <w:p w:rsidR="00661143" w:rsidRPr="00834169" w:rsidRDefault="00661143">
      <w:pPr>
        <w:wordWrap w:val="0"/>
        <w:overflowPunct w:val="0"/>
        <w:autoSpaceDE w:val="0"/>
        <w:autoSpaceDN w:val="0"/>
        <w:ind w:left="210" w:hanging="210"/>
      </w:pPr>
    </w:p>
    <w:sectPr w:rsidR="00661143" w:rsidRPr="00834169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ED" w:rsidRDefault="000620ED" w:rsidP="00E72CF5">
      <w:r>
        <w:separator/>
      </w:r>
    </w:p>
  </w:endnote>
  <w:endnote w:type="continuationSeparator" w:id="0">
    <w:p w:rsidR="000620ED" w:rsidRDefault="000620ED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ED" w:rsidRDefault="000620ED" w:rsidP="00E72CF5">
      <w:r>
        <w:separator/>
      </w:r>
    </w:p>
  </w:footnote>
  <w:footnote w:type="continuationSeparator" w:id="0">
    <w:p w:rsidR="000620ED" w:rsidRDefault="000620ED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43" w:rsidRDefault="00661143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61143" w:rsidRDefault="0066114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3"/>
    <w:rsid w:val="000620ED"/>
    <w:rsid w:val="00073A7B"/>
    <w:rsid w:val="000E06AA"/>
    <w:rsid w:val="00135B4E"/>
    <w:rsid w:val="001A1ADD"/>
    <w:rsid w:val="001D6D0E"/>
    <w:rsid w:val="00255E81"/>
    <w:rsid w:val="0026644F"/>
    <w:rsid w:val="002B47BF"/>
    <w:rsid w:val="003A2EB6"/>
    <w:rsid w:val="003D777C"/>
    <w:rsid w:val="00416CB5"/>
    <w:rsid w:val="00465787"/>
    <w:rsid w:val="004A44A3"/>
    <w:rsid w:val="005C367E"/>
    <w:rsid w:val="005D3355"/>
    <w:rsid w:val="00661143"/>
    <w:rsid w:val="006B11C2"/>
    <w:rsid w:val="006C2988"/>
    <w:rsid w:val="006E030D"/>
    <w:rsid w:val="007F64C5"/>
    <w:rsid w:val="00834169"/>
    <w:rsid w:val="008E6A9D"/>
    <w:rsid w:val="008F2F8A"/>
    <w:rsid w:val="00960F88"/>
    <w:rsid w:val="009D65DA"/>
    <w:rsid w:val="00A669A5"/>
    <w:rsid w:val="00B16487"/>
    <w:rsid w:val="00B83987"/>
    <w:rsid w:val="00C75191"/>
    <w:rsid w:val="00C845BF"/>
    <w:rsid w:val="00D3713B"/>
    <w:rsid w:val="00D56AB7"/>
    <w:rsid w:val="00D91234"/>
    <w:rsid w:val="00DB2CDA"/>
    <w:rsid w:val="00E31A98"/>
    <w:rsid w:val="00E37A5C"/>
    <w:rsid w:val="00E64F5C"/>
    <w:rsid w:val="00E72CF5"/>
    <w:rsid w:val="00ED75A4"/>
    <w:rsid w:val="00F84087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3B4157-8FD3-409A-9F96-51EC4C80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F64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F64C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2024-03-14T23:47:00Z</cp:lastPrinted>
  <dcterms:created xsi:type="dcterms:W3CDTF">2024-03-15T05:56:00Z</dcterms:created>
  <dcterms:modified xsi:type="dcterms:W3CDTF">2024-03-15T05:57:00Z</dcterms:modified>
</cp:coreProperties>
</file>