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67" w:rsidRDefault="00162B67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p w:rsidR="00162B67" w:rsidRDefault="00162B67"/>
    <w:p w:rsidR="00162B67" w:rsidRDefault="00162B67">
      <w:pPr>
        <w:jc w:val="center"/>
      </w:pPr>
      <w:r>
        <w:rPr>
          <w:rFonts w:hint="eastAsia"/>
          <w:spacing w:val="40"/>
        </w:rPr>
        <w:t>出土文化財譲与申請</w:t>
      </w:r>
      <w:r>
        <w:rPr>
          <w:rFonts w:hint="eastAsia"/>
        </w:rPr>
        <w:t>書</w:t>
      </w:r>
    </w:p>
    <w:p w:rsidR="00162B67" w:rsidRDefault="00162B67"/>
    <w:p w:rsidR="00162B67" w:rsidRDefault="00162B67">
      <w:pPr>
        <w:ind w:right="420"/>
        <w:jc w:val="right"/>
      </w:pPr>
      <w:r>
        <w:rPr>
          <w:rFonts w:hint="eastAsia"/>
        </w:rPr>
        <w:t>年　　月　　日</w:t>
      </w:r>
    </w:p>
    <w:p w:rsidR="00162B67" w:rsidRDefault="00162B67"/>
    <w:p w:rsidR="00162B67" w:rsidRDefault="00162B67">
      <w:r>
        <w:rPr>
          <w:rFonts w:hint="eastAsia"/>
        </w:rPr>
        <w:t xml:space="preserve">　</w:t>
      </w:r>
      <w:r w:rsidR="00340607" w:rsidRPr="00340607">
        <w:rPr>
          <w:rFonts w:hint="eastAsia"/>
        </w:rPr>
        <w:t>大分県教育委員会教育長　殿</w:t>
      </w:r>
      <w:bookmarkStart w:id="0" w:name="_GoBack"/>
      <w:bookmarkEnd w:id="0"/>
    </w:p>
    <w:p w:rsidR="00162B67" w:rsidRDefault="00162B67"/>
    <w:p w:rsidR="00162B67" w:rsidRDefault="00162B67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62B67" w:rsidRDefault="00162B67">
      <w:pPr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162B67" w:rsidRDefault="00162B67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525B7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162B67" w:rsidRDefault="00162B67"/>
    <w:p w:rsidR="00162B67" w:rsidRDefault="00162B67">
      <w:pPr>
        <w:ind w:left="210" w:hanging="210"/>
      </w:pPr>
      <w:r>
        <w:rPr>
          <w:rFonts w:hint="eastAsia"/>
        </w:rPr>
        <w:t xml:space="preserve">　　文化財保護法第</w:t>
      </w:r>
      <w:r>
        <w:t>107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項及び大分県埋蔵文化財取扱規則第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</w:t>
      </w:r>
      <w:r>
        <w:t>1</w:t>
      </w:r>
      <w:r>
        <w:rPr>
          <w:rFonts w:hint="eastAsia"/>
        </w:rPr>
        <w:t>の出土文化財の譲与を下記</w:t>
      </w:r>
      <w:r>
        <w:t>2</w:t>
      </w:r>
      <w:r>
        <w:rPr>
          <w:rFonts w:hint="eastAsia"/>
        </w:rPr>
        <w:t>によって受けたいので申請します。</w:t>
      </w:r>
    </w:p>
    <w:p w:rsidR="00162B67" w:rsidRDefault="00162B67"/>
    <w:p w:rsidR="00162B67" w:rsidRDefault="00162B67"/>
    <w:p w:rsidR="00162B67" w:rsidRDefault="00162B67">
      <w:pPr>
        <w:jc w:val="center"/>
      </w:pPr>
      <w:r>
        <w:rPr>
          <w:rFonts w:hint="eastAsia"/>
        </w:rPr>
        <w:t>記</w:t>
      </w:r>
    </w:p>
    <w:p w:rsidR="00162B67" w:rsidRDefault="00162B67"/>
    <w:p w:rsidR="00162B67" w:rsidRDefault="00162B6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譲与申請出土文化財</w:t>
      </w:r>
    </w:p>
    <w:p w:rsidR="00162B67" w:rsidRDefault="00162B67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品名及び数量</w:t>
      </w:r>
    </w:p>
    <w:p w:rsidR="00162B67" w:rsidRDefault="00162B67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発見の場所、遺跡名及び発見年月日</w:t>
      </w:r>
    </w:p>
    <w:p w:rsidR="00162B67" w:rsidRDefault="00162B67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発見者の氏名・住所</w:t>
      </w:r>
    </w:p>
    <w:p w:rsidR="00162B67" w:rsidRDefault="00162B67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発見された土地の所有者の氏名・住所</w:t>
      </w:r>
    </w:p>
    <w:p w:rsidR="00162B67" w:rsidRDefault="00162B67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文化財として認定された年月日</w:t>
      </w:r>
    </w:p>
    <w:p w:rsidR="00162B67" w:rsidRDefault="00162B6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譲与申請の理由、譲与後の措置等</w:t>
      </w:r>
    </w:p>
    <w:p w:rsidR="00162B67" w:rsidRDefault="00162B67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譲与申請の理由又は使用目的</w:t>
      </w:r>
    </w:p>
    <w:p w:rsidR="00162B67" w:rsidRDefault="00162B67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譲与後に所有者の変更が予定されている場合は、その者の氏名・住所</w:t>
      </w:r>
    </w:p>
    <w:p w:rsidR="00162B67" w:rsidRDefault="00162B67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譲与後に保管する場所・施設及び保管方法</w:t>
      </w:r>
    </w:p>
    <w:p w:rsidR="00162B67" w:rsidRDefault="00162B67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保管責任者となる者の氏名・住所・役職</w:t>
      </w:r>
    </w:p>
    <w:p w:rsidR="00162B67" w:rsidRDefault="00162B67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その他参考となるべき事項</w:t>
      </w:r>
    </w:p>
    <w:sectPr w:rsidR="00162B67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67" w:rsidRDefault="00162B67" w:rsidP="004A3238">
      <w:r>
        <w:separator/>
      </w:r>
    </w:p>
  </w:endnote>
  <w:endnote w:type="continuationSeparator" w:id="0">
    <w:p w:rsidR="00162B67" w:rsidRDefault="00162B67" w:rsidP="004A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67" w:rsidRDefault="00162B67" w:rsidP="004A3238">
      <w:r>
        <w:separator/>
      </w:r>
    </w:p>
  </w:footnote>
  <w:footnote w:type="continuationSeparator" w:id="0">
    <w:p w:rsidR="00162B67" w:rsidRDefault="00162B67" w:rsidP="004A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67" w:rsidRDefault="00162B6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62B67" w:rsidRDefault="00162B6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67"/>
    <w:rsid w:val="00162B67"/>
    <w:rsid w:val="00340607"/>
    <w:rsid w:val="004A3238"/>
    <w:rsid w:val="00525B78"/>
    <w:rsid w:val="00F230F4"/>
    <w:rsid w:val="00F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BCD6F-E3FB-4C5A-803B-7DCA014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300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2002-01-25T01:34:00Z</cp:lastPrinted>
  <dcterms:created xsi:type="dcterms:W3CDTF">2021-04-26T05:36:00Z</dcterms:created>
  <dcterms:modified xsi:type="dcterms:W3CDTF">2021-04-26T05:36:00Z</dcterms:modified>
</cp:coreProperties>
</file>