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B70047">
        <w:rPr>
          <w:rFonts w:hint="eastAsia"/>
        </w:rPr>
        <w:t>14</w:t>
      </w:r>
      <w:r>
        <w:rPr>
          <w:rFonts w:hint="eastAsia"/>
        </w:rPr>
        <w:t>号様式(第</w:t>
      </w:r>
      <w:r w:rsidR="00B70047">
        <w:rPr>
          <w:rFonts w:hint="eastAsia"/>
        </w:rPr>
        <w:t>8</w:t>
      </w:r>
      <w:r>
        <w:rPr>
          <w:rFonts w:hint="eastAsia"/>
        </w:rPr>
        <w:t>条関係)</w:t>
      </w:r>
    </w:p>
    <w:p w:rsidR="00434983" w:rsidRDefault="00434983">
      <w:pPr>
        <w:wordWrap w:val="0"/>
        <w:overflowPunct w:val="0"/>
        <w:autoSpaceDE w:val="0"/>
        <w:autoSpaceDN w:val="0"/>
        <w:spacing w:after="240"/>
        <w:jc w:val="center"/>
        <w:rPr>
          <w:rFonts w:hint="eastAsia"/>
        </w:rPr>
      </w:pPr>
      <w:r>
        <w:rPr>
          <w:rFonts w:hint="eastAsia"/>
          <w:spacing w:val="158"/>
        </w:rPr>
        <w:t>助産所開設</w:t>
      </w:r>
      <w:r>
        <w:rPr>
          <w:rFonts w:hint="eastAsia"/>
        </w:rPr>
        <w:t>届</w:t>
      </w:r>
    </w:p>
    <w:p w:rsidR="00434983" w:rsidRDefault="0043498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34983" w:rsidRDefault="00434983">
      <w:pPr>
        <w:wordWrap w:val="0"/>
        <w:overflowPunct w:val="0"/>
        <w:autoSpaceDE w:val="0"/>
        <w:autoSpaceDN w:val="0"/>
        <w:spacing w:before="120" w:after="120"/>
        <w:rPr>
          <w:rFonts w:hint="eastAsia"/>
        </w:rPr>
      </w:pPr>
      <w:r>
        <w:rPr>
          <w:rFonts w:hint="eastAsia"/>
        </w:rPr>
        <w:t xml:space="preserve">　　大分県知事　　　　殿</w:t>
      </w:r>
    </w:p>
    <w:p w:rsidR="00434983" w:rsidRDefault="0043498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34983" w:rsidRDefault="0043498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届出者　　　　　　　　　　　　　　　</w:t>
      </w:r>
    </w:p>
    <w:p w:rsidR="00434983" w:rsidRDefault="0043498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434983" w:rsidRDefault="00434983">
      <w:pPr>
        <w:wordWrap w:val="0"/>
        <w:overflowPunct w:val="0"/>
        <w:autoSpaceDE w:val="0"/>
        <w:autoSpaceDN w:val="0"/>
        <w:spacing w:before="20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電話番号(　　)　　－　　　　</w:t>
      </w:r>
    </w:p>
    <w:p w:rsidR="00434983" w:rsidRDefault="00434983">
      <w:pPr>
        <w:wordWrap w:val="0"/>
        <w:overflowPunct w:val="0"/>
        <w:autoSpaceDE w:val="0"/>
        <w:autoSpaceDN w:val="0"/>
        <w:spacing w:before="360" w:after="360"/>
        <w:rPr>
          <w:rFonts w:hint="eastAsia"/>
        </w:rPr>
      </w:pPr>
      <w:r>
        <w:rPr>
          <w:rFonts w:hint="eastAsia"/>
        </w:rPr>
        <w:t xml:space="preserve">　　下記のとおり助産所を開設したので、医療法第8条の規定により届け出ます。</w:t>
      </w:r>
    </w:p>
    <w:p w:rsidR="00434983" w:rsidRDefault="00434983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ふりが</w:t>
      </w:r>
      <w:r>
        <w:rPr>
          <w:rFonts w:hint="eastAsia"/>
        </w:rPr>
        <w:t>な</w:t>
      </w:r>
    </w:p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1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</w:t>
      </w:r>
    </w:p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</w:p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2　開設の場所　　　　　　郵便番号</w:t>
      </w:r>
    </w:p>
    <w:p w:rsidR="00434983" w:rsidRDefault="00434983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53"/>
        </w:rPr>
        <w:t xml:space="preserve">　</w:t>
      </w:r>
      <w:r>
        <w:t>(</w:t>
      </w: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－　　　　</w:t>
      </w:r>
      <w:r>
        <w:t>)</w:t>
      </w:r>
    </w:p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</w:p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3　開設年月日　　　　　　年　　　月　　　日</w:t>
      </w:r>
    </w:p>
    <w:p w:rsidR="00434983" w:rsidRDefault="00434983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</w:p>
    <w:p w:rsidR="00434983" w:rsidRDefault="00434983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rPr>
          <w:rFonts w:hint="eastAsia"/>
        </w:rPr>
        <w:t xml:space="preserve">　4　開設者が現に開設し、又は管理している助産所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620"/>
        <w:gridCol w:w="2100"/>
      </w:tblGrid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62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開設、管理の別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62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(開設・管理)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5　開設者が現に勤務している病院、診療所又は助産所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720"/>
      </w:tblGrid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72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72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6　本施設と同時に開設しようとする助産所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720"/>
      </w:tblGrid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72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72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7　</w:t>
      </w:r>
      <w:r>
        <w:rPr>
          <w:rFonts w:hint="eastAsia"/>
          <w:spacing w:val="105"/>
        </w:rPr>
        <w:t>管理</w:t>
      </w:r>
      <w:r>
        <w:rPr>
          <w:rFonts w:hint="eastAsia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260"/>
        <w:gridCol w:w="2310"/>
      </w:tblGrid>
      <w:tr w:rsidR="004349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20" w:type="dxa"/>
            <w:gridSpan w:val="3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20" w:type="dxa"/>
            <w:gridSpan w:val="3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免許年月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5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31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8　嘱託医師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720"/>
      </w:tblGrid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2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2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9　従業者の定員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</w:tblGrid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</w:rPr>
              <w:t>助産</w:t>
            </w:r>
            <w:r>
              <w:rPr>
                <w:rFonts w:hint="eastAsia"/>
              </w:rPr>
              <w:t>師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</w:rPr>
              <w:t>事務</w:t>
            </w:r>
            <w:r>
              <w:rPr>
                <w:rFonts w:hint="eastAsia"/>
              </w:rPr>
              <w:t>員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10　業務に従事する助産師の氏名、勤務日及び勤務時間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730"/>
        <w:gridCol w:w="2730"/>
      </w:tblGrid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3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勤務</w:t>
            </w: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5"/>
              </w:rPr>
              <w:t>勤務時</w:t>
            </w:r>
            <w:r>
              <w:rPr>
                <w:rFonts w:hint="eastAsia"/>
              </w:rPr>
              <w:t>間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  <w:spacing w:before="120" w:after="360"/>
        <w:rPr>
          <w:rFonts w:hint="eastAsia"/>
        </w:rPr>
      </w:pPr>
      <w:r>
        <w:rPr>
          <w:rFonts w:hint="eastAsia"/>
        </w:rPr>
        <w:t xml:space="preserve">　11　敷地の面積　　　　　　　　　　　　　　　　　　　　　　　　　　m</w:t>
      </w:r>
      <w:r>
        <w:rPr>
          <w:rFonts w:hint="eastAsia"/>
          <w:vertAlign w:val="superscript"/>
        </w:rPr>
        <w:t>2</w:t>
      </w:r>
    </w:p>
    <w:p w:rsidR="00434983" w:rsidRDefault="00434983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12　建物の構造概要　　　　　　　　　　　　造　　　　　　　　階建</w:t>
      </w:r>
    </w:p>
    <w:p w:rsidR="00434983" w:rsidRDefault="00434983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　　　　　　　　　　　建面積　　　　　　　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延面積　　　　　m</w:t>
      </w:r>
      <w:r>
        <w:rPr>
          <w:rFonts w:hint="eastAsia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434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ind w:left="630" w:hanging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13　ビルディングの一部を使用する場合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建　　　階建の中　　　階　　　室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</w:pPr>
    </w:p>
    <w:p w:rsidR="00434983" w:rsidRDefault="00434983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14　分べん室の構造概要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</w:tblGrid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</w:rPr>
              <w:t>もく浴設</w:t>
            </w:r>
            <w:r>
              <w:rPr>
                <w:rFonts w:hint="eastAsia"/>
              </w:rPr>
              <w:t>備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</w:rPr>
              <w:t>その他の設</w:t>
            </w:r>
            <w:r>
              <w:rPr>
                <w:rFonts w:hint="eastAsia"/>
              </w:rPr>
              <w:t>備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暖</w:t>
            </w:r>
            <w:r>
              <w:rPr>
                <w:rFonts w:hint="eastAsia"/>
              </w:rPr>
              <w:t>房</w:t>
            </w:r>
          </w:p>
        </w:tc>
      </w:tr>
      <w:tr w:rsidR="004349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100" w:type="dxa"/>
            <w:vAlign w:val="center"/>
          </w:tcPr>
          <w:p w:rsidR="00434983" w:rsidRDefault="0043498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 w:rsidR="00434983" w:rsidRDefault="00434983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添付書類</w:t>
      </w:r>
    </w:p>
    <w:p w:rsidR="00434983" w:rsidRDefault="004349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開設者及び管理者の免許証の写し</w:t>
      </w:r>
    </w:p>
    <w:p w:rsidR="00434983" w:rsidRDefault="004349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勤務助産師の免許証の写し</w:t>
      </w:r>
    </w:p>
    <w:p w:rsidR="00434983" w:rsidRDefault="004349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嘱託医師の免許証の写し及び承諾書</w:t>
      </w:r>
    </w:p>
    <w:p w:rsidR="00434983" w:rsidRDefault="004349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敷地見取図及び建物平面図</w:t>
      </w:r>
    </w:p>
    <w:p w:rsidR="00434983" w:rsidRDefault="00434983">
      <w:pPr>
        <w:wordWrap w:val="0"/>
        <w:overflowPunct w:val="0"/>
        <w:autoSpaceDE w:val="0"/>
        <w:autoSpaceDN w:val="0"/>
        <w:ind w:left="525" w:hanging="525"/>
        <w:rPr>
          <w:rFonts w:hint="eastAsia"/>
        </w:rPr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従業者全員の名簿</w:t>
      </w:r>
      <w:r>
        <w:t>(</w:t>
      </w:r>
      <w:r>
        <w:rPr>
          <w:rFonts w:hint="eastAsia"/>
        </w:rPr>
        <w:t>職名、氏名、生年月日、免許年月日及び免許番号を記載すること。</w:t>
      </w:r>
      <w:r>
        <w:t>)</w:t>
      </w:r>
    </w:p>
    <w:sectPr w:rsidR="00434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AB" w:rsidRDefault="00FF0BAB">
      <w:r>
        <w:separator/>
      </w:r>
    </w:p>
  </w:endnote>
  <w:endnote w:type="continuationSeparator" w:id="0">
    <w:p w:rsidR="00FF0BAB" w:rsidRDefault="00F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83" w:rsidRDefault="004349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83" w:rsidRDefault="0043498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83" w:rsidRDefault="004349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AB" w:rsidRDefault="00FF0BAB">
      <w:r>
        <w:separator/>
      </w:r>
    </w:p>
  </w:footnote>
  <w:footnote w:type="continuationSeparator" w:id="0">
    <w:p w:rsidR="00FF0BAB" w:rsidRDefault="00FF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83" w:rsidRDefault="00434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83" w:rsidRDefault="004349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83" w:rsidRDefault="00434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76D"/>
    <w:rsid w:val="000A7220"/>
    <w:rsid w:val="00434983"/>
    <w:rsid w:val="009B3BEC"/>
    <w:rsid w:val="00AD176D"/>
    <w:rsid w:val="00B70047"/>
    <w:rsid w:val="00EC69DA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17AE0-818C-48D6-BD17-5E71ACD1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2007-08-16T04:23:00Z</cp:lastPrinted>
  <dcterms:created xsi:type="dcterms:W3CDTF">2022-11-07T03:55:00Z</dcterms:created>
  <dcterms:modified xsi:type="dcterms:W3CDTF">2022-11-07T03:55:00Z</dcterms:modified>
</cp:coreProperties>
</file>