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B1" w:rsidRDefault="00F67DB1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67DB1" w:rsidRDefault="00B26D96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</w:pPr>
      <w:r w:rsidRPr="00B26D96">
        <w:rPr>
          <w:rFonts w:hint="eastAsia"/>
        </w:rPr>
        <w:t>旅館業営業許可申請事項変更届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　大分県知事　　殿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  <w:spacing w:val="26"/>
        </w:rPr>
        <w:t>施設の名</w:t>
      </w:r>
      <w:r>
        <w:rPr>
          <w:rFonts w:hint="eastAsia"/>
        </w:rPr>
        <w:t xml:space="preserve">称　　　　　　　　　　　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 xml:space="preserve">施設の所在地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735"/>
        <w:gridCol w:w="1575"/>
        <w:gridCol w:w="1785"/>
      </w:tblGrid>
      <w:tr w:rsidR="00F67DB1">
        <w:tblPrEx>
          <w:tblCellMar>
            <w:top w:w="0" w:type="dxa"/>
            <w:bottom w:w="0" w:type="dxa"/>
          </w:tblCellMar>
        </w:tblPrEx>
        <w:tc>
          <w:tcPr>
            <w:tcW w:w="5145" w:type="dxa"/>
            <w:gridSpan w:val="2"/>
            <w:vAlign w:val="center"/>
          </w:tcPr>
          <w:p w:rsidR="00F67DB1" w:rsidRDefault="00F67DB1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営業者</w:t>
            </w:r>
          </w:p>
        </w:tc>
        <w:tc>
          <w:tcPr>
            <w:tcW w:w="3360" w:type="dxa"/>
            <w:gridSpan w:val="2"/>
            <w:vAlign w:val="center"/>
          </w:tcPr>
          <w:p w:rsidR="00F67DB1" w:rsidRDefault="00F67DB1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F67DB1" w:rsidRDefault="00F67DB1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F67DB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410" w:type="dxa"/>
            <w:vAlign w:val="center"/>
          </w:tcPr>
          <w:p w:rsidR="00F67DB1" w:rsidRDefault="001418E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46990</wp:posOffset>
                      </wp:positionV>
                      <wp:extent cx="1466850" cy="3238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627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0.5pt;margin-top:3.7pt;width:115.5pt;height:25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" o:allowincell="f" strokeweight=".5pt"/>
                  </w:pict>
                </mc:Fallback>
              </mc:AlternateContent>
            </w:r>
            <w:r w:rsidR="00F67DB1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F67DB1" w:rsidRDefault="00F67DB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法人にあつては、その名称及び代表者の氏名</w:t>
            </w:r>
          </w:p>
        </w:tc>
        <w:tc>
          <w:tcPr>
            <w:tcW w:w="1785" w:type="dxa"/>
            <w:vAlign w:val="center"/>
          </w:tcPr>
          <w:p w:rsidR="00F67DB1" w:rsidRDefault="00F67DB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―　　　　　　　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left="210" w:hanging="210"/>
        <w:textAlignment w:val="center"/>
      </w:pPr>
      <w:r>
        <w:rPr>
          <w:rFonts w:hint="eastAsia"/>
        </w:rPr>
        <w:t xml:space="preserve">　　下記のとおり　　　　を変更したので旅館業法施行規則第</w:t>
      </w:r>
      <w:r>
        <w:t>4</w:t>
      </w:r>
      <w:r>
        <w:rPr>
          <w:rFonts w:hint="eastAsia"/>
        </w:rPr>
        <w:t>条の規定により届け出ます。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</w:pPr>
      <w:r>
        <w:rPr>
          <w:rFonts w:hint="eastAsia"/>
        </w:rPr>
        <w:t>記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変更事</w:t>
      </w:r>
      <w:r>
        <w:rPr>
          <w:rFonts w:hint="eastAsia"/>
        </w:rPr>
        <w:t>項　　新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  <w:spacing w:val="105"/>
        </w:rPr>
        <w:t xml:space="preserve">　</w:t>
      </w:r>
      <w:r>
        <w:rPr>
          <w:rFonts w:hint="eastAsia"/>
        </w:rPr>
        <w:t>旧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変更の理由</w:t>
      </w:r>
    </w:p>
    <w:sectPr w:rsidR="00F67DB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3A" w:rsidRDefault="00AF583A" w:rsidP="00DB04C4">
      <w:r>
        <w:separator/>
      </w:r>
    </w:p>
  </w:endnote>
  <w:endnote w:type="continuationSeparator" w:id="0">
    <w:p w:rsidR="00AF583A" w:rsidRDefault="00AF583A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3A" w:rsidRDefault="00AF583A" w:rsidP="00DB04C4">
      <w:r>
        <w:separator/>
      </w:r>
    </w:p>
  </w:footnote>
  <w:footnote w:type="continuationSeparator" w:id="0">
    <w:p w:rsidR="00AF583A" w:rsidRDefault="00AF583A" w:rsidP="00DB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B1"/>
    <w:rsid w:val="001418EE"/>
    <w:rsid w:val="004761A5"/>
    <w:rsid w:val="004B37A1"/>
    <w:rsid w:val="00AF583A"/>
    <w:rsid w:val="00B26D96"/>
    <w:rsid w:val="00DB04C4"/>
    <w:rsid w:val="00F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238366-0137-4A97-90E5-132CE68C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2002-02-05T08:47:00Z</cp:lastPrinted>
  <dcterms:created xsi:type="dcterms:W3CDTF">2020-07-17T07:28:00Z</dcterms:created>
  <dcterms:modified xsi:type="dcterms:W3CDTF">2020-07-17T07:28:00Z</dcterms:modified>
</cp:coreProperties>
</file>