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03" w:rsidRDefault="00F10103">
      <w:pPr>
        <w:wordWrap w:val="0"/>
        <w:overflowPunct w:val="0"/>
        <w:autoSpaceDE w:val="0"/>
        <w:autoSpaceDN w:val="0"/>
        <w:spacing w:after="360" w:line="360" w:lineRule="exact"/>
        <w:textAlignment w:val="center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F10103" w:rsidRDefault="00F10103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クリーニング師免許証訂正申請書</w:t>
      </w:r>
    </w:p>
    <w:p w:rsidR="00F10103" w:rsidRDefault="00F10103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F10103" w:rsidRDefault="00F10103">
      <w:pPr>
        <w:wordWrap w:val="0"/>
        <w:overflowPunct w:val="0"/>
        <w:autoSpaceDE w:val="0"/>
        <w:autoSpaceDN w:val="0"/>
        <w:spacing w:after="360" w:line="360" w:lineRule="exact"/>
        <w:textAlignment w:val="center"/>
      </w:pPr>
      <w:r>
        <w:rPr>
          <w:rFonts w:hint="eastAsia"/>
        </w:rPr>
        <w:t xml:space="preserve">　　大分県知事　　　　殿</w:t>
      </w:r>
    </w:p>
    <w:p w:rsidR="00F10103" w:rsidRDefault="00F10103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10103" w:rsidRDefault="00F10103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F10103" w:rsidRDefault="00F10103">
      <w:pPr>
        <w:pStyle w:val="a7"/>
      </w:pPr>
      <w:r>
        <w:rPr>
          <w:rFonts w:hint="eastAsia"/>
        </w:rPr>
        <w:t xml:space="preserve">　　クリーニング師免許証の記載事項に変更を生じたので、関係書類を添えて、下記のとおり申請します。</w:t>
      </w:r>
    </w:p>
    <w:p w:rsidR="00F10103" w:rsidRDefault="00F10103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記</w:t>
      </w:r>
    </w:p>
    <w:p w:rsidR="00F10103" w:rsidRDefault="00F10103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4"/>
        </w:rPr>
        <w:t>変更事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本籍、氏名の新旧を記載すること。</w:t>
      </w:r>
      <w:r>
        <w:t>)</w:t>
      </w:r>
    </w:p>
    <w:p w:rsidR="005C5B26" w:rsidRDefault="005C5B26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</w:p>
    <w:p w:rsidR="005C5B26" w:rsidRDefault="005C5B26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</w:p>
    <w:p w:rsidR="00F10103" w:rsidRDefault="00F10103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変更年月日　　　　　　年　　月　　日</w:t>
      </w:r>
    </w:p>
    <w:p w:rsidR="005C5B26" w:rsidRDefault="005C5B26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</w:p>
    <w:p w:rsidR="005C5B26" w:rsidRDefault="005C5B26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  <w:rPr>
          <w:rFonts w:hint="eastAsia"/>
        </w:rPr>
      </w:pPr>
      <w:bookmarkStart w:id="0" w:name="_GoBack"/>
      <w:bookmarkEnd w:id="0"/>
    </w:p>
    <w:p w:rsidR="00F10103" w:rsidRDefault="00F10103">
      <w:pPr>
        <w:wordWrap w:val="0"/>
        <w:overflowPunct w:val="0"/>
        <w:autoSpaceDE w:val="0"/>
        <w:autoSpaceDN w:val="0"/>
        <w:spacing w:after="720"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変更の理由</w:t>
      </w:r>
    </w:p>
    <w:p w:rsidR="00F10103" w:rsidRDefault="00F10103">
      <w:pPr>
        <w:wordWrap w:val="0"/>
        <w:overflowPunct w:val="0"/>
        <w:autoSpaceDE w:val="0"/>
        <w:autoSpaceDN w:val="0"/>
        <w:spacing w:line="360" w:lineRule="exact"/>
        <w:textAlignment w:val="center"/>
      </w:pPr>
      <w:r>
        <w:rPr>
          <w:rFonts w:hint="eastAsia"/>
        </w:rPr>
        <w:t xml:space="preserve">　添付書類</w:t>
      </w:r>
    </w:p>
    <w:p w:rsidR="00F10103" w:rsidRDefault="00F10103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クリーニング師免許証</w:t>
      </w:r>
    </w:p>
    <w:p w:rsidR="00F10103" w:rsidRDefault="00F10103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戸籍謄本若しくは戸籍抄本又は戸籍記載事項証明書</w:t>
      </w:r>
    </w:p>
    <w:p w:rsidR="00C61089" w:rsidRPr="005C5B26" w:rsidRDefault="00C61089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</w:pPr>
      <w:r>
        <w:rPr>
          <w:rFonts w:hint="eastAsia"/>
        </w:rPr>
        <w:t xml:space="preserve">　　</w:t>
      </w:r>
      <w:r w:rsidRPr="005C5B26">
        <w:rPr>
          <w:rFonts w:hint="eastAsia"/>
        </w:rPr>
        <w:t>3　外国籍</w:t>
      </w:r>
      <w:r w:rsidR="004A0178" w:rsidRPr="005C5B26">
        <w:rPr>
          <w:rFonts w:hint="eastAsia"/>
        </w:rPr>
        <w:t>の方</w:t>
      </w:r>
      <w:r w:rsidRPr="005C5B26">
        <w:rPr>
          <w:rFonts w:hint="eastAsia"/>
        </w:rPr>
        <w:t>で、</w:t>
      </w:r>
      <w:r w:rsidR="004A0178" w:rsidRPr="005C5B26">
        <w:rPr>
          <w:rFonts w:hint="eastAsia"/>
        </w:rPr>
        <w:t>免許証に</w:t>
      </w:r>
      <w:r w:rsidRPr="005C5B26">
        <w:rPr>
          <w:rFonts w:hint="eastAsia"/>
        </w:rPr>
        <w:t>通称名の併記を希望する場合は、通称名の記載がある住民票の写し</w:t>
      </w: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p w:rsidR="001C4BAD" w:rsidRDefault="001C4BAD">
      <w:pPr>
        <w:wordWrap w:val="0"/>
        <w:overflowPunct w:val="0"/>
        <w:autoSpaceDE w:val="0"/>
        <w:autoSpaceDN w:val="0"/>
        <w:spacing w:line="360" w:lineRule="exact"/>
        <w:ind w:left="525" w:hanging="525"/>
        <w:textAlignment w:val="center"/>
        <w:rPr>
          <w:u w:val="single"/>
        </w:rPr>
      </w:pPr>
    </w:p>
    <w:sectPr w:rsidR="001C4B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B2" w:rsidRDefault="00A06AB2" w:rsidP="00DB04C4">
      <w:r>
        <w:separator/>
      </w:r>
    </w:p>
  </w:endnote>
  <w:endnote w:type="continuationSeparator" w:id="0">
    <w:p w:rsidR="00A06AB2" w:rsidRDefault="00A06AB2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B2" w:rsidRDefault="00A06AB2" w:rsidP="00DB04C4">
      <w:r>
        <w:separator/>
      </w:r>
    </w:p>
  </w:footnote>
  <w:footnote w:type="continuationSeparator" w:id="0">
    <w:p w:rsidR="00A06AB2" w:rsidRDefault="00A06AB2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03"/>
    <w:rsid w:val="001C4BAD"/>
    <w:rsid w:val="004A0178"/>
    <w:rsid w:val="005C5B26"/>
    <w:rsid w:val="008F37FA"/>
    <w:rsid w:val="009D1D3A"/>
    <w:rsid w:val="00A06AB2"/>
    <w:rsid w:val="00C04331"/>
    <w:rsid w:val="00C61089"/>
    <w:rsid w:val="00D16D2B"/>
    <w:rsid w:val="00D7358B"/>
    <w:rsid w:val="00DB04C4"/>
    <w:rsid w:val="00ED7266"/>
    <w:rsid w:val="00F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763EA"/>
  <w14:defaultImageDpi w14:val="0"/>
  <w15:docId w15:val="{B8623AC0-2C11-469A-A970-C4AC3A59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wordWrap w:val="0"/>
      <w:overflowPunct w:val="0"/>
      <w:autoSpaceDE w:val="0"/>
      <w:autoSpaceDN w:val="0"/>
      <w:spacing w:after="360" w:line="360" w:lineRule="exact"/>
      <w:ind w:left="210" w:hanging="210"/>
      <w:textAlignment w:val="center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1C4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C4B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6</cp:revision>
  <cp:lastPrinted>2021-02-19T00:06:00Z</cp:lastPrinted>
  <dcterms:created xsi:type="dcterms:W3CDTF">2021-01-05T06:46:00Z</dcterms:created>
  <dcterms:modified xsi:type="dcterms:W3CDTF">2021-04-01T02:19:00Z</dcterms:modified>
</cp:coreProperties>
</file>