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2C" w:rsidRDefault="00DF7A2C">
      <w:pPr>
        <w:wordWrap w:val="0"/>
        <w:overflowPunct w:val="0"/>
        <w:autoSpaceDE w:val="0"/>
        <w:autoSpaceDN w:val="0"/>
        <w:spacing w:after="36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号様式の</w:t>
      </w:r>
      <w:r>
        <w:rPr>
          <w:rFonts w:hAnsi="Century"/>
        </w:rPr>
        <w:t>2(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:rsidR="00DF7A2C" w:rsidRDefault="00DF7A2C">
      <w:pPr>
        <w:wordWrap w:val="0"/>
        <w:overflowPunct w:val="0"/>
        <w:autoSpaceDE w:val="0"/>
        <w:autoSpaceDN w:val="0"/>
        <w:spacing w:after="360"/>
        <w:jc w:val="center"/>
        <w:rPr>
          <w:rFonts w:hAnsi="Century"/>
        </w:rPr>
      </w:pPr>
      <w:r>
        <w:rPr>
          <w:rFonts w:hAnsi="Century" w:hint="eastAsia"/>
        </w:rPr>
        <w:t>分割に係る公衆浴場業営業承継届</w:t>
      </w:r>
    </w:p>
    <w:p w:rsidR="00DF7A2C" w:rsidRDefault="00DF7A2C">
      <w:pPr>
        <w:wordWrap w:val="0"/>
        <w:overflowPunct w:val="0"/>
        <w:autoSpaceDE w:val="0"/>
        <w:autoSpaceDN w:val="0"/>
        <w:spacing w:after="36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DF7A2C" w:rsidRDefault="00DF7A2C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DF7A2C" w:rsidRDefault="00DF7A2C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  <w:spacing w:val="525"/>
        </w:rPr>
        <w:t>名</w:t>
      </w:r>
      <w:r>
        <w:rPr>
          <w:rFonts w:hAnsi="Century" w:hint="eastAsia"/>
        </w:rPr>
        <w:t xml:space="preserve">称　　　　　　　　　</w:t>
      </w:r>
    </w:p>
    <w:p w:rsidR="00DF7A2C" w:rsidRDefault="00DF7A2C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届出者　事務所の所在地　　　　　　　　　</w:t>
      </w:r>
    </w:p>
    <w:p w:rsidR="00DF7A2C" w:rsidRDefault="00DF7A2C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  <w:spacing w:val="21"/>
        </w:rPr>
        <w:t>代表者の氏</w:t>
      </w:r>
      <w:r>
        <w:rPr>
          <w:rFonts w:hAnsi="Century" w:hint="eastAsia"/>
        </w:rPr>
        <w:t xml:space="preserve">名　　　　　　　　　</w:t>
      </w:r>
    </w:p>
    <w:p w:rsidR="00DF7A2C" w:rsidRDefault="00DF7A2C">
      <w:pPr>
        <w:wordWrap w:val="0"/>
        <w:overflowPunct w:val="0"/>
        <w:autoSpaceDE w:val="0"/>
        <w:autoSpaceDN w:val="0"/>
        <w:spacing w:after="48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電話番号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</w:t>
      </w:r>
      <w:r w:rsidR="00575FE6"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 w:rsidR="00575FE6">
        <w:rPr>
          <w:rFonts w:hAnsi="Century" w:hint="eastAsia"/>
        </w:rPr>
        <w:t xml:space="preserve">　　</w:t>
      </w:r>
      <w:bookmarkStart w:id="0" w:name="_GoBack"/>
      <w:bookmarkEnd w:id="0"/>
      <w:r>
        <w:rPr>
          <w:rFonts w:hAnsi="Century" w:hint="eastAsia"/>
        </w:rPr>
        <w:t xml:space="preserve">　―　　　</w:t>
      </w:r>
    </w:p>
    <w:p w:rsidR="00DF7A2C" w:rsidRDefault="00DF7A2C">
      <w:pPr>
        <w:wordWrap w:val="0"/>
        <w:overflowPunct w:val="0"/>
        <w:autoSpaceDE w:val="0"/>
        <w:autoSpaceDN w:val="0"/>
        <w:spacing w:after="480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下記のとおり公衆浴場営業の営業者の地位を承継したので、公衆浴場法第</w:t>
      </w:r>
      <w:r>
        <w:rPr>
          <w:rFonts w:hAnsi="Century"/>
        </w:rPr>
        <w:t>2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項の規定により届け出ます。</w:t>
      </w:r>
    </w:p>
    <w:p w:rsidR="00DF7A2C" w:rsidRDefault="00DF7A2C">
      <w:pPr>
        <w:wordWrap w:val="0"/>
        <w:overflowPunct w:val="0"/>
        <w:autoSpaceDE w:val="0"/>
        <w:autoSpaceDN w:val="0"/>
        <w:spacing w:after="48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DF7A2C" w:rsidRDefault="00DF7A2C">
      <w:pPr>
        <w:wordWrap w:val="0"/>
        <w:overflowPunct w:val="0"/>
        <w:autoSpaceDE w:val="0"/>
        <w:autoSpaceDN w:val="0"/>
        <w:spacing w:after="6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公衆浴場の名称</w:t>
      </w:r>
    </w:p>
    <w:p w:rsidR="00DF7A2C" w:rsidRDefault="00DF7A2C">
      <w:pPr>
        <w:wordWrap w:val="0"/>
        <w:overflowPunct w:val="0"/>
        <w:autoSpaceDE w:val="0"/>
        <w:autoSpaceDN w:val="0"/>
        <w:spacing w:after="6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公衆浴場の所在地</w:t>
      </w:r>
    </w:p>
    <w:p w:rsidR="00575FE6" w:rsidRPr="00575FE6" w:rsidRDefault="00575FE6">
      <w:pPr>
        <w:wordWrap w:val="0"/>
        <w:overflowPunct w:val="0"/>
        <w:autoSpaceDE w:val="0"/>
        <w:autoSpaceDN w:val="0"/>
        <w:spacing w:after="60"/>
        <w:ind w:left="315" w:hanging="315"/>
        <w:rPr>
          <w:rFonts w:hAnsi="Century" w:hint="eastAsia"/>
        </w:rPr>
      </w:pPr>
    </w:p>
    <w:p w:rsidR="00DF7A2C" w:rsidRDefault="00DF7A2C">
      <w:pPr>
        <w:wordWrap w:val="0"/>
        <w:overflowPunct w:val="0"/>
        <w:autoSpaceDE w:val="0"/>
        <w:autoSpaceDN w:val="0"/>
        <w:spacing w:after="6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公衆浴場の種別</w:t>
      </w:r>
    </w:p>
    <w:p w:rsidR="00DF7A2C" w:rsidRDefault="00DF7A2C">
      <w:pPr>
        <w:wordWrap w:val="0"/>
        <w:overflowPunct w:val="0"/>
        <w:autoSpaceDE w:val="0"/>
        <w:autoSpaceDN w:val="0"/>
        <w:spacing w:after="6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分割前の法人の名称、事務所所在地及び代表者の氏名</w:t>
      </w:r>
    </w:p>
    <w:p w:rsidR="00575FE6" w:rsidRDefault="00575FE6">
      <w:pPr>
        <w:wordWrap w:val="0"/>
        <w:overflowPunct w:val="0"/>
        <w:autoSpaceDE w:val="0"/>
        <w:autoSpaceDN w:val="0"/>
        <w:spacing w:after="60"/>
        <w:ind w:left="315" w:hanging="315"/>
        <w:rPr>
          <w:rFonts w:hAnsi="Century" w:hint="eastAsia"/>
        </w:rPr>
      </w:pPr>
    </w:p>
    <w:p w:rsidR="00DF7A2C" w:rsidRDefault="00DF7A2C">
      <w:pPr>
        <w:wordWrap w:val="0"/>
        <w:overflowPunct w:val="0"/>
        <w:autoSpaceDE w:val="0"/>
        <w:autoSpaceDN w:val="0"/>
        <w:spacing w:after="6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分割の年月日</w:t>
      </w:r>
    </w:p>
    <w:p w:rsidR="00575FE6" w:rsidRDefault="00575FE6">
      <w:pPr>
        <w:wordWrap w:val="0"/>
        <w:overflowPunct w:val="0"/>
        <w:autoSpaceDE w:val="0"/>
        <w:autoSpaceDN w:val="0"/>
        <w:spacing w:after="60"/>
        <w:rPr>
          <w:rFonts w:hAnsi="Century"/>
        </w:rPr>
      </w:pPr>
    </w:p>
    <w:p w:rsidR="00DF7A2C" w:rsidRDefault="00DF7A2C">
      <w:pPr>
        <w:wordWrap w:val="0"/>
        <w:overflowPunct w:val="0"/>
        <w:autoSpaceDE w:val="0"/>
        <w:autoSpaceDN w:val="0"/>
        <w:spacing w:after="60"/>
        <w:rPr>
          <w:rFonts w:hAnsi="Century"/>
        </w:rPr>
      </w:pPr>
      <w:r>
        <w:rPr>
          <w:rFonts w:hAnsi="Century" w:hint="eastAsia"/>
        </w:rPr>
        <w:t xml:space="preserve">　添付書類</w:t>
      </w:r>
    </w:p>
    <w:p w:rsidR="00DF7A2C" w:rsidRDefault="00DF7A2C">
      <w:pPr>
        <w:wordWrap w:val="0"/>
        <w:overflowPunct w:val="0"/>
        <w:autoSpaceDE w:val="0"/>
        <w:autoSpaceDN w:val="0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分割により浴場業を承継する法人の定款又は寄附行為の写し</w:t>
      </w:r>
    </w:p>
    <w:sectPr w:rsidR="00DF7A2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D1B" w:rsidRDefault="008E0D1B" w:rsidP="00794EF8">
      <w:r>
        <w:separator/>
      </w:r>
    </w:p>
  </w:endnote>
  <w:endnote w:type="continuationSeparator" w:id="0">
    <w:p w:rsidR="008E0D1B" w:rsidRDefault="008E0D1B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D1B" w:rsidRDefault="008E0D1B" w:rsidP="00794EF8">
      <w:r>
        <w:separator/>
      </w:r>
    </w:p>
  </w:footnote>
  <w:footnote w:type="continuationSeparator" w:id="0">
    <w:p w:rsidR="008E0D1B" w:rsidRDefault="008E0D1B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2C"/>
    <w:rsid w:val="00575FE6"/>
    <w:rsid w:val="00794EF8"/>
    <w:rsid w:val="008E0D1B"/>
    <w:rsid w:val="00C9247B"/>
    <w:rsid w:val="00DF7A2C"/>
    <w:rsid w:val="00E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09C77"/>
  <w14:defaultImageDpi w14:val="0"/>
  <w15:docId w15:val="{7D8DDCDD-9B68-48FA-A5ED-62DE43D9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首藤　弘樹</dc:creator>
  <cp:keywords/>
  <dc:description/>
  <cp:lastModifiedBy>首藤　弘樹</cp:lastModifiedBy>
  <cp:revision>3</cp:revision>
  <cp:lastPrinted>2002-02-05T06:10:00Z</cp:lastPrinted>
  <dcterms:created xsi:type="dcterms:W3CDTF">2021-03-31T07:14:00Z</dcterms:created>
  <dcterms:modified xsi:type="dcterms:W3CDTF">2021-03-31T07:14:00Z</dcterms:modified>
</cp:coreProperties>
</file>