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1" w:rsidRDefault="001F2CD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F2CD1" w:rsidRDefault="002721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2721B1">
        <w:rPr>
          <w:rFonts w:hint="eastAsia"/>
          <w:spacing w:val="53"/>
        </w:rPr>
        <w:t>旅館業営業廃止</w:t>
      </w:r>
      <w:r w:rsidRPr="002721B1">
        <w:t>(</w:t>
      </w:r>
      <w:r w:rsidRPr="002721B1">
        <w:rPr>
          <w:rFonts w:hint="eastAsia"/>
          <w:spacing w:val="53"/>
        </w:rPr>
        <w:t>停</w:t>
      </w:r>
      <w:r w:rsidRPr="002721B1">
        <w:rPr>
          <w:rFonts w:hint="eastAsia"/>
        </w:rPr>
        <w:t>止</w:t>
      </w:r>
      <w:r w:rsidRPr="002721B1">
        <w:rPr>
          <w:spacing w:val="106"/>
        </w:rPr>
        <w:t>)</w:t>
      </w:r>
      <w:r w:rsidRPr="002721B1">
        <w:rPr>
          <w:rFonts w:hint="eastAsia"/>
        </w:rPr>
        <w:t>届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1F2CD1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F2C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10" w:type="dxa"/>
            <w:vAlign w:val="center"/>
          </w:tcPr>
          <w:p w:rsidR="001F2CD1" w:rsidRDefault="0065729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-3810</wp:posOffset>
                      </wp:positionV>
                      <wp:extent cx="1533525" cy="4000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5A3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55pt;margin-top:-.3pt;width:120.75pt;height:3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/MiAIAACEFAAAOAAAAZHJzL2Uyb0RvYy54bWysVFFv2yAQfp+0/4B4T20njtt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F2CD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下記のとおり営業を廃止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  <w:bookmarkStart w:id="0" w:name="_GoBack"/>
      <w:bookmarkEnd w:id="0"/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期間</w:t>
      </w:r>
      <w:r>
        <w:t>(</w:t>
      </w:r>
      <w:r>
        <w:rPr>
          <w:rFonts w:hint="eastAsia"/>
        </w:rPr>
        <w:t>停止の場合</w:t>
      </w:r>
      <w:r>
        <w:t>)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の理由</w:t>
      </w:r>
    </w:p>
    <w:sectPr w:rsidR="001F2C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4" w:rsidRDefault="00694094" w:rsidP="00DB04C4">
      <w:r>
        <w:separator/>
      </w:r>
    </w:p>
  </w:endnote>
  <w:endnote w:type="continuationSeparator" w:id="0">
    <w:p w:rsidR="00694094" w:rsidRDefault="00694094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4" w:rsidRDefault="00694094" w:rsidP="00DB04C4">
      <w:r>
        <w:separator/>
      </w:r>
    </w:p>
  </w:footnote>
  <w:footnote w:type="continuationSeparator" w:id="0">
    <w:p w:rsidR="00694094" w:rsidRDefault="00694094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1"/>
    <w:rsid w:val="001F2CD1"/>
    <w:rsid w:val="002721B1"/>
    <w:rsid w:val="00595BB7"/>
    <w:rsid w:val="0065729A"/>
    <w:rsid w:val="00694094"/>
    <w:rsid w:val="00B17EFD"/>
    <w:rsid w:val="00DB04C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CEEE2-440A-4890-B743-B0D1CB6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2002-02-05T08:48:00Z</cp:lastPrinted>
  <dcterms:created xsi:type="dcterms:W3CDTF">2021-03-31T06:11:00Z</dcterms:created>
  <dcterms:modified xsi:type="dcterms:W3CDTF">2021-03-31T06:11:00Z</dcterms:modified>
</cp:coreProperties>
</file>