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3" w:rsidRDefault="0084525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3045"/>
      </w:tblGrid>
      <w:tr w:rsidR="00845253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46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  <w:spacing w:val="105"/>
              </w:rPr>
              <w:t>興行場営</w:t>
            </w:r>
            <w:r>
              <w:rPr>
                <w:rFonts w:hint="eastAsia"/>
              </w:rPr>
              <w:t>業</w:t>
            </w:r>
          </w:p>
        </w:tc>
        <w:tc>
          <w:tcPr>
            <w:tcW w:w="84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304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届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45253" w:rsidRDefault="00845253">
      <w:pPr>
        <w:wordWrap w:val="0"/>
        <w:overflowPunct w:val="0"/>
        <w:autoSpaceDE w:val="0"/>
        <w:autoSpaceDN w:val="0"/>
        <w:spacing w:before="360" w:after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735"/>
        <w:gridCol w:w="3045"/>
        <w:gridCol w:w="525"/>
      </w:tblGrid>
      <w:tr w:rsidR="00845253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570" w:type="dxa"/>
            <w:gridSpan w:val="2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845253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200" w:type="dxa"/>
            <w:vAlign w:val="center"/>
          </w:tcPr>
          <w:p w:rsidR="00845253" w:rsidRDefault="00BB5D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29845</wp:posOffset>
                      </wp:positionV>
                      <wp:extent cx="2533650" cy="410845"/>
                      <wp:effectExtent l="0" t="0" r="19050" b="273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10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7C8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2.35pt;width:199.5pt;height:32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845253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52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郵便番号　　　　　　　　　　　　　　</w:t>
      </w:r>
    </w:p>
    <w:p w:rsidR="00845253" w:rsidRDefault="00845253">
      <w:pPr>
        <w:wordWrap w:val="0"/>
        <w:overflowPunct w:val="0"/>
        <w:autoSpaceDE w:val="0"/>
        <w:autoSpaceDN w:val="0"/>
        <w:spacing w:after="36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420"/>
        <w:gridCol w:w="5145"/>
      </w:tblGrid>
      <w:tr w:rsidR="00845253">
        <w:tblPrEx>
          <w:tblCellMar>
            <w:top w:w="0" w:type="dxa"/>
            <w:bottom w:w="0" w:type="dxa"/>
          </w:tblCellMar>
        </w:tblPrEx>
        <w:tc>
          <w:tcPr>
            <w:tcW w:w="294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下記のとおり興行場営業を</w:t>
            </w:r>
          </w:p>
        </w:tc>
        <w:tc>
          <w:tcPr>
            <w:tcW w:w="4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514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したので、興行場法の施行に関する規則第</w:t>
            </w:r>
            <w:r>
              <w:t>4</w:t>
            </w:r>
            <w:r>
              <w:rPr>
                <w:rFonts w:hint="eastAsia"/>
              </w:rPr>
              <w:t>条の規定に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before="120" w:line="400" w:lineRule="exact"/>
        <w:ind w:firstLine="210"/>
        <w:textAlignment w:val="center"/>
      </w:pPr>
      <w:r>
        <w:rPr>
          <w:rFonts w:hint="eastAsia"/>
        </w:rPr>
        <w:t>より届け出ます。</w:t>
      </w:r>
    </w:p>
    <w:p w:rsidR="00845253" w:rsidRDefault="00845253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845253" w:rsidRDefault="00845253">
      <w:pPr>
        <w:wordWrap w:val="0"/>
        <w:overflowPunct w:val="0"/>
        <w:autoSpaceDE w:val="0"/>
        <w:autoSpaceDN w:val="0"/>
        <w:spacing w:before="240" w:line="400" w:lineRule="exact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興行場の名</w:t>
      </w:r>
      <w:r>
        <w:rPr>
          <w:rFonts w:hint="eastAsia"/>
        </w:rPr>
        <w:t>称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許可年月</w:t>
      </w:r>
      <w:r>
        <w:rPr>
          <w:rFonts w:hint="eastAsia"/>
        </w:rPr>
        <w:t xml:space="preserve">日　　　　</w:t>
      </w:r>
      <w:r w:rsidR="006C4DDF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許可番</w:t>
      </w:r>
      <w:r>
        <w:rPr>
          <w:rFonts w:hint="eastAsia"/>
        </w:rPr>
        <w:t xml:space="preserve">号　　</w:t>
      </w:r>
      <w:r>
        <w:rPr>
          <w:rFonts w:hint="eastAsia"/>
          <w:spacing w:val="-50"/>
        </w:rPr>
        <w:t xml:space="preserve">　　</w:t>
      </w:r>
      <w:r>
        <w:rPr>
          <w:rFonts w:hint="eastAsia"/>
        </w:rPr>
        <w:t>指令</w:t>
      </w:r>
      <w:r w:rsidR="006C4DDF">
        <w:rPr>
          <w:rFonts w:hint="eastAsia"/>
        </w:rPr>
        <w:t xml:space="preserve">　　</w:t>
      </w:r>
      <w:r>
        <w:rPr>
          <w:rFonts w:hint="eastAsia"/>
        </w:rPr>
        <w:t xml:space="preserve">　第　　　　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7455"/>
      </w:tblGrid>
      <w:tr w:rsidR="0084525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63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5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 xml:space="preserve">日　　　　</w:t>
            </w:r>
            <w:r w:rsidR="006C4DD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期間</w:t>
      </w:r>
      <w:r>
        <w:t>(</w:t>
      </w:r>
      <w:r>
        <w:rPr>
          <w:rFonts w:hint="eastAsia"/>
        </w:rPr>
        <w:t>停止の場合に限る。</w:t>
      </w:r>
      <w:r>
        <w:t>)</w:t>
      </w:r>
    </w:p>
    <w:p w:rsidR="006C4DDF" w:rsidRDefault="006C4DDF">
      <w:pPr>
        <w:wordWrap w:val="0"/>
        <w:overflowPunct w:val="0"/>
        <w:autoSpaceDE w:val="0"/>
        <w:autoSpaceDN w:val="0"/>
        <w:spacing w:line="400" w:lineRule="exact"/>
        <w:textAlignment w:val="center"/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7455"/>
      </w:tblGrid>
      <w:tr w:rsidR="0084525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2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630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停止</w:t>
            </w:r>
          </w:p>
          <w:p w:rsidR="00845253" w:rsidRDefault="0084525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7455" w:type="dxa"/>
            <w:vAlign w:val="center"/>
          </w:tcPr>
          <w:p w:rsidR="00845253" w:rsidRDefault="0084525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53"/>
              </w:rPr>
              <w:t>の理</w:t>
            </w:r>
            <w:r>
              <w:rPr>
                <w:rFonts w:hint="eastAsia"/>
              </w:rPr>
              <w:t>由</w:t>
            </w:r>
          </w:p>
        </w:tc>
      </w:tr>
    </w:tbl>
    <w:p w:rsidR="006C4DDF" w:rsidRDefault="006C4DDF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添付書類</w:t>
      </w:r>
    </w:p>
    <w:p w:rsidR="00845253" w:rsidRDefault="00845253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廃止の場合にあつては、許可指令書を添付すること。</w:t>
      </w:r>
    </w:p>
    <w:sectPr w:rsidR="008452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2E" w:rsidRDefault="00E8272E" w:rsidP="00DB04C4">
      <w:r>
        <w:separator/>
      </w:r>
    </w:p>
  </w:endnote>
  <w:endnote w:type="continuationSeparator" w:id="0">
    <w:p w:rsidR="00E8272E" w:rsidRDefault="00E8272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2E" w:rsidRDefault="00E8272E" w:rsidP="00DB04C4">
      <w:r>
        <w:separator/>
      </w:r>
    </w:p>
  </w:footnote>
  <w:footnote w:type="continuationSeparator" w:id="0">
    <w:p w:rsidR="00E8272E" w:rsidRDefault="00E8272E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3"/>
    <w:rsid w:val="0044779B"/>
    <w:rsid w:val="006C4DDF"/>
    <w:rsid w:val="00845253"/>
    <w:rsid w:val="00BB5D45"/>
    <w:rsid w:val="00DB04C4"/>
    <w:rsid w:val="00E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F23B2"/>
  <w14:defaultImageDpi w14:val="0"/>
  <w15:docId w15:val="{82A31758-B72F-4477-8C9E-323E1F86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2002-02-05T08:36:00Z</cp:lastPrinted>
  <dcterms:created xsi:type="dcterms:W3CDTF">2021-04-09T06:49:00Z</dcterms:created>
  <dcterms:modified xsi:type="dcterms:W3CDTF">2021-04-09T06:50:00Z</dcterms:modified>
</cp:coreProperties>
</file>