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FD" w:rsidRDefault="004766FD" w:rsidP="00175428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E5709F">
        <w:rPr>
          <w:rFonts w:ascii="ＭＳ ゴシック" w:eastAsia="ＭＳ ゴシック" w:hAnsi="ＭＳ ゴシック" w:hint="eastAsia"/>
          <w:sz w:val="24"/>
        </w:rPr>
        <w:t>第</w:t>
      </w:r>
      <w:r w:rsidRPr="00E5709F">
        <w:rPr>
          <w:rFonts w:ascii="ＭＳ ゴシック" w:eastAsia="ＭＳ ゴシック" w:hAnsi="ＭＳ ゴシック"/>
          <w:sz w:val="24"/>
        </w:rPr>
        <w:t>3</w:t>
      </w:r>
      <w:r w:rsidRPr="00E5709F">
        <w:rPr>
          <w:rFonts w:ascii="ＭＳ ゴシック" w:eastAsia="ＭＳ ゴシック" w:hAnsi="ＭＳ ゴシック" w:hint="eastAsia"/>
          <w:sz w:val="24"/>
        </w:rPr>
        <w:t>号様式</w:t>
      </w:r>
    </w:p>
    <w:p w:rsidR="007C4061" w:rsidRPr="007C4061" w:rsidRDefault="007C4061" w:rsidP="00175428">
      <w:pPr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3118"/>
      </w:tblGrid>
      <w:tr w:rsidR="004766FD" w:rsidRPr="00E5709F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8505" w:type="dxa"/>
            <w:gridSpan w:val="3"/>
            <w:tcBorders>
              <w:bottom w:val="nil"/>
            </w:tcBorders>
          </w:tcPr>
          <w:p w:rsidR="004766FD" w:rsidRPr="00E5709F" w:rsidRDefault="004766FD" w:rsidP="0017542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766FD" w:rsidRPr="00E5709F" w:rsidRDefault="004766FD" w:rsidP="001754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709F">
              <w:rPr>
                <w:rFonts w:ascii="ＭＳ ゴシック" w:eastAsia="ＭＳ ゴシック" w:hAnsi="ＭＳ ゴシック" w:hint="eastAsia"/>
                <w:sz w:val="24"/>
              </w:rPr>
              <w:t>県緑化地域内等行為届出書</w:t>
            </w:r>
          </w:p>
          <w:p w:rsidR="004766FD" w:rsidRPr="00E5709F" w:rsidRDefault="004766FD" w:rsidP="0017542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766FD" w:rsidRPr="00E5709F" w:rsidRDefault="004766FD" w:rsidP="00175428">
            <w:pPr>
              <w:ind w:right="21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5709F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  <w:p w:rsidR="004766FD" w:rsidRPr="00E5709F" w:rsidRDefault="004766FD" w:rsidP="0017542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766FD" w:rsidRPr="00371115" w:rsidRDefault="004766FD" w:rsidP="00175428">
            <w:pPr>
              <w:rPr>
                <w:rFonts w:ascii="ＭＳ ゴシック" w:eastAsia="ＭＳ ゴシック" w:hAnsi="ＭＳ ゴシック"/>
                <w:sz w:val="24"/>
              </w:rPr>
            </w:pPr>
            <w:r w:rsidRPr="00E5709F">
              <w:rPr>
                <w:rFonts w:ascii="ＭＳ ゴシック" w:eastAsia="ＭＳ ゴシック" w:hAnsi="ＭＳ ゴシック" w:hint="eastAsia"/>
                <w:sz w:val="24"/>
              </w:rPr>
              <w:t xml:space="preserve">　　大分県知事　　　　殿</w:t>
            </w:r>
          </w:p>
          <w:p w:rsidR="004766FD" w:rsidRPr="00E5709F" w:rsidRDefault="004766FD" w:rsidP="00FD143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766FD" w:rsidRPr="00E5709F" w:rsidRDefault="00240581" w:rsidP="005D35F3">
            <w:pPr>
              <w:tabs>
                <w:tab w:val="left" w:pos="4148"/>
              </w:tabs>
              <w:spacing w:line="600" w:lineRule="auto"/>
              <w:ind w:right="21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pacing w:val="53"/>
                <w:sz w:val="24"/>
              </w:rPr>
              <w:tab/>
            </w:r>
            <w:r w:rsidR="004766FD" w:rsidRPr="00E5709F">
              <w:rPr>
                <w:rFonts w:ascii="ＭＳ ゴシック" w:eastAsia="ＭＳ ゴシック" w:hAnsi="ＭＳ ゴシック" w:hint="eastAsia"/>
                <w:spacing w:val="53"/>
                <w:sz w:val="24"/>
              </w:rPr>
              <w:t>届出</w:t>
            </w:r>
            <w:r w:rsidR="004766FD" w:rsidRPr="00E5709F">
              <w:rPr>
                <w:rFonts w:ascii="ＭＳ ゴシック" w:eastAsia="ＭＳ ゴシック" w:hAnsi="ＭＳ ゴシック" w:hint="eastAsia"/>
                <w:sz w:val="24"/>
              </w:rPr>
              <w:t xml:space="preserve">者　　　　　　　　　　</w:t>
            </w:r>
          </w:p>
          <w:p w:rsidR="004766FD" w:rsidRPr="00E5709F" w:rsidRDefault="00240581" w:rsidP="005D35F3">
            <w:pPr>
              <w:tabs>
                <w:tab w:val="left" w:pos="4148"/>
              </w:tabs>
              <w:spacing w:line="600" w:lineRule="auto"/>
              <w:ind w:right="21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pacing w:val="105"/>
                <w:sz w:val="24"/>
              </w:rPr>
              <w:tab/>
            </w:r>
            <w:r w:rsidR="004766FD" w:rsidRPr="00E5709F">
              <w:rPr>
                <w:rFonts w:ascii="ＭＳ ゴシック" w:eastAsia="ＭＳ ゴシック" w:hAnsi="ＭＳ ゴシック" w:hint="eastAsia"/>
                <w:spacing w:val="105"/>
                <w:sz w:val="24"/>
              </w:rPr>
              <w:t>住</w:t>
            </w:r>
            <w:r w:rsidR="004766FD" w:rsidRPr="00E5709F">
              <w:rPr>
                <w:rFonts w:ascii="ＭＳ ゴシック" w:eastAsia="ＭＳ ゴシック" w:hAnsi="ＭＳ ゴシック" w:hint="eastAsia"/>
                <w:sz w:val="24"/>
              </w:rPr>
              <w:t xml:space="preserve">所　　　　　　　　　</w:t>
            </w:r>
          </w:p>
          <w:p w:rsidR="005D35F3" w:rsidRPr="00E5709F" w:rsidRDefault="00240581" w:rsidP="00BD1C4D">
            <w:pPr>
              <w:tabs>
                <w:tab w:val="left" w:pos="4148"/>
              </w:tabs>
              <w:spacing w:line="600" w:lineRule="auto"/>
              <w:ind w:right="21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pacing w:val="105"/>
                <w:sz w:val="24"/>
              </w:rPr>
              <w:tab/>
            </w:r>
            <w:r w:rsidR="004766FD" w:rsidRPr="00E5709F">
              <w:rPr>
                <w:rFonts w:ascii="ＭＳ ゴシック" w:eastAsia="ＭＳ ゴシック" w:hAnsi="ＭＳ ゴシック" w:hint="eastAsia"/>
                <w:spacing w:val="105"/>
                <w:sz w:val="24"/>
              </w:rPr>
              <w:t>氏</w:t>
            </w:r>
            <w:r w:rsidR="00C84AEE" w:rsidRPr="00E5709F">
              <w:rPr>
                <w:rFonts w:ascii="ＭＳ ゴシック" w:eastAsia="ＭＳ ゴシック" w:hAnsi="ＭＳ ゴシック" w:hint="eastAsia"/>
                <w:sz w:val="24"/>
              </w:rPr>
              <w:t xml:space="preserve">名　　　　　　　　</w:t>
            </w:r>
          </w:p>
        </w:tc>
      </w:tr>
      <w:tr w:rsidR="004766FD" w:rsidRPr="00E5709F" w:rsidTr="00371115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766FD" w:rsidRPr="00E5709F" w:rsidRDefault="00192EEB" w:rsidP="0017542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10160</wp:posOffset>
                      </wp:positionV>
                      <wp:extent cx="1744980" cy="3651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980" cy="365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319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5.95pt;margin-top:.8pt;width:137.4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fziA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4766FD" w:rsidRPr="00E5709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4766FD" w:rsidRPr="00E5709F" w:rsidRDefault="004766FD" w:rsidP="00175428">
            <w:pPr>
              <w:pStyle w:val="a3"/>
              <w:tabs>
                <w:tab w:val="clear" w:pos="4252"/>
                <w:tab w:val="clear" w:pos="8504"/>
              </w:tabs>
              <w:snapToGrid/>
              <w:ind w:right="4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5709F">
              <w:rPr>
                <w:rFonts w:ascii="ＭＳ ゴシック" w:eastAsia="ＭＳ ゴシック" w:hAnsi="ＭＳ ゴシック" w:hint="eastAsia"/>
                <w:sz w:val="24"/>
              </w:rPr>
              <w:t>法人にあつては、名称及び代表者の氏名</w:t>
            </w:r>
          </w:p>
        </w:tc>
      </w:tr>
      <w:tr w:rsidR="004766FD" w:rsidRPr="00E5709F" w:rsidTr="00371115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4766FD" w:rsidRPr="00E5709F" w:rsidRDefault="004766FD" w:rsidP="00175428">
            <w:pPr>
              <w:ind w:right="-11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5709F">
              <w:rPr>
                <w:rFonts w:ascii="ＭＳ ゴシック" w:eastAsia="ＭＳ ゴシック" w:hAnsi="ＭＳ ゴシック" w:hint="eastAsia"/>
                <w:spacing w:val="22"/>
                <w:sz w:val="24"/>
              </w:rPr>
              <w:t>県緑化地域内</w:t>
            </w:r>
            <w:r w:rsidRPr="00E5709F">
              <w:rPr>
                <w:rFonts w:ascii="ＭＳ ゴシック" w:eastAsia="ＭＳ ゴシック" w:hAnsi="ＭＳ ゴシック" w:hint="eastAsia"/>
                <w:spacing w:val="23"/>
                <w:sz w:val="24"/>
              </w:rPr>
              <w:t>におい</w:t>
            </w:r>
            <w:r w:rsidRPr="00E5709F">
              <w:rPr>
                <w:rFonts w:ascii="ＭＳ ゴシック" w:eastAsia="ＭＳ ゴシック" w:hAnsi="ＭＳ ゴシック" w:hint="eastAsia"/>
                <w:sz w:val="24"/>
              </w:rPr>
              <w:t>て</w:t>
            </w:r>
            <w:r w:rsidR="00175428" w:rsidRPr="00E5709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766FD" w:rsidRPr="00E5709F" w:rsidRDefault="004766FD" w:rsidP="00175428">
            <w:pPr>
              <w:ind w:right="-11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5709F">
              <w:rPr>
                <w:rFonts w:ascii="ＭＳ ゴシック" w:eastAsia="ＭＳ ゴシック" w:hAnsi="ＭＳ ゴシック" w:hint="eastAsia"/>
                <w:sz w:val="24"/>
              </w:rPr>
              <w:t>特別保護樹木</w:t>
            </w:r>
            <w:r w:rsidRPr="00E5709F">
              <w:rPr>
                <w:rFonts w:ascii="ＭＳ ゴシック" w:eastAsia="ＭＳ ゴシック" w:hAnsi="ＭＳ ゴシック"/>
                <w:sz w:val="24"/>
              </w:rPr>
              <w:t>(</w:t>
            </w:r>
            <w:r w:rsidRPr="00E5709F">
              <w:rPr>
                <w:rFonts w:ascii="ＭＳ ゴシック" w:eastAsia="ＭＳ ゴシック" w:hAnsi="ＭＳ ゴシック" w:hint="eastAsia"/>
                <w:sz w:val="24"/>
              </w:rPr>
              <w:t>林</w:t>
            </w:r>
            <w:r w:rsidRPr="00E5709F">
              <w:rPr>
                <w:rFonts w:ascii="ＭＳ ゴシック" w:eastAsia="ＭＳ ゴシック" w:hAnsi="ＭＳ ゴシック"/>
                <w:sz w:val="24"/>
              </w:rPr>
              <w:t>)</w:t>
            </w:r>
            <w:r w:rsidRPr="00E5709F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  <w:r w:rsidR="00175428" w:rsidRPr="00E5709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766FD" w:rsidRPr="00E5709F" w:rsidRDefault="004766FD" w:rsidP="00175428">
            <w:pPr>
              <w:rPr>
                <w:rFonts w:ascii="ＭＳ ゴシック" w:eastAsia="ＭＳ ゴシック" w:hAnsi="ＭＳ ゴシック"/>
                <w:sz w:val="24"/>
              </w:rPr>
            </w:pPr>
            <w:r w:rsidRPr="00E5709F">
              <w:rPr>
                <w:rFonts w:ascii="ＭＳ ゴシック" w:eastAsia="ＭＳ ゴシック" w:hAnsi="ＭＳ ゴシック" w:hint="eastAsia"/>
                <w:sz w:val="24"/>
              </w:rPr>
              <w:t>次のとおり行為を行うので、大分県環境緑化条例第</w:t>
            </w:r>
            <w:r w:rsidRPr="00E5709F">
              <w:rPr>
                <w:rFonts w:ascii="ＭＳ ゴシック" w:eastAsia="ＭＳ ゴシック" w:hAnsi="ＭＳ ゴシック"/>
                <w:sz w:val="24"/>
              </w:rPr>
              <w:t>13</w:t>
            </w:r>
            <w:r w:rsidRPr="00E5709F">
              <w:rPr>
                <w:rFonts w:ascii="ＭＳ ゴシック" w:eastAsia="ＭＳ ゴシック" w:hAnsi="ＭＳ ゴシック" w:hint="eastAsia"/>
                <w:sz w:val="24"/>
              </w:rPr>
              <w:t>条第</w:t>
            </w:r>
            <w:r w:rsidR="00175428" w:rsidRPr="00E5709F">
              <w:rPr>
                <w:rFonts w:ascii="ＭＳ ゴシック" w:eastAsia="ＭＳ ゴシック" w:hAnsi="ＭＳ ゴシック"/>
                <w:sz w:val="24"/>
              </w:rPr>
              <w:t>1</w:t>
            </w:r>
            <w:r w:rsidR="00175428" w:rsidRPr="00E5709F">
              <w:rPr>
                <w:rFonts w:ascii="ＭＳ ゴシック" w:eastAsia="ＭＳ ゴシック" w:hAnsi="ＭＳ ゴシック" w:hint="eastAsia"/>
                <w:sz w:val="24"/>
              </w:rPr>
              <w:t>項の規定により届け出ます。</w:t>
            </w:r>
          </w:p>
        </w:tc>
      </w:tr>
      <w:tr w:rsidR="004766FD" w:rsidRPr="00E5709F">
        <w:tblPrEx>
          <w:tblCellMar>
            <w:top w:w="0" w:type="dxa"/>
            <w:bottom w:w="0" w:type="dxa"/>
          </w:tblCellMar>
        </w:tblPrEx>
        <w:trPr>
          <w:trHeight w:val="3499"/>
        </w:trPr>
        <w:tc>
          <w:tcPr>
            <w:tcW w:w="8505" w:type="dxa"/>
            <w:gridSpan w:val="3"/>
            <w:tcBorders>
              <w:top w:val="nil"/>
            </w:tcBorders>
          </w:tcPr>
          <w:p w:rsidR="00371115" w:rsidRDefault="004766FD" w:rsidP="002B6E6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E5709F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E5709F">
              <w:rPr>
                <w:rFonts w:ascii="ＭＳ ゴシック" w:eastAsia="ＭＳ ゴシック" w:hAnsi="ＭＳ ゴシック" w:hint="eastAsia"/>
                <w:sz w:val="24"/>
              </w:rPr>
              <w:t xml:space="preserve">　行為の種類</w:t>
            </w:r>
          </w:p>
          <w:p w:rsidR="00371115" w:rsidRPr="00E5709F" w:rsidRDefault="00371115" w:rsidP="002B6E6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4766FD" w:rsidRDefault="004766FD" w:rsidP="002B6E6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E5709F">
              <w:rPr>
                <w:rFonts w:ascii="ＭＳ ゴシック" w:eastAsia="ＭＳ ゴシック" w:hAnsi="ＭＳ ゴシック"/>
                <w:sz w:val="24"/>
              </w:rPr>
              <w:t>2</w:t>
            </w:r>
            <w:r w:rsidRPr="00E5709F">
              <w:rPr>
                <w:rFonts w:ascii="ＭＳ ゴシック" w:eastAsia="ＭＳ ゴシック" w:hAnsi="ＭＳ ゴシック" w:hint="eastAsia"/>
                <w:sz w:val="24"/>
              </w:rPr>
              <w:t xml:space="preserve">　行為の目的</w:t>
            </w:r>
          </w:p>
          <w:p w:rsidR="00371115" w:rsidRPr="00E5709F" w:rsidRDefault="00371115" w:rsidP="002B6E6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4766FD" w:rsidRDefault="004766FD" w:rsidP="002B6E6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E5709F">
              <w:rPr>
                <w:rFonts w:ascii="ＭＳ ゴシック" w:eastAsia="ＭＳ ゴシック" w:hAnsi="ＭＳ ゴシック"/>
                <w:sz w:val="24"/>
              </w:rPr>
              <w:t>3</w:t>
            </w:r>
            <w:r w:rsidRPr="00E5709F">
              <w:rPr>
                <w:rFonts w:ascii="ＭＳ ゴシック" w:eastAsia="ＭＳ ゴシック" w:hAnsi="ＭＳ ゴシック" w:hint="eastAsia"/>
                <w:sz w:val="24"/>
              </w:rPr>
              <w:t xml:space="preserve">　行為をしようとする場所の所在地</w:t>
            </w:r>
          </w:p>
          <w:p w:rsidR="00371115" w:rsidRPr="00E5709F" w:rsidRDefault="00371115" w:rsidP="002B6E6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4766FD" w:rsidRDefault="004766FD" w:rsidP="002B6E6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E5709F">
              <w:rPr>
                <w:rFonts w:ascii="ＭＳ ゴシック" w:eastAsia="ＭＳ ゴシック" w:hAnsi="ＭＳ ゴシック"/>
                <w:sz w:val="24"/>
              </w:rPr>
              <w:t>4</w:t>
            </w:r>
            <w:r w:rsidRPr="00E5709F">
              <w:rPr>
                <w:rFonts w:ascii="ＭＳ ゴシック" w:eastAsia="ＭＳ ゴシック" w:hAnsi="ＭＳ ゴシック" w:hint="eastAsia"/>
                <w:sz w:val="24"/>
              </w:rPr>
              <w:t xml:space="preserve">　行為の規模</w:t>
            </w:r>
            <w:r w:rsidRPr="00E5709F">
              <w:rPr>
                <w:rFonts w:ascii="ＭＳ ゴシック" w:eastAsia="ＭＳ ゴシック" w:hAnsi="ＭＳ ゴシック"/>
                <w:sz w:val="24"/>
              </w:rPr>
              <w:t>(</w:t>
            </w:r>
            <w:r w:rsidRPr="00E5709F">
              <w:rPr>
                <w:rFonts w:ascii="ＭＳ ゴシック" w:eastAsia="ＭＳ ゴシック" w:hAnsi="ＭＳ ゴシック" w:hint="eastAsia"/>
                <w:sz w:val="24"/>
              </w:rPr>
              <w:t>面積、数量、高さ等</w:t>
            </w:r>
            <w:r w:rsidRPr="00E5709F">
              <w:rPr>
                <w:rFonts w:ascii="ＭＳ ゴシック" w:eastAsia="ＭＳ ゴシック" w:hAnsi="ＭＳ ゴシック"/>
                <w:sz w:val="24"/>
              </w:rPr>
              <w:t>)</w:t>
            </w:r>
            <w:r w:rsidRPr="00E5709F">
              <w:rPr>
                <w:rFonts w:ascii="ＭＳ ゴシック" w:eastAsia="ＭＳ ゴシック" w:hAnsi="ＭＳ ゴシック" w:hint="eastAsia"/>
                <w:sz w:val="24"/>
              </w:rPr>
              <w:t>及び施行方法の概要</w:t>
            </w:r>
          </w:p>
          <w:p w:rsidR="00371115" w:rsidRPr="00E5709F" w:rsidRDefault="00371115" w:rsidP="002B6E6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4766FD" w:rsidRDefault="004766FD" w:rsidP="002B6E6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E5709F">
              <w:rPr>
                <w:rFonts w:ascii="ＭＳ ゴシック" w:eastAsia="ＭＳ ゴシック" w:hAnsi="ＭＳ ゴシック"/>
                <w:sz w:val="24"/>
              </w:rPr>
              <w:t>5</w:t>
            </w:r>
            <w:r w:rsidRPr="00E5709F">
              <w:rPr>
                <w:rFonts w:ascii="ＭＳ ゴシック" w:eastAsia="ＭＳ ゴシック" w:hAnsi="ＭＳ ゴシック" w:hint="eastAsia"/>
                <w:sz w:val="24"/>
              </w:rPr>
              <w:t xml:space="preserve">　行為の開始及び終了の予定期日</w:t>
            </w:r>
          </w:p>
          <w:p w:rsidR="00371115" w:rsidRPr="00E5709F" w:rsidRDefault="00371115" w:rsidP="002B6E6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4766FD" w:rsidRPr="00E5709F" w:rsidRDefault="004766FD" w:rsidP="002B6E6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E5709F">
              <w:rPr>
                <w:rFonts w:ascii="ＭＳ ゴシック" w:eastAsia="ＭＳ ゴシック" w:hAnsi="ＭＳ ゴシック"/>
                <w:sz w:val="24"/>
              </w:rPr>
              <w:t>6</w:t>
            </w:r>
            <w:r w:rsidRPr="00E5709F">
              <w:rPr>
                <w:rFonts w:ascii="ＭＳ ゴシック" w:eastAsia="ＭＳ ゴシック" w:hAnsi="ＭＳ ゴシック" w:hint="eastAsia"/>
                <w:sz w:val="24"/>
              </w:rPr>
              <w:t xml:space="preserve">　当該行為に係る他法令の許可、認可、届出等の種別及びその提出年月日</w:t>
            </w:r>
          </w:p>
          <w:p w:rsidR="004766FD" w:rsidRPr="00E5709F" w:rsidRDefault="004766FD" w:rsidP="002B6E6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766FD" w:rsidRPr="00E5709F" w:rsidRDefault="008A7AB1" w:rsidP="00175428">
      <w:pPr>
        <w:ind w:left="742" w:hanging="742"/>
        <w:rPr>
          <w:rFonts w:ascii="ＭＳ ゴシック" w:eastAsia="ＭＳ ゴシック" w:hAnsi="ＭＳ ゴシック"/>
          <w:sz w:val="24"/>
        </w:rPr>
      </w:pPr>
      <w:r w:rsidRPr="00E5709F">
        <w:rPr>
          <w:rFonts w:ascii="ＭＳ ゴシック" w:eastAsia="ＭＳ ゴシック" w:hAnsi="ＭＳ ゴシック" w:hint="eastAsia"/>
          <w:sz w:val="24"/>
        </w:rPr>
        <w:t xml:space="preserve">　注</w:t>
      </w:r>
      <w:r w:rsidR="004766FD" w:rsidRPr="00E5709F">
        <w:rPr>
          <w:rFonts w:ascii="ＭＳ ゴシック" w:eastAsia="ＭＳ ゴシック" w:hAnsi="ＭＳ ゴシック" w:hint="eastAsia"/>
          <w:sz w:val="24"/>
        </w:rPr>
        <w:t xml:space="preserve">　付近位置図</w:t>
      </w:r>
      <w:r w:rsidR="004766FD" w:rsidRPr="00E5709F">
        <w:rPr>
          <w:rFonts w:ascii="ＭＳ ゴシック" w:eastAsia="ＭＳ ゴシック" w:hAnsi="ＭＳ ゴシック"/>
          <w:sz w:val="24"/>
        </w:rPr>
        <w:t>(</w:t>
      </w:r>
      <w:r w:rsidR="004766FD" w:rsidRPr="00E5709F">
        <w:rPr>
          <w:rFonts w:ascii="ＭＳ ゴシック" w:eastAsia="ＭＳ ゴシック" w:hAnsi="ＭＳ ゴシック" w:hint="eastAsia"/>
          <w:sz w:val="24"/>
        </w:rPr>
        <w:t>行為をしようとする場所及び行為の規模の概要を表示した図面</w:t>
      </w:r>
      <w:r w:rsidR="004766FD" w:rsidRPr="00E5709F">
        <w:rPr>
          <w:rFonts w:ascii="ＭＳ ゴシック" w:eastAsia="ＭＳ ゴシック" w:hAnsi="ＭＳ ゴシック"/>
          <w:sz w:val="24"/>
        </w:rPr>
        <w:t>)</w:t>
      </w:r>
      <w:r w:rsidR="004766FD" w:rsidRPr="00E5709F">
        <w:rPr>
          <w:rFonts w:ascii="ＭＳ ゴシック" w:eastAsia="ＭＳ ゴシック" w:hAnsi="ＭＳ ゴシック" w:hint="eastAsia"/>
          <w:sz w:val="24"/>
        </w:rPr>
        <w:t>を添付すること。</w:t>
      </w:r>
    </w:p>
    <w:sectPr w:rsidR="004766FD" w:rsidRPr="00E5709F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92" w:rsidRDefault="00B32292" w:rsidP="00BE20E2">
      <w:r>
        <w:separator/>
      </w:r>
    </w:p>
  </w:endnote>
  <w:endnote w:type="continuationSeparator" w:id="0">
    <w:p w:rsidR="00B32292" w:rsidRDefault="00B32292" w:rsidP="00BE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92" w:rsidRDefault="00B32292" w:rsidP="00BE20E2">
      <w:r>
        <w:separator/>
      </w:r>
    </w:p>
  </w:footnote>
  <w:footnote w:type="continuationSeparator" w:id="0">
    <w:p w:rsidR="00B32292" w:rsidRDefault="00B32292" w:rsidP="00BE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FD" w:rsidRDefault="004766FD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766FD" w:rsidRDefault="004766F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FD"/>
    <w:rsid w:val="00175428"/>
    <w:rsid w:val="00186322"/>
    <w:rsid w:val="00192EEB"/>
    <w:rsid w:val="00240581"/>
    <w:rsid w:val="002B6E66"/>
    <w:rsid w:val="00371115"/>
    <w:rsid w:val="004766FD"/>
    <w:rsid w:val="005D35F3"/>
    <w:rsid w:val="00652815"/>
    <w:rsid w:val="00733619"/>
    <w:rsid w:val="007C4061"/>
    <w:rsid w:val="008A7AB1"/>
    <w:rsid w:val="0092751D"/>
    <w:rsid w:val="00A25C62"/>
    <w:rsid w:val="00B32292"/>
    <w:rsid w:val="00BD1C4D"/>
    <w:rsid w:val="00BE20E2"/>
    <w:rsid w:val="00C2707F"/>
    <w:rsid w:val="00C84AEE"/>
    <w:rsid w:val="00D215A9"/>
    <w:rsid w:val="00E5709F"/>
    <w:rsid w:val="00F1727B"/>
    <w:rsid w:val="00FA554C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FF2AD7-A8F2-4111-B63D-0148F21E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5D35F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D35F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69;&#12540;&#12488;&#12531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2023-01-24T01:09:00Z</cp:lastPrinted>
  <dcterms:created xsi:type="dcterms:W3CDTF">2023-01-25T00:23:00Z</dcterms:created>
  <dcterms:modified xsi:type="dcterms:W3CDTF">2023-01-25T00:23:00Z</dcterms:modified>
</cp:coreProperties>
</file>