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BD7" w:rsidRDefault="00DC1BD7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5"/>
      </w:tblGrid>
      <w:tr w:rsidR="00DC1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0"/>
        </w:trPr>
        <w:tc>
          <w:tcPr>
            <w:tcW w:w="8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大分県知事　　　　殿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借受人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借受人住所等変更届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大分県看護師等修学資金貸与条例施行規則第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号の規定により、下記のとおり届けます。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変更事</w:t>
            </w:r>
            <w:r>
              <w:rPr>
                <w:rFonts w:hint="eastAsia"/>
              </w:rPr>
              <w:t>項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</w:t>
            </w:r>
            <w:r>
              <w:t>(</w:t>
            </w:r>
            <w:r>
              <w:rPr>
                <w:rFonts w:hint="eastAsia"/>
              </w:rPr>
              <w:t xml:space="preserve">〒　　　</w:t>
            </w:r>
            <w:r>
              <w:t>)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320"/>
              </w:rPr>
              <w:t>新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フリガナ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3"/>
              </w:rPr>
              <w:t>勤務</w:t>
            </w:r>
            <w:r>
              <w:rPr>
                <w:rFonts w:hint="eastAsia"/>
              </w:rPr>
              <w:t>先　　所在地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spacing w:val="320"/>
              </w:rPr>
              <w:t>旧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53"/>
              </w:rPr>
              <w:t>勤務</w:t>
            </w:r>
            <w:r>
              <w:rPr>
                <w:rFonts w:hint="eastAsia"/>
              </w:rPr>
              <w:t>先　　所在地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2</w:t>
            </w:r>
            <w:r>
              <w:rPr>
                <w:rFonts w:hint="eastAsia"/>
              </w:rPr>
              <w:t xml:space="preserve">　取得した免許の種類及びその登録番号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3</w:t>
            </w:r>
            <w:r>
              <w:rPr>
                <w:rFonts w:hint="eastAsia"/>
              </w:rPr>
              <w:t xml:space="preserve">　変更理由</w:t>
            </w:r>
          </w:p>
          <w:p w:rsidR="00DC1BD7" w:rsidRDefault="00DC1BD7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4</w:t>
            </w:r>
            <w:r>
              <w:rPr>
                <w:rFonts w:hint="eastAsia"/>
              </w:rPr>
              <w:t xml:space="preserve">　変更年月日　　　　年　　月　　日</w:t>
            </w:r>
          </w:p>
        </w:tc>
      </w:tr>
    </w:tbl>
    <w:p w:rsidR="00DC1BD7" w:rsidRDefault="00DC1BD7">
      <w:pPr>
        <w:wordWrap w:val="0"/>
        <w:overflowPunct w:val="0"/>
        <w:autoSpaceDE w:val="0"/>
        <w:autoSpaceDN w:val="0"/>
      </w:pPr>
    </w:p>
    <w:sectPr w:rsidR="00DC1B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BD7" w:rsidRDefault="00DC1BD7" w:rsidP="00973A89">
      <w:r>
        <w:separator/>
      </w:r>
    </w:p>
  </w:endnote>
  <w:endnote w:type="continuationSeparator" w:id="0">
    <w:p w:rsidR="00DC1BD7" w:rsidRDefault="00DC1BD7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BD7" w:rsidRDefault="00DC1BD7" w:rsidP="00973A89">
      <w:r>
        <w:separator/>
      </w:r>
    </w:p>
  </w:footnote>
  <w:footnote w:type="continuationSeparator" w:id="0">
    <w:p w:rsidR="00DC1BD7" w:rsidRDefault="00DC1BD7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D7"/>
    <w:rsid w:val="00973A89"/>
    <w:rsid w:val="00C47142"/>
    <w:rsid w:val="00DC1BD7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7EE66-97CA-423A-B404-74D500C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2023-11-10T08:13:00Z</dcterms:created>
  <dcterms:modified xsi:type="dcterms:W3CDTF">2023-11-10T08:13:00Z</dcterms:modified>
</cp:coreProperties>
</file>