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"/>
        </w:rPr>
        <w:t>使用目的変更承認申請</w:t>
      </w:r>
      <w:r>
        <w:rPr>
          <w:rFonts w:hint="eastAsia"/>
        </w:rPr>
        <w:t>書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74367F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</w:t>
      </w:r>
      <w:r w:rsidR="0074367F">
        <w:rPr>
          <w:rFonts w:hint="eastAsia"/>
        </w:rPr>
        <w:t>竹田土木事務所長</w:t>
      </w:r>
    </w:p>
    <w:p w:rsidR="005861D0" w:rsidRDefault="005861D0" w:rsidP="0074367F">
      <w:pPr>
        <w:wordWrap w:val="0"/>
        <w:overflowPunct w:val="0"/>
        <w:autoSpaceDE w:val="0"/>
        <w:autoSpaceDN w:val="0"/>
        <w:ind w:firstLineChars="600" w:firstLine="1260"/>
      </w:pPr>
      <w:bookmarkStart w:id="0" w:name="_GoBack"/>
      <w:bookmarkEnd w:id="0"/>
      <w:r>
        <w:rPr>
          <w:rFonts w:hint="eastAsia"/>
        </w:rPr>
        <w:t xml:space="preserve">　　　</w:t>
      </w:r>
      <w:r w:rsidR="003E0CCE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5861D0"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0B712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40D16" id="Group 4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6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5861D0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861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次のとおり借受財産の使用目的を変更したいので、承認してくださるよう申請します。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50"/>
        <w:gridCol w:w="1450"/>
        <w:gridCol w:w="1450"/>
        <w:gridCol w:w="1995"/>
      </w:tblGrid>
      <w:tr w:rsidR="005861D0">
        <w:trPr>
          <w:cantSplit/>
          <w:trHeight w:hRule="exact" w:val="500"/>
        </w:trPr>
        <w:tc>
          <w:tcPr>
            <w:tcW w:w="217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50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900" w:type="dxa"/>
            <w:gridSpan w:val="2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99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</w:tr>
      <w:tr w:rsidR="005861D0">
        <w:trPr>
          <w:cantSplit/>
          <w:trHeight w:hRule="exact" w:val="500"/>
        </w:trPr>
        <w:tc>
          <w:tcPr>
            <w:tcW w:w="217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861D0">
        <w:trPr>
          <w:cantSplit/>
          <w:trHeight w:val="3593"/>
        </w:trPr>
        <w:tc>
          <w:tcPr>
            <w:tcW w:w="217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sectPr w:rsidR="00586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22" w:rsidRDefault="007C4D22" w:rsidP="003179F5">
      <w:r>
        <w:separator/>
      </w:r>
    </w:p>
  </w:endnote>
  <w:endnote w:type="continuationSeparator" w:id="0">
    <w:p w:rsidR="007C4D22" w:rsidRDefault="007C4D22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22" w:rsidRDefault="007C4D22" w:rsidP="003179F5">
      <w:r>
        <w:separator/>
      </w:r>
    </w:p>
  </w:footnote>
  <w:footnote w:type="continuationSeparator" w:id="0">
    <w:p w:rsidR="007C4D22" w:rsidRDefault="007C4D22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0"/>
    <w:rsid w:val="000B7128"/>
    <w:rsid w:val="003179F5"/>
    <w:rsid w:val="003B05FC"/>
    <w:rsid w:val="003E0CCE"/>
    <w:rsid w:val="005861D0"/>
    <w:rsid w:val="006D5929"/>
    <w:rsid w:val="0074367F"/>
    <w:rsid w:val="007C4D22"/>
    <w:rsid w:val="00804A2D"/>
    <w:rsid w:val="009E1B7C"/>
    <w:rsid w:val="00D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5654F"/>
  <w14:defaultImageDpi w14:val="0"/>
  <w15:docId w15:val="{62C56F26-B028-418E-AE9E-8A651D0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dcterms:created xsi:type="dcterms:W3CDTF">2020-01-17T06:08:00Z</dcterms:created>
  <dcterms:modified xsi:type="dcterms:W3CDTF">2023-12-13T01:02:00Z</dcterms:modified>
</cp:coreProperties>
</file>