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720661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</w:t>
      </w:r>
      <w:r w:rsidR="00720661">
        <w:rPr>
          <w:rFonts w:hint="eastAsia"/>
        </w:rPr>
        <w:t>竹田土木事務所長</w:t>
      </w:r>
    </w:p>
    <w:p w:rsidR="003E6739" w:rsidRDefault="007D7CF0" w:rsidP="00720661">
      <w:pPr>
        <w:wordWrap w:val="0"/>
        <w:overflowPunct w:val="0"/>
        <w:autoSpaceDE w:val="0"/>
        <w:autoSpaceDN w:val="0"/>
        <w:ind w:firstLineChars="500" w:firstLine="1050"/>
      </w:pPr>
      <w:bookmarkStart w:id="0" w:name="_GoBack"/>
      <w:bookmarkEnd w:id="0"/>
      <w:r>
        <w:rPr>
          <w:rFonts w:hint="eastAsia"/>
        </w:rPr>
        <w:t xml:space="preserve">　　　　　</w:t>
      </w:r>
      <w:r w:rsidR="003E6739"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A6" w:rsidRDefault="001348A6" w:rsidP="003179F5">
      <w:r>
        <w:separator/>
      </w:r>
    </w:p>
  </w:endnote>
  <w:endnote w:type="continuationSeparator" w:id="0">
    <w:p w:rsidR="001348A6" w:rsidRDefault="001348A6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A6" w:rsidRDefault="001348A6" w:rsidP="003179F5">
      <w:r>
        <w:separator/>
      </w:r>
    </w:p>
  </w:footnote>
  <w:footnote w:type="continuationSeparator" w:id="0">
    <w:p w:rsidR="001348A6" w:rsidRDefault="001348A6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1348A6"/>
    <w:rsid w:val="00292EFA"/>
    <w:rsid w:val="002C19B4"/>
    <w:rsid w:val="002E28C7"/>
    <w:rsid w:val="003179F5"/>
    <w:rsid w:val="003B68EF"/>
    <w:rsid w:val="003E6739"/>
    <w:rsid w:val="00433F0E"/>
    <w:rsid w:val="005822A4"/>
    <w:rsid w:val="00646AD3"/>
    <w:rsid w:val="00720661"/>
    <w:rsid w:val="007D7CF0"/>
    <w:rsid w:val="009354BE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8A23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42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2023-02-14T01:30:00Z</cp:lastPrinted>
  <dcterms:created xsi:type="dcterms:W3CDTF">2023-01-05T23:45:00Z</dcterms:created>
  <dcterms:modified xsi:type="dcterms:W3CDTF">2023-12-13T01:03:00Z</dcterms:modified>
</cp:coreProperties>
</file>