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4" w:rsidRDefault="008F7E34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7E34" w:rsidRDefault="008F7E3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分割による理容所の開設者の地位承継届</w:t>
      </w:r>
    </w:p>
    <w:p w:rsidR="008F7E34" w:rsidRDefault="008F7E34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7E34" w:rsidRDefault="008F7E34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下記のとおり理容所の開設者の地位を承継したので、理容師法第</w:t>
      </w:r>
      <w:r>
        <w:rPr>
          <w:rFonts w:hAnsi="Century"/>
        </w:rPr>
        <w:t>11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8F7E34" w:rsidRDefault="008F7E34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8F7E34" w:rsidRDefault="008F7E34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8F7E34" w:rsidRDefault="008F7E34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理容所の名称及び所在地</w:t>
      </w:r>
    </w:p>
    <w:p w:rsidR="008F7E34" w:rsidRDefault="008F7E34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8F7E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47" w:rsidRDefault="00CD2F47" w:rsidP="00794EF8">
      <w:r>
        <w:separator/>
      </w:r>
    </w:p>
  </w:endnote>
  <w:endnote w:type="continuationSeparator" w:id="0">
    <w:p w:rsidR="00CD2F47" w:rsidRDefault="00CD2F47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47" w:rsidRDefault="00CD2F47" w:rsidP="00794EF8">
      <w:r>
        <w:separator/>
      </w:r>
    </w:p>
  </w:footnote>
  <w:footnote w:type="continuationSeparator" w:id="0">
    <w:p w:rsidR="00CD2F47" w:rsidRDefault="00CD2F47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34"/>
    <w:rsid w:val="00794EF8"/>
    <w:rsid w:val="008C252B"/>
    <w:rsid w:val="008F7E34"/>
    <w:rsid w:val="00CD2F47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098DCA-19B5-4631-BD52-FD2B204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2002-02-05T04:28:00Z</cp:lastPrinted>
  <dcterms:created xsi:type="dcterms:W3CDTF">2024-01-05T09:21:00Z</dcterms:created>
  <dcterms:modified xsi:type="dcterms:W3CDTF">2024-01-05T09:21:00Z</dcterms:modified>
</cp:coreProperties>
</file>