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CF" w:rsidRDefault="007528CF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7528CF" w:rsidRDefault="007528CF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7528CF" w:rsidRDefault="007528CF">
      <w:pPr>
        <w:pStyle w:val="a8"/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7528CF" w:rsidRDefault="007528CF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7528CF" w:rsidRDefault="007528CF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p w:rsidR="007528CF" w:rsidRDefault="007528CF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7528CF" w:rsidRDefault="007528CF">
      <w:pPr>
        <w:pStyle w:val="a8"/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申請人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7528CF" w:rsidRDefault="0078636B">
      <w:pPr>
        <w:pStyle w:val="a8"/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5E83C1" id="Oval 2" o:spid="_x0000_s1026" style="position:absolute;left:0;text-align:left;margin-left:387.45pt;margin-top:2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xB4SX3QAAAAgBAAAPAAAAZHJz&#10;L2Rvd25yZXYueG1sTI/BasMwEETvhf6D2EJvjdxgase1HEIgoeRWJ5feZGtjmVgrYymJ+/fdntrj&#10;MMPbt+V6doO44RR6TwpeFwkIpNabnjoFp+PuJQcRoiajB0+o4BsDrKvHh1IXxt/pE2917ARDKBRa&#10;gY1xLKQMrUWnw8KPSNyd/eR05Dh10kz6znA3yGWSvEmne+ILVo+4tdhe6qtTsLQfw/6y29TdaLfn&#10;r9P+0MT8oNTz07x5BxFxjn9j+NVndajYqfFXMkEMCrIsXfFUQZqC4D5b5ZwbhucpyKqU/x+of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xB4SX3QAAAAgBAAAPAAAAAAAAAAAAAAAA&#10;AMUEAABkcnMvZG93bnJldi54bWxQSwUGAAAAAAQABADzAAAAzwUAAAAA&#10;" o:allowincell="f" filled="f" strokeweight=".5pt"/>
            </w:pict>
          </mc:Fallback>
        </mc:AlternateContent>
      </w:r>
      <w:r w:rsidR="007528CF">
        <w:rPr>
          <w:rFonts w:hAnsi="Century" w:hint="eastAsia"/>
          <w:spacing w:val="105"/>
        </w:rPr>
        <w:t>氏</w:t>
      </w:r>
      <w:r w:rsidR="007528CF">
        <w:rPr>
          <w:rFonts w:hAnsi="Century" w:hint="eastAsia"/>
        </w:rPr>
        <w:t>名　　　　　　　　　　印</w:t>
      </w:r>
    </w:p>
    <w:p w:rsidR="007528CF" w:rsidRDefault="007528CF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7528CF" w:rsidRDefault="007528CF">
      <w:pPr>
        <w:pStyle w:val="a8"/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海岸保全区域等における制限行為の許可申請書</w:t>
      </w:r>
    </w:p>
    <w:p w:rsidR="007528CF" w:rsidRDefault="007528CF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1840"/>
        <w:gridCol w:w="4960"/>
      </w:tblGrid>
      <w:tr w:rsidR="007528C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720" w:type="dxa"/>
            <w:vAlign w:val="center"/>
          </w:tcPr>
          <w:p w:rsidR="007528CF" w:rsidRDefault="007528CF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下記のとおり</w:t>
            </w:r>
          </w:p>
        </w:tc>
        <w:tc>
          <w:tcPr>
            <w:tcW w:w="1840" w:type="dxa"/>
            <w:vAlign w:val="center"/>
          </w:tcPr>
          <w:p w:rsidR="007528CF" w:rsidRDefault="007528CF">
            <w:pPr>
              <w:pStyle w:val="a8"/>
              <w:wordWrap w:val="0"/>
              <w:overflowPunct w:val="0"/>
              <w:autoSpaceDE w:val="0"/>
              <w:autoSpaceDN w:val="0"/>
              <w:ind w:right="-8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海岸保全区域</w:t>
            </w:r>
          </w:p>
          <w:p w:rsidR="007528CF" w:rsidRDefault="007528CF">
            <w:pPr>
              <w:pStyle w:val="a8"/>
              <w:wordWrap w:val="0"/>
              <w:overflowPunct w:val="0"/>
              <w:autoSpaceDE w:val="0"/>
              <w:autoSpaceDN w:val="0"/>
              <w:ind w:right="-8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一般公共海岸区域</w:t>
            </w:r>
          </w:p>
        </w:tc>
        <w:tc>
          <w:tcPr>
            <w:tcW w:w="4960" w:type="dxa"/>
            <w:vAlign w:val="center"/>
          </w:tcPr>
          <w:p w:rsidR="007528CF" w:rsidRDefault="007528CF">
            <w:pPr>
              <w:pStyle w:val="a8"/>
              <w:wordWrap w:val="0"/>
              <w:overflowPunct w:val="0"/>
              <w:autoSpaceDE w:val="0"/>
              <w:autoSpaceDN w:val="0"/>
              <w:ind w:right="-8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において　　　　の行為をしたいから許可されるよ</w:t>
            </w:r>
          </w:p>
        </w:tc>
      </w:tr>
    </w:tbl>
    <w:p w:rsidR="007528CF" w:rsidRDefault="007528CF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1180"/>
        <w:gridCol w:w="6040"/>
      </w:tblGrid>
      <w:tr w:rsidR="007528C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300" w:type="dxa"/>
            <w:vAlign w:val="center"/>
          </w:tcPr>
          <w:p w:rsidR="007528CF" w:rsidRDefault="007528CF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>う、海岸法</w:t>
            </w:r>
          </w:p>
        </w:tc>
        <w:tc>
          <w:tcPr>
            <w:tcW w:w="1180" w:type="dxa"/>
            <w:vAlign w:val="center"/>
          </w:tcPr>
          <w:p w:rsidR="007528CF" w:rsidRDefault="007528CF">
            <w:pPr>
              <w:pStyle w:val="a8"/>
              <w:wordWrap w:val="0"/>
              <w:overflowPunct w:val="0"/>
              <w:autoSpaceDE w:val="0"/>
              <w:autoSpaceDN w:val="0"/>
              <w:ind w:right="-8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8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</w:t>
            </w:r>
          </w:p>
          <w:p w:rsidR="007528CF" w:rsidRDefault="007528CF">
            <w:pPr>
              <w:pStyle w:val="a8"/>
              <w:wordWrap w:val="0"/>
              <w:overflowPunct w:val="0"/>
              <w:autoSpaceDE w:val="0"/>
              <w:autoSpaceDN w:val="0"/>
              <w:ind w:right="-8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37</w:t>
            </w:r>
            <w:r>
              <w:rPr>
                <w:rFonts w:hAnsi="Century" w:hint="eastAsia"/>
              </w:rPr>
              <w:t>条の</w:t>
            </w:r>
            <w:r>
              <w:rPr>
                <w:rFonts w:hAnsi="Century"/>
              </w:rPr>
              <w:t>5</w:t>
            </w:r>
          </w:p>
        </w:tc>
        <w:tc>
          <w:tcPr>
            <w:tcW w:w="6040" w:type="dxa"/>
            <w:vAlign w:val="center"/>
          </w:tcPr>
          <w:p w:rsidR="007528CF" w:rsidRDefault="007528CF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>の規定により別紙関係図書類を添えて申請します。</w:t>
            </w:r>
          </w:p>
        </w:tc>
      </w:tr>
    </w:tbl>
    <w:p w:rsidR="007528CF" w:rsidRDefault="007528CF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7528CF" w:rsidRDefault="007528CF">
      <w:pPr>
        <w:pStyle w:val="a8"/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7528CF" w:rsidRDefault="007528CF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2220"/>
        <w:gridCol w:w="4580"/>
      </w:tblGrid>
      <w:tr w:rsidR="007528C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720" w:type="dxa"/>
            <w:vAlign w:val="center"/>
          </w:tcPr>
          <w:p w:rsidR="007528CF" w:rsidRDefault="007528CF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  <w:spacing w:val="-40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行為の場所</w:t>
            </w:r>
          </w:p>
        </w:tc>
        <w:tc>
          <w:tcPr>
            <w:tcW w:w="2220" w:type="dxa"/>
            <w:vAlign w:val="center"/>
          </w:tcPr>
          <w:p w:rsidR="007E223A" w:rsidRDefault="007528CF" w:rsidP="007E223A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</w:t>
            </w:r>
          </w:p>
          <w:p w:rsidR="007528CF" w:rsidRDefault="007528CF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</w:p>
        </w:tc>
        <w:tc>
          <w:tcPr>
            <w:tcW w:w="4580" w:type="dxa"/>
            <w:vAlign w:val="center"/>
          </w:tcPr>
          <w:p w:rsidR="007528CF" w:rsidRDefault="007528CF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</w:p>
        </w:tc>
      </w:tr>
    </w:tbl>
    <w:p w:rsidR="007528CF" w:rsidRDefault="007528CF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行為の内容</w:t>
      </w:r>
    </w:p>
    <w:p w:rsidR="007528CF" w:rsidRDefault="007528CF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行為の目的</w:t>
      </w:r>
    </w:p>
    <w:p w:rsidR="007528CF" w:rsidRDefault="007528CF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行為の面積等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4020"/>
      </w:tblGrid>
      <w:tr w:rsidR="007528C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20" w:type="dxa"/>
            <w:vAlign w:val="center"/>
          </w:tcPr>
          <w:p w:rsidR="007528CF" w:rsidRDefault="007528CF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  <w:spacing w:val="-40"/>
              </w:rPr>
              <w:t xml:space="preserve">　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行為の期間</w:t>
            </w:r>
          </w:p>
        </w:tc>
        <w:tc>
          <w:tcPr>
            <w:tcW w:w="2880" w:type="dxa"/>
            <w:vAlign w:val="center"/>
          </w:tcPr>
          <w:p w:rsidR="007E223A" w:rsidRDefault="007528CF" w:rsidP="007E223A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</w:t>
            </w:r>
          </w:p>
          <w:p w:rsidR="007528CF" w:rsidRDefault="007528CF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</w:p>
        </w:tc>
        <w:tc>
          <w:tcPr>
            <w:tcW w:w="4020" w:type="dxa"/>
            <w:vAlign w:val="center"/>
          </w:tcPr>
          <w:p w:rsidR="007528CF" w:rsidRDefault="007528CF" w:rsidP="007E223A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</w:p>
        </w:tc>
      </w:tr>
    </w:tbl>
    <w:p w:rsidR="007528CF" w:rsidRDefault="007528CF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6</w:t>
      </w:r>
      <w:r>
        <w:rPr>
          <w:rFonts w:hAnsi="Century" w:hint="eastAsia"/>
        </w:rPr>
        <w:t xml:space="preserve">　行為の方法</w:t>
      </w:r>
    </w:p>
    <w:p w:rsidR="007528CF" w:rsidRDefault="007528CF">
      <w:pPr>
        <w:pStyle w:val="a8"/>
        <w:wordWrap w:val="0"/>
        <w:overflowPunct w:val="0"/>
        <w:autoSpaceDE w:val="0"/>
        <w:autoSpaceDN w:val="0"/>
        <w:ind w:left="440" w:hanging="440"/>
        <w:rPr>
          <w:rFonts w:hAnsi="Century"/>
        </w:rPr>
      </w:pPr>
      <w:r>
        <w:rPr>
          <w:rFonts w:hAnsi="Century" w:hint="eastAsia"/>
        </w:rPr>
        <w:t xml:space="preserve">　注　氏名</w:t>
      </w:r>
      <w:r>
        <w:rPr>
          <w:rFonts w:hAnsi="Century"/>
        </w:rPr>
        <w:t>(</w:t>
      </w:r>
      <w:r>
        <w:rPr>
          <w:rFonts w:hAnsi="Century" w:hint="eastAsia"/>
        </w:rPr>
        <w:t>法人にあつては、代表者の氏名</w:t>
      </w:r>
      <w:r>
        <w:rPr>
          <w:rFonts w:hAnsi="Century"/>
        </w:rPr>
        <w:t>)</w:t>
      </w:r>
      <w:r>
        <w:rPr>
          <w:rFonts w:hAnsi="Century" w:hint="eastAsia"/>
        </w:rPr>
        <w:t>を記載し、押印をすることに代えて、自署することができる。</w:t>
      </w:r>
    </w:p>
    <w:p w:rsidR="007528CF" w:rsidRDefault="007528CF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備考</w:t>
      </w:r>
      <w:r>
        <w:rPr>
          <w:rFonts w:hAnsi="Century"/>
        </w:rPr>
        <w:t>(</w:t>
      </w:r>
      <w:r>
        <w:rPr>
          <w:rFonts w:hAnsi="Century" w:hint="eastAsia"/>
        </w:rPr>
        <w:t>添付図書類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0"/>
        <w:gridCol w:w="1780"/>
        <w:gridCol w:w="4660"/>
      </w:tblGrid>
      <w:tr w:rsidR="007528C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080" w:type="dxa"/>
            <w:vAlign w:val="center"/>
          </w:tcPr>
          <w:p w:rsidR="007528CF" w:rsidRDefault="007528C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3"/>
              </w:rPr>
              <w:t>見取</w:t>
            </w:r>
            <w:r>
              <w:rPr>
                <w:rFonts w:hAnsi="Century" w:hint="eastAsia"/>
              </w:rPr>
              <w:t>図</w:t>
            </w:r>
          </w:p>
        </w:tc>
        <w:tc>
          <w:tcPr>
            <w:tcW w:w="1780" w:type="dxa"/>
            <w:vAlign w:val="center"/>
          </w:tcPr>
          <w:p w:rsidR="007528CF" w:rsidRDefault="007528CF">
            <w:pPr>
              <w:pStyle w:val="a8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縮尺</w:t>
            </w:r>
            <w:r w:rsidR="006E5C47">
              <w:rPr>
                <w:rFonts w:hAnsi="Century"/>
              </w:rPr>
              <w:object w:dxaOrig="52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26.25pt" o:ole="" fillcolor="window">
                  <v:imagedata r:id="rId6" o:title=""/>
                </v:shape>
                <o:OLEObject Type="Embed" ProgID="Equation.3" ShapeID="_x0000_i1025" DrawAspect="Content" ObjectID="_1768739141" r:id="rId7"/>
              </w:object>
            </w:r>
            <w:r>
              <w:rPr>
                <w:rFonts w:hAnsi="Century" w:hint="eastAsia"/>
              </w:rPr>
              <w:t>程度</w:t>
            </w:r>
            <w:r>
              <w:rPr>
                <w:rFonts w:hAnsi="Century"/>
              </w:rPr>
              <w:t>)</w:t>
            </w:r>
          </w:p>
        </w:tc>
        <w:tc>
          <w:tcPr>
            <w:tcW w:w="4660" w:type="dxa"/>
            <w:vMerge w:val="restart"/>
            <w:vAlign w:val="center"/>
          </w:tcPr>
          <w:p w:rsidR="007528CF" w:rsidRDefault="007528C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528C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080" w:type="dxa"/>
            <w:vAlign w:val="center"/>
          </w:tcPr>
          <w:p w:rsidR="007528CF" w:rsidRDefault="007528C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3"/>
              </w:rPr>
              <w:t>平面</w:t>
            </w:r>
            <w:r>
              <w:rPr>
                <w:rFonts w:hAnsi="Century" w:hint="eastAsia"/>
              </w:rPr>
              <w:t>図</w:t>
            </w:r>
          </w:p>
        </w:tc>
        <w:tc>
          <w:tcPr>
            <w:tcW w:w="1780" w:type="dxa"/>
            <w:vAlign w:val="center"/>
          </w:tcPr>
          <w:p w:rsidR="007528CF" w:rsidRDefault="007528CF">
            <w:pPr>
              <w:pStyle w:val="a8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50"/>
              </w:rPr>
              <w:t>〃</w:t>
            </w:r>
            <w:r w:rsidR="006E5C47">
              <w:rPr>
                <w:rFonts w:hAnsi="Century"/>
              </w:rPr>
              <w:object w:dxaOrig="420" w:dyaOrig="520">
                <v:shape id="_x0000_i1026" type="#_x0000_t75" style="width:21pt;height:26.25pt" o:ole="" fillcolor="window">
                  <v:imagedata r:id="rId8" o:title=""/>
                </v:shape>
                <o:OLEObject Type="Embed" ProgID="Equation.3" ShapeID="_x0000_i1026" DrawAspect="Content" ObjectID="_1768739142" r:id="rId9"/>
              </w:object>
            </w:r>
            <w:r>
              <w:rPr>
                <w:rFonts w:hAnsi="Century" w:hint="eastAsia"/>
              </w:rPr>
              <w:t>以上</w:t>
            </w:r>
            <w:r>
              <w:rPr>
                <w:rFonts w:hAnsi="Century"/>
              </w:rPr>
              <w:t>)</w:t>
            </w:r>
          </w:p>
        </w:tc>
        <w:tc>
          <w:tcPr>
            <w:tcW w:w="4660" w:type="dxa"/>
            <w:vMerge/>
            <w:vAlign w:val="center"/>
          </w:tcPr>
          <w:p w:rsidR="007528CF" w:rsidRDefault="007528C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7528C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080" w:type="dxa"/>
            <w:vAlign w:val="center"/>
          </w:tcPr>
          <w:p w:rsidR="007528CF" w:rsidRDefault="007528C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縦横断図</w:t>
            </w:r>
          </w:p>
        </w:tc>
        <w:tc>
          <w:tcPr>
            <w:tcW w:w="1780" w:type="dxa"/>
            <w:vAlign w:val="center"/>
          </w:tcPr>
          <w:p w:rsidR="007528CF" w:rsidRDefault="007528CF">
            <w:pPr>
              <w:pStyle w:val="a8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50"/>
              </w:rPr>
              <w:t>〃</w:t>
            </w:r>
            <w:r w:rsidR="006E5C47">
              <w:rPr>
                <w:rFonts w:hAnsi="Century"/>
              </w:rPr>
              <w:object w:dxaOrig="420" w:dyaOrig="520">
                <v:shape id="_x0000_i1027" type="#_x0000_t75" style="width:21pt;height:26.25pt" o:ole="" fillcolor="window">
                  <v:imagedata r:id="rId8" o:title=""/>
                </v:shape>
                <o:OLEObject Type="Embed" ProgID="Equation.3" ShapeID="_x0000_i1027" DrawAspect="Content" ObjectID="_1768739143" r:id="rId10"/>
              </w:object>
            </w:r>
            <w:r>
              <w:rPr>
                <w:rFonts w:hAnsi="Century" w:hint="eastAsia"/>
              </w:rPr>
              <w:t>以上</w:t>
            </w:r>
            <w:r>
              <w:rPr>
                <w:rFonts w:hAnsi="Century"/>
              </w:rPr>
              <w:t>)</w:t>
            </w:r>
          </w:p>
        </w:tc>
        <w:tc>
          <w:tcPr>
            <w:tcW w:w="4660" w:type="dxa"/>
            <w:vMerge/>
            <w:vAlign w:val="center"/>
          </w:tcPr>
          <w:p w:rsidR="007528CF" w:rsidRDefault="007528C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7528C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080" w:type="dxa"/>
            <w:vAlign w:val="center"/>
          </w:tcPr>
          <w:p w:rsidR="007528CF" w:rsidRDefault="007528C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3"/>
              </w:rPr>
              <w:t>丈量</w:t>
            </w:r>
            <w:r>
              <w:rPr>
                <w:rFonts w:hAnsi="Century" w:hint="eastAsia"/>
              </w:rPr>
              <w:t>図</w:t>
            </w:r>
          </w:p>
        </w:tc>
        <w:tc>
          <w:tcPr>
            <w:tcW w:w="1780" w:type="dxa"/>
            <w:vAlign w:val="center"/>
          </w:tcPr>
          <w:p w:rsidR="007528CF" w:rsidRDefault="007528CF">
            <w:pPr>
              <w:pStyle w:val="a8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50"/>
              </w:rPr>
              <w:t>〃</w:t>
            </w:r>
            <w:r w:rsidR="006E5C47">
              <w:rPr>
                <w:rFonts w:hAnsi="Century"/>
              </w:rPr>
              <w:object w:dxaOrig="420" w:dyaOrig="520">
                <v:shape id="_x0000_i1028" type="#_x0000_t75" style="width:21pt;height:26.25pt" o:ole="" fillcolor="window">
                  <v:imagedata r:id="rId11" o:title=""/>
                </v:shape>
                <o:OLEObject Type="Embed" ProgID="Equation.3" ShapeID="_x0000_i1028" DrawAspect="Content" ObjectID="_1768739144" r:id="rId12"/>
              </w:objec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  <w:tc>
          <w:tcPr>
            <w:tcW w:w="4660" w:type="dxa"/>
            <w:vMerge/>
            <w:vAlign w:val="center"/>
          </w:tcPr>
          <w:p w:rsidR="007528CF" w:rsidRDefault="007528CF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</w:tbl>
    <w:p w:rsidR="007528CF" w:rsidRDefault="007528CF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sectPr w:rsidR="007528CF">
      <w:headerReference w:type="even" r:id="rId13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C71" w:rsidRDefault="00F77C71" w:rsidP="00662E81">
      <w:r>
        <w:separator/>
      </w:r>
    </w:p>
  </w:endnote>
  <w:endnote w:type="continuationSeparator" w:id="0">
    <w:p w:rsidR="00F77C71" w:rsidRDefault="00F77C71" w:rsidP="0066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C71" w:rsidRDefault="00F77C71" w:rsidP="00662E81">
      <w:r>
        <w:separator/>
      </w:r>
    </w:p>
  </w:footnote>
  <w:footnote w:type="continuationSeparator" w:id="0">
    <w:p w:rsidR="00F77C71" w:rsidRDefault="00F77C71" w:rsidP="0066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8CF" w:rsidRDefault="007528CF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28CF" w:rsidRDefault="007528C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ttachedTemplate r:id="rId1"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CF"/>
    <w:rsid w:val="000502A4"/>
    <w:rsid w:val="001739A8"/>
    <w:rsid w:val="00502362"/>
    <w:rsid w:val="00662E81"/>
    <w:rsid w:val="006E5C47"/>
    <w:rsid w:val="007528CF"/>
    <w:rsid w:val="0078636B"/>
    <w:rsid w:val="007E223A"/>
    <w:rsid w:val="00F7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0722B5-FC21-4D7C-A99A-5C8F33D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rFonts w:cs="ＭＳ ゴシック"/>
      <w:szCs w:val="21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2002-01-29T08:15:00Z</cp:lastPrinted>
  <dcterms:created xsi:type="dcterms:W3CDTF">2024-02-06T06:39:00Z</dcterms:created>
  <dcterms:modified xsi:type="dcterms:W3CDTF">2024-02-06T06:39:00Z</dcterms:modified>
</cp:coreProperties>
</file>