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27" w:rsidRDefault="00907935">
      <w:pPr>
        <w:rPr>
          <w:rFonts w:hAnsi="Courier New"/>
        </w:rPr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9157FF" w:rsidRDefault="009157FF" w:rsidP="009157FF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9157FF" w:rsidRDefault="009157FF" w:rsidP="009157FF">
      <w:pPr>
        <w:jc w:val="center"/>
      </w:pPr>
      <w:r>
        <w:rPr>
          <w:rFonts w:hint="eastAsia"/>
        </w:rPr>
        <w:t>クリーニング無店舗取次店営業届</w:t>
      </w:r>
    </w:p>
    <w:p w:rsidR="009157FF" w:rsidRDefault="009157FF" w:rsidP="009157FF">
      <w:pPr>
        <w:jc w:val="right"/>
      </w:pPr>
      <w:r>
        <w:rPr>
          <w:rFonts w:hint="eastAsia"/>
        </w:rPr>
        <w:t xml:space="preserve">年　　月　　日　　</w:t>
      </w:r>
    </w:p>
    <w:p w:rsidR="009157FF" w:rsidRDefault="009157FF" w:rsidP="009157FF">
      <w:r>
        <w:rPr>
          <w:rFonts w:hint="eastAsia"/>
        </w:rPr>
        <w:t xml:space="preserve">　　大分県知事　　　　　　　殿</w:t>
      </w:r>
    </w:p>
    <w:p w:rsidR="009157FF" w:rsidRDefault="009157FF" w:rsidP="009157FF">
      <w:pPr>
        <w:jc w:val="right"/>
      </w:pPr>
      <w:r w:rsidRPr="005C4252"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　　　</w:t>
      </w:r>
    </w:p>
    <w:p w:rsidR="009157FF" w:rsidRDefault="009157FF" w:rsidP="009157FF">
      <w:pPr>
        <w:jc w:val="right"/>
      </w:pPr>
      <w:r>
        <w:rPr>
          <w:rFonts w:hint="eastAsia"/>
        </w:rPr>
        <w:t xml:space="preserve">営業者　</w:t>
      </w:r>
      <w:r w:rsidRPr="005C4252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9157FF" w:rsidRDefault="009157FF" w:rsidP="009157FF">
      <w:pPr>
        <w:jc w:val="right"/>
      </w:pPr>
      <w:r w:rsidRPr="005C4252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9157FF" w:rsidRDefault="00960F23" w:rsidP="009157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199390</wp:posOffset>
                </wp:positionV>
                <wp:extent cx="19621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E2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45pt;margin-top:15.7pt;width:15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9157FF">
        <w:rPr>
          <w:rFonts w:hint="eastAsia"/>
        </w:rPr>
        <w:t xml:space="preserve">年　　月　　日生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3026"/>
        <w:gridCol w:w="610"/>
      </w:tblGrid>
      <w:tr w:rsidR="009157FF" w:rsidRPr="00C12BEE" w:rsidTr="006426EC">
        <w:tc>
          <w:tcPr>
            <w:tcW w:w="4994" w:type="dxa"/>
          </w:tcPr>
          <w:p w:rsidR="009157FF" w:rsidRPr="00C12BEE" w:rsidRDefault="009157FF" w:rsidP="006426EC">
            <w:r w:rsidRPr="00C12BEE">
              <w:rPr>
                <w:rFonts w:hint="eastAsia"/>
              </w:rPr>
              <w:t xml:space="preserve">　</w:t>
            </w:r>
          </w:p>
        </w:tc>
        <w:tc>
          <w:tcPr>
            <w:tcW w:w="3093" w:type="dxa"/>
          </w:tcPr>
          <w:p w:rsidR="009157FF" w:rsidRPr="00C12BEE" w:rsidRDefault="009157FF" w:rsidP="006426EC">
            <w:pPr>
              <w:jc w:val="distribute"/>
            </w:pPr>
            <w:r>
              <w:rPr>
                <w:rFonts w:hint="eastAsia"/>
              </w:rPr>
              <w:t>法人にあつては、その名称及び所在地並びに代表者の氏名</w:t>
            </w:r>
          </w:p>
        </w:tc>
        <w:tc>
          <w:tcPr>
            <w:tcW w:w="615" w:type="dxa"/>
          </w:tcPr>
          <w:p w:rsidR="009157FF" w:rsidRPr="00C12BEE" w:rsidRDefault="009157FF" w:rsidP="006426EC">
            <w:r w:rsidRPr="00C12BEE">
              <w:rPr>
                <w:rFonts w:hint="eastAsia"/>
              </w:rPr>
              <w:t xml:space="preserve">　</w:t>
            </w:r>
          </w:p>
        </w:tc>
      </w:tr>
    </w:tbl>
    <w:p w:rsidR="009157FF" w:rsidRDefault="009157FF" w:rsidP="009157FF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9157FF" w:rsidRDefault="009157FF" w:rsidP="009157FF"/>
    <w:p w:rsidR="009157FF" w:rsidRDefault="009157FF" w:rsidP="009157FF">
      <w:r>
        <w:rPr>
          <w:rFonts w:hint="eastAsia"/>
        </w:rPr>
        <w:t xml:space="preserve">　下記のとおりクリーニング無店舗取次店を営業したいので、クリーニング業法第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9157FF" w:rsidRDefault="009157FF" w:rsidP="009157FF">
      <w:pPr>
        <w:jc w:val="center"/>
      </w:pPr>
      <w:r>
        <w:rPr>
          <w:rFonts w:hint="eastAsia"/>
        </w:rPr>
        <w:t>記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44"/>
        <w:gridCol w:w="14"/>
        <w:gridCol w:w="1946"/>
        <w:gridCol w:w="378"/>
        <w:gridCol w:w="266"/>
        <w:gridCol w:w="672"/>
        <w:gridCol w:w="798"/>
        <w:gridCol w:w="111"/>
        <w:gridCol w:w="574"/>
        <w:gridCol w:w="280"/>
        <w:gridCol w:w="1968"/>
      </w:tblGrid>
      <w:tr w:rsidR="009157FF" w:rsidTr="006426EC">
        <w:trPr>
          <w:trHeight w:val="420"/>
        </w:trPr>
        <w:tc>
          <w:tcPr>
            <w:tcW w:w="1521" w:type="dxa"/>
            <w:gridSpan w:val="3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24" w:type="dxa"/>
            <w:gridSpan w:val="2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2421" w:type="dxa"/>
            <w:gridSpan w:val="5"/>
            <w:vAlign w:val="center"/>
          </w:tcPr>
          <w:p w:rsidR="009157FF" w:rsidRDefault="009157FF" w:rsidP="006426EC">
            <w:r>
              <w:rPr>
                <w:rFonts w:hint="eastAsia"/>
              </w:rPr>
              <w:t>営業開始の予定年月日</w:t>
            </w:r>
          </w:p>
        </w:tc>
        <w:tc>
          <w:tcPr>
            <w:tcW w:w="2248" w:type="dxa"/>
            <w:gridSpan w:val="2"/>
            <w:vAlign w:val="center"/>
          </w:tcPr>
          <w:p w:rsidR="009157FF" w:rsidRDefault="009157FF" w:rsidP="006426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157FF" w:rsidTr="006426EC">
        <w:trPr>
          <w:trHeight w:val="420"/>
        </w:trPr>
        <w:tc>
          <w:tcPr>
            <w:tcW w:w="4783" w:type="dxa"/>
            <w:gridSpan w:val="7"/>
            <w:vAlign w:val="center"/>
          </w:tcPr>
          <w:p w:rsidR="009157FF" w:rsidRDefault="009157FF" w:rsidP="006426EC">
            <w:r>
              <w:rPr>
                <w:rFonts w:hint="eastAsia"/>
              </w:rPr>
              <w:t>業務用車両の自動車登録番号</w:t>
            </w:r>
            <w:r>
              <w:t>(</w:t>
            </w:r>
            <w:r>
              <w:rPr>
                <w:rFonts w:hint="eastAsia"/>
              </w:rPr>
              <w:t>又は車両番号</w:t>
            </w:r>
            <w:r>
              <w:t>)</w:t>
            </w:r>
            <w:r w:rsidRPr="00C97897">
              <w:rPr>
                <w:rFonts w:hint="eastAsia"/>
                <w:spacing w:val="104"/>
              </w:rPr>
              <w:t>、</w:t>
            </w:r>
            <w:r>
              <w:rPr>
                <w:rFonts w:hint="eastAsia"/>
              </w:rPr>
              <w:t>車両の保管場所、営業区域及び車両の構造の概要</w:t>
            </w:r>
          </w:p>
        </w:tc>
        <w:tc>
          <w:tcPr>
            <w:tcW w:w="3731" w:type="dxa"/>
            <w:gridSpan w:val="5"/>
            <w:vAlign w:val="center"/>
          </w:tcPr>
          <w:p w:rsidR="009157FF" w:rsidRDefault="009157FF" w:rsidP="006426EC">
            <w:r>
              <w:rPr>
                <w:rFonts w:hint="eastAsia"/>
              </w:rPr>
              <w:t>裏面のとおり</w:t>
            </w:r>
          </w:p>
        </w:tc>
      </w:tr>
      <w:tr w:rsidR="009157FF" w:rsidTr="006426EC">
        <w:trPr>
          <w:trHeight w:val="420"/>
        </w:trPr>
        <w:tc>
          <w:tcPr>
            <w:tcW w:w="863" w:type="dxa"/>
            <w:vMerge w:val="restart"/>
            <w:vAlign w:val="center"/>
          </w:tcPr>
          <w:p w:rsidR="009157FF" w:rsidRDefault="009157FF" w:rsidP="006426EC">
            <w:r>
              <w:rPr>
                <w:rFonts w:hint="eastAsia"/>
              </w:rPr>
              <w:t>クリーニング師である従事者</w:t>
            </w:r>
          </w:p>
        </w:tc>
        <w:tc>
          <w:tcPr>
            <w:tcW w:w="644" w:type="dxa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1960" w:type="dxa"/>
            <w:gridSpan w:val="2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81" w:type="dxa"/>
            <w:gridSpan w:val="3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 w:rsidRPr="00482A79"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968" w:type="dxa"/>
            <w:vAlign w:val="center"/>
          </w:tcPr>
          <w:p w:rsidR="009157FF" w:rsidRDefault="009157FF" w:rsidP="006426EC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9157FF" w:rsidTr="006426EC">
        <w:trPr>
          <w:trHeight w:val="420"/>
        </w:trPr>
        <w:tc>
          <w:tcPr>
            <w:tcW w:w="863" w:type="dxa"/>
            <w:vMerge/>
            <w:vAlign w:val="center"/>
          </w:tcPr>
          <w:p w:rsidR="009157FF" w:rsidRDefault="009157FF" w:rsidP="006426EC"/>
        </w:tc>
        <w:tc>
          <w:tcPr>
            <w:tcW w:w="644" w:type="dxa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60" w:type="dxa"/>
            <w:gridSpan w:val="2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81" w:type="dxa"/>
            <w:gridSpan w:val="3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 w:rsidRPr="00482A79"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録年月日</w:t>
            </w:r>
          </w:p>
        </w:tc>
        <w:tc>
          <w:tcPr>
            <w:tcW w:w="1968" w:type="dxa"/>
            <w:vAlign w:val="center"/>
          </w:tcPr>
          <w:p w:rsidR="009157FF" w:rsidRDefault="009157FF" w:rsidP="006426EC">
            <w:pPr>
              <w:jc w:val="right"/>
            </w:pPr>
            <w:r>
              <w:rPr>
                <w:rFonts w:hint="eastAsia"/>
              </w:rPr>
              <w:t xml:space="preserve">・　　・　　</w:t>
            </w:r>
          </w:p>
        </w:tc>
      </w:tr>
      <w:tr w:rsidR="009157FF" w:rsidTr="006426EC">
        <w:trPr>
          <w:trHeight w:val="420"/>
        </w:trPr>
        <w:tc>
          <w:tcPr>
            <w:tcW w:w="863" w:type="dxa"/>
            <w:vMerge/>
            <w:vAlign w:val="center"/>
          </w:tcPr>
          <w:p w:rsidR="009157FF" w:rsidRDefault="009157FF" w:rsidP="006426EC"/>
        </w:tc>
        <w:tc>
          <w:tcPr>
            <w:tcW w:w="644" w:type="dxa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1960" w:type="dxa"/>
            <w:gridSpan w:val="2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81" w:type="dxa"/>
            <w:gridSpan w:val="3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 w:rsidRPr="00482A79"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968" w:type="dxa"/>
            <w:vAlign w:val="center"/>
          </w:tcPr>
          <w:p w:rsidR="009157FF" w:rsidRDefault="009157FF" w:rsidP="006426EC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9157FF" w:rsidTr="006426EC">
        <w:trPr>
          <w:trHeight w:val="420"/>
        </w:trPr>
        <w:tc>
          <w:tcPr>
            <w:tcW w:w="863" w:type="dxa"/>
            <w:vMerge/>
            <w:vAlign w:val="center"/>
          </w:tcPr>
          <w:p w:rsidR="009157FF" w:rsidRDefault="009157FF" w:rsidP="006426EC"/>
        </w:tc>
        <w:tc>
          <w:tcPr>
            <w:tcW w:w="644" w:type="dxa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60" w:type="dxa"/>
            <w:gridSpan w:val="2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81" w:type="dxa"/>
            <w:gridSpan w:val="3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9157FF" w:rsidRDefault="009157FF" w:rsidP="006426EC">
            <w:pPr>
              <w:jc w:val="distribute"/>
            </w:pPr>
            <w:r w:rsidRPr="00482A79"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録年月日</w:t>
            </w:r>
          </w:p>
        </w:tc>
        <w:tc>
          <w:tcPr>
            <w:tcW w:w="1968" w:type="dxa"/>
            <w:vAlign w:val="center"/>
          </w:tcPr>
          <w:p w:rsidR="009157FF" w:rsidRDefault="009157FF" w:rsidP="006426EC">
            <w:pPr>
              <w:jc w:val="right"/>
            </w:pPr>
            <w:r>
              <w:rPr>
                <w:rFonts w:hint="eastAsia"/>
              </w:rPr>
              <w:t xml:space="preserve">・　　・　　</w:t>
            </w:r>
          </w:p>
        </w:tc>
      </w:tr>
      <w:tr w:rsidR="009157FF" w:rsidTr="006426EC">
        <w:trPr>
          <w:trHeight w:val="420"/>
        </w:trPr>
        <w:tc>
          <w:tcPr>
            <w:tcW w:w="1507" w:type="dxa"/>
            <w:gridSpan w:val="2"/>
            <w:vAlign w:val="center"/>
          </w:tcPr>
          <w:p w:rsidR="009157FF" w:rsidRDefault="009157FF" w:rsidP="006426EC">
            <w:pPr>
              <w:jc w:val="center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7007" w:type="dxa"/>
            <w:gridSpan w:val="10"/>
          </w:tcPr>
          <w:p w:rsidR="009157FF" w:rsidRDefault="009157FF" w:rsidP="006426EC">
            <w:r>
              <w:rPr>
                <w:rFonts w:hint="eastAsia"/>
              </w:rPr>
              <w:t xml:space="preserve">　</w:t>
            </w:r>
          </w:p>
        </w:tc>
      </w:tr>
      <w:tr w:rsidR="009157FF" w:rsidTr="006426EC">
        <w:trPr>
          <w:trHeight w:val="420"/>
        </w:trPr>
        <w:tc>
          <w:tcPr>
            <w:tcW w:w="5581" w:type="dxa"/>
            <w:gridSpan w:val="8"/>
            <w:vAlign w:val="center"/>
          </w:tcPr>
          <w:p w:rsidR="009157FF" w:rsidRDefault="009157FF" w:rsidP="006426EC">
            <w:r>
              <w:rPr>
                <w:rFonts w:hint="eastAsia"/>
              </w:rPr>
              <w:t>消毒を要する洗濯物の取扱いの有無</w:t>
            </w:r>
          </w:p>
        </w:tc>
        <w:tc>
          <w:tcPr>
            <w:tcW w:w="2933" w:type="dxa"/>
            <w:gridSpan w:val="4"/>
            <w:vAlign w:val="center"/>
          </w:tcPr>
          <w:p w:rsidR="009157FF" w:rsidRDefault="009157FF" w:rsidP="006426EC">
            <w:pPr>
              <w:jc w:val="center"/>
            </w:pPr>
            <w:r w:rsidRPr="00372C93"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9157FF" w:rsidRDefault="009157FF" w:rsidP="009157FF">
      <w:pPr>
        <w:rPr>
          <w:spacing w:val="-5"/>
        </w:rPr>
      </w:pPr>
    </w:p>
    <w:p w:rsidR="009157FF" w:rsidRDefault="009157FF" w:rsidP="009157FF">
      <w:r>
        <w:rPr>
          <w:rFonts w:hint="eastAsia"/>
        </w:rPr>
        <w:t>添付書類</w:t>
      </w:r>
    </w:p>
    <w:p w:rsidR="009157FF" w:rsidRDefault="009157FF" w:rsidP="009157F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自動車検査証の写し</w:t>
      </w:r>
    </w:p>
    <w:p w:rsidR="009157FF" w:rsidRDefault="009157FF" w:rsidP="009157F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車両の保管場所の地図</w:t>
      </w:r>
    </w:p>
    <w:p w:rsidR="009157FF" w:rsidRDefault="009157FF" w:rsidP="009157F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クリーニング業法施行規則第</w:t>
      </w:r>
      <w:r>
        <w:t>2</w:t>
      </w:r>
      <w:r>
        <w:rPr>
          <w:rFonts w:hint="eastAsia"/>
        </w:rPr>
        <w:t>条に規定する書類</w:t>
      </w:r>
    </w:p>
    <w:p w:rsidR="009157FF" w:rsidRDefault="009157FF" w:rsidP="009157FF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営業者が法人にあつては、登記事項証明書</w:t>
      </w:r>
    </w:p>
    <w:p w:rsidR="009157FF" w:rsidRDefault="009157FF" w:rsidP="009157FF"/>
    <w:p w:rsidR="009157FF" w:rsidRDefault="009157FF" w:rsidP="009157FF">
      <w:r w:rsidRPr="00FF11DD">
        <w:rPr>
          <w:rFonts w:hint="eastAsia"/>
          <w:spacing w:val="105"/>
        </w:rPr>
        <w:t>備</w:t>
      </w:r>
      <w:r>
        <w:rPr>
          <w:rFonts w:hint="eastAsia"/>
        </w:rPr>
        <w:t>考　届出時に、従事するクリーニング師のクリーニング師免許証を提示すること。</w:t>
      </w:r>
    </w:p>
    <w:p w:rsidR="00F66B27" w:rsidRDefault="00F66B27">
      <w:pPr>
        <w:jc w:val="center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裏面</w:t>
      </w:r>
      <w:r>
        <w:rPr>
          <w:rFonts w:hAnsi="Courier New"/>
        </w:rPr>
        <w:t>)</w:t>
      </w:r>
    </w:p>
    <w:p w:rsidR="00F66B27" w:rsidRDefault="00F66B27">
      <w:pPr>
        <w:rPr>
          <w:rFonts w:hAnsi="Courier New"/>
        </w:rPr>
      </w:pPr>
      <w:r>
        <w:rPr>
          <w:rFonts w:hAnsi="Courier New" w:hint="eastAsia"/>
        </w:rPr>
        <w:t>業務用車両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268"/>
        <w:gridCol w:w="1333"/>
        <w:gridCol w:w="4308"/>
      </w:tblGrid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644" w:type="dxa"/>
            <w:vMerge w:val="restart"/>
            <w:vAlign w:val="center"/>
          </w:tcPr>
          <w:p w:rsidR="00F66B27" w:rsidRDefault="00F66B27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自動車登録番号又は車両番号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車両の保管場所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営業区域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業務用車両の構造の概要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44" w:type="dxa"/>
            <w:vMerge w:val="restart"/>
            <w:vAlign w:val="center"/>
          </w:tcPr>
          <w:p w:rsidR="00F66B27" w:rsidRDefault="00F66B27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自動車登録番号又は車両番号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車両の保管場所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営業区域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業務用車両の構造の概要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44" w:type="dxa"/>
            <w:vMerge w:val="restart"/>
            <w:vAlign w:val="center"/>
          </w:tcPr>
          <w:p w:rsidR="00F66B27" w:rsidRDefault="00F66B27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自動車登録番号又は車両番号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車両の保管場所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営業区域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業務用車両の構造の概要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 w:val="restart"/>
            <w:vAlign w:val="center"/>
          </w:tcPr>
          <w:p w:rsidR="00F66B27" w:rsidRDefault="00F66B27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自動車登録番号又は車両番号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車両の保管場所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営業区域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業務用車両の構造の概要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44" w:type="dxa"/>
            <w:vMerge/>
            <w:vAlign w:val="center"/>
          </w:tcPr>
          <w:p w:rsidR="00F66B27" w:rsidRDefault="00F66B27">
            <w:pPr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5641" w:type="dxa"/>
            <w:gridSpan w:val="2"/>
            <w:vAlign w:val="center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66B2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45" w:type="dxa"/>
            <w:gridSpan w:val="3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その他の事項</w:t>
            </w:r>
          </w:p>
        </w:tc>
        <w:tc>
          <w:tcPr>
            <w:tcW w:w="4308" w:type="dxa"/>
          </w:tcPr>
          <w:p w:rsidR="00F66B27" w:rsidRDefault="00F66B2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行政処分</w:t>
            </w:r>
          </w:p>
        </w:tc>
      </w:tr>
    </w:tbl>
    <w:p w:rsidR="00F66B27" w:rsidRDefault="00F66B27">
      <w:pPr>
        <w:spacing w:line="20" w:lineRule="exact"/>
        <w:rPr>
          <w:rFonts w:hAnsi="Courier New"/>
        </w:rPr>
      </w:pPr>
    </w:p>
    <w:sectPr w:rsidR="00F66B2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21" w:rsidRDefault="00921221">
      <w:r>
        <w:separator/>
      </w:r>
    </w:p>
  </w:endnote>
  <w:endnote w:type="continuationSeparator" w:id="0">
    <w:p w:rsidR="00921221" w:rsidRDefault="0092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21" w:rsidRDefault="00921221">
      <w:r>
        <w:separator/>
      </w:r>
    </w:p>
  </w:footnote>
  <w:footnote w:type="continuationSeparator" w:id="0">
    <w:p w:rsidR="00921221" w:rsidRDefault="0092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7"/>
    <w:rsid w:val="002A4781"/>
    <w:rsid w:val="00372C93"/>
    <w:rsid w:val="00482A79"/>
    <w:rsid w:val="005B5719"/>
    <w:rsid w:val="005C4252"/>
    <w:rsid w:val="006426EC"/>
    <w:rsid w:val="00790D48"/>
    <w:rsid w:val="00907935"/>
    <w:rsid w:val="009157FF"/>
    <w:rsid w:val="00921221"/>
    <w:rsid w:val="00960F23"/>
    <w:rsid w:val="00A07C66"/>
    <w:rsid w:val="00A21A31"/>
    <w:rsid w:val="00A56AA7"/>
    <w:rsid w:val="00A80A4A"/>
    <w:rsid w:val="00AA6288"/>
    <w:rsid w:val="00B053D7"/>
    <w:rsid w:val="00B35C02"/>
    <w:rsid w:val="00BB0DCB"/>
    <w:rsid w:val="00C12BEE"/>
    <w:rsid w:val="00C97897"/>
    <w:rsid w:val="00E53668"/>
    <w:rsid w:val="00F66B2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0E194A-547F-4EFD-911A-D5A3758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2005-11-22T04:45:00Z</cp:lastPrinted>
  <dcterms:created xsi:type="dcterms:W3CDTF">2024-02-06T04:26:00Z</dcterms:created>
  <dcterms:modified xsi:type="dcterms:W3CDTF">2024-02-06T04:26:00Z</dcterms:modified>
</cp:coreProperties>
</file>