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39" w:rsidRDefault="003E6739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  <w:spacing w:val="100"/>
        </w:rPr>
        <w:t>原形変更承認申請</w:t>
      </w:r>
      <w:r>
        <w:rPr>
          <w:rFonts w:hint="eastAsia"/>
        </w:rPr>
        <w:t>書</w:t>
      </w:r>
    </w:p>
    <w:bookmarkEnd w:id="0"/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</w:t>
      </w:r>
      <w:r w:rsidR="007D7CF0">
        <w:rPr>
          <w:rFonts w:hint="eastAsia"/>
        </w:rPr>
        <w:t xml:space="preserve">　　　　　</w:t>
      </w:r>
      <w:r>
        <w:rPr>
          <w:rFonts w:hint="eastAsia"/>
        </w:rPr>
        <w:t xml:space="preserve">　　　　殿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292EFA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rPr>
          <w:sz w:val="16"/>
          <w:szCs w:val="24"/>
        </w:rPr>
      </w:pPr>
      <w:r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AC54" wp14:editId="346CE52A">
                <wp:simplePos x="0" y="0"/>
                <wp:positionH relativeFrom="column">
                  <wp:posOffset>2456695</wp:posOffset>
                </wp:positionH>
                <wp:positionV relativeFrom="paragraph">
                  <wp:posOffset>19074</wp:posOffset>
                </wp:positionV>
                <wp:extent cx="2352675" cy="398253"/>
                <wp:effectExtent l="0" t="0" r="2857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9825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11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45pt;margin-top:1.5pt;width:185.25pt;height:3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" strokecolor="black [3040]"/>
            </w:pict>
          </mc:Fallback>
        </mc:AlternateContent>
      </w:r>
      <w:r>
        <w:tab/>
      </w:r>
      <w:r>
        <w:rPr>
          <w:rFonts w:hint="eastAsia"/>
        </w:rPr>
        <w:t xml:space="preserve">　　　　　　　　　　　　　　</w:t>
      </w:r>
      <w:r>
        <w:rPr>
          <w:rFonts w:hint="eastAsia"/>
          <w:sz w:val="16"/>
          <w:szCs w:val="24"/>
        </w:rPr>
        <w:t>法人その他の団体にあつては、主たる事務所の</w:t>
      </w:r>
    </w:p>
    <w:p w:rsidR="003E6739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ind w:firstLineChars="2550" w:firstLine="4080"/>
      </w:pPr>
      <w:r>
        <w:rPr>
          <w:rFonts w:hint="eastAsia"/>
          <w:sz w:val="16"/>
          <w:szCs w:val="24"/>
        </w:rPr>
        <w:t>所在地、名称及び代表者の氏名</w:t>
      </w:r>
    </w:p>
    <w:p w:rsidR="00292EFA" w:rsidRDefault="00292EFA">
      <w:pPr>
        <w:wordWrap w:val="0"/>
        <w:overflowPunct w:val="0"/>
        <w:autoSpaceDE w:val="0"/>
        <w:autoSpaceDN w:val="0"/>
      </w:pPr>
    </w:p>
    <w:p w:rsidR="00292EFA" w:rsidRDefault="00292EFA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次のとおり借受財産の原形を変更したいので、承認してくださるよう申請します。</w:t>
      </w:r>
    </w:p>
    <w:p w:rsidR="003E6739" w:rsidRDefault="003E6739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なお、契約期間の満了その他の理由により返還するときは、原形を変更した部分の原状回復その他必要な処置について、県の指示に従うことを誓約します。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65"/>
        <w:gridCol w:w="1276"/>
        <w:gridCol w:w="1843"/>
        <w:gridCol w:w="1276"/>
        <w:gridCol w:w="1300"/>
      </w:tblGrid>
      <w:tr w:rsidR="003E6739" w:rsidTr="00D33BE4">
        <w:trPr>
          <w:trHeight w:val="773"/>
        </w:trPr>
        <w:tc>
          <w:tcPr>
            <w:tcW w:w="156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265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843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原形変更を必要とする理由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概況</w:t>
            </w:r>
          </w:p>
        </w:tc>
        <w:tc>
          <w:tcPr>
            <w:tcW w:w="130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E6739" w:rsidTr="00292EFA">
        <w:trPr>
          <w:trHeight w:val="3113"/>
        </w:trPr>
        <w:tc>
          <w:tcPr>
            <w:tcW w:w="156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</w:tcPr>
          <w:p w:rsidR="003E6739" w:rsidRDefault="003E6739" w:rsidP="00292EFA">
            <w:pPr>
              <w:overflowPunct w:val="0"/>
              <w:autoSpaceDE w:val="0"/>
              <w:autoSpaceDN w:val="0"/>
              <w:ind w:right="113"/>
            </w:pP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6739" w:rsidRDefault="003E6739" w:rsidP="00292EFA">
      <w:pPr>
        <w:overflowPunct w:val="0"/>
      </w:pPr>
    </w:p>
    <w:p w:rsidR="00292EFA" w:rsidRPr="00104E02" w:rsidRDefault="00292EFA" w:rsidP="00292EFA">
      <w:pPr>
        <w:overflowPunct w:val="0"/>
      </w:pPr>
      <w:r>
        <w:rPr>
          <w:rFonts w:hint="eastAsia"/>
        </w:rPr>
        <w:t xml:space="preserve">　添付書類　原形変更をしようとする部分の配置図及び平面図</w:t>
      </w:r>
    </w:p>
    <w:sectPr w:rsidR="00292EFA" w:rsidRPr="00104E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A9" w:rsidRDefault="00C71EA9" w:rsidP="003179F5">
      <w:r>
        <w:separator/>
      </w:r>
    </w:p>
  </w:endnote>
  <w:endnote w:type="continuationSeparator" w:id="0">
    <w:p w:rsidR="00C71EA9" w:rsidRDefault="00C71EA9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A9" w:rsidRDefault="00C71EA9" w:rsidP="003179F5">
      <w:r>
        <w:separator/>
      </w:r>
    </w:p>
  </w:footnote>
  <w:footnote w:type="continuationSeparator" w:id="0">
    <w:p w:rsidR="00C71EA9" w:rsidRDefault="00C71EA9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39"/>
    <w:rsid w:val="00104E02"/>
    <w:rsid w:val="00292EFA"/>
    <w:rsid w:val="002C19B4"/>
    <w:rsid w:val="002E28C7"/>
    <w:rsid w:val="003179F5"/>
    <w:rsid w:val="003B68EF"/>
    <w:rsid w:val="003E6739"/>
    <w:rsid w:val="00433F0E"/>
    <w:rsid w:val="005822A4"/>
    <w:rsid w:val="00626F64"/>
    <w:rsid w:val="00646AD3"/>
    <w:rsid w:val="007D7CF0"/>
    <w:rsid w:val="009354BE"/>
    <w:rsid w:val="00C71EA9"/>
    <w:rsid w:val="00D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B35A52-66CF-45B8-B3F2-F68A61FF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D33B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243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2023-02-14T01:30:00Z</cp:lastPrinted>
  <dcterms:created xsi:type="dcterms:W3CDTF">2023-12-12T01:04:00Z</dcterms:created>
  <dcterms:modified xsi:type="dcterms:W3CDTF">2023-12-12T01:04:00Z</dcterms:modified>
</cp:coreProperties>
</file>