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DC255B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DC255B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3E673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E6739" w:rsidRDefault="00AA21C0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31111" id="Group 2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3E6739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E6739" w:rsidRDefault="003E67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04"/>
        <w:gridCol w:w="1104"/>
        <w:gridCol w:w="1512"/>
        <w:gridCol w:w="1080"/>
        <w:gridCol w:w="2160"/>
      </w:tblGrid>
      <w:tr w:rsidR="003E6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104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04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512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08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21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添付書類　原形変更をしようとする部分の配置図及び平面図</w:t>
      </w:r>
    </w:p>
    <w:sectPr w:rsidR="003E67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7B" w:rsidRDefault="00E67D7B" w:rsidP="003179F5">
      <w:r>
        <w:separator/>
      </w:r>
    </w:p>
  </w:endnote>
  <w:endnote w:type="continuationSeparator" w:id="0">
    <w:p w:rsidR="00E67D7B" w:rsidRDefault="00E67D7B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7B" w:rsidRDefault="00E67D7B" w:rsidP="003179F5">
      <w:r>
        <w:separator/>
      </w:r>
    </w:p>
  </w:footnote>
  <w:footnote w:type="continuationSeparator" w:id="0">
    <w:p w:rsidR="00E67D7B" w:rsidRDefault="00E67D7B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22614A"/>
    <w:rsid w:val="002E28C7"/>
    <w:rsid w:val="003179F5"/>
    <w:rsid w:val="003E6739"/>
    <w:rsid w:val="00457F9A"/>
    <w:rsid w:val="00AA21C0"/>
    <w:rsid w:val="00DC255B"/>
    <w:rsid w:val="00E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E34A8F-9284-48B2-B6BF-FB9EB4EA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243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2</cp:revision>
  <dcterms:created xsi:type="dcterms:W3CDTF">2024-03-06T11:40:00Z</dcterms:created>
  <dcterms:modified xsi:type="dcterms:W3CDTF">2024-03-06T11:40:00Z</dcterms:modified>
</cp:coreProperties>
</file>