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FB" w:rsidRPr="00557FA8" w:rsidRDefault="00D310FB" w:rsidP="00D310FB">
      <w:pPr>
        <w:wordWrap w:val="0"/>
        <w:overflowPunct w:val="0"/>
        <w:autoSpaceDE w:val="0"/>
        <w:autoSpaceDN w:val="0"/>
      </w:pPr>
      <w:r w:rsidRPr="00557FA8">
        <w:rPr>
          <w:rFonts w:hint="eastAsia"/>
        </w:rPr>
        <w:t>第</w:t>
      </w:r>
      <w:r w:rsidRPr="00557FA8">
        <w:t>2</w:t>
      </w:r>
      <w:r w:rsidRPr="00557FA8">
        <w:rPr>
          <w:rFonts w:hint="eastAsia"/>
        </w:rPr>
        <w:t>号様式</w:t>
      </w:r>
      <w:r w:rsidRPr="00557FA8">
        <w:t>(</w:t>
      </w:r>
      <w:r w:rsidRPr="00557FA8">
        <w:rPr>
          <w:rFonts w:hint="eastAsia"/>
        </w:rPr>
        <w:t>第</w:t>
      </w:r>
      <w:r w:rsidRPr="00557FA8">
        <w:t>2</w:t>
      </w:r>
      <w:r w:rsidRPr="00557FA8">
        <w:rPr>
          <w:rFonts w:hint="eastAsia"/>
        </w:rPr>
        <w:t>条関係</w:t>
      </w:r>
      <w:r w:rsidRPr="00557FA8">
        <w:t>)</w:t>
      </w:r>
    </w:p>
    <w:p w:rsidR="00D310FB" w:rsidRPr="00557FA8" w:rsidRDefault="00D310FB" w:rsidP="00D310FB">
      <w:pPr>
        <w:wordWrap w:val="0"/>
        <w:overflowPunct w:val="0"/>
        <w:autoSpaceDE w:val="0"/>
        <w:autoSpaceDN w:val="0"/>
      </w:pPr>
    </w:p>
    <w:p w:rsidR="00D310FB" w:rsidRPr="00557FA8" w:rsidRDefault="00D310FB" w:rsidP="00D310FB">
      <w:pPr>
        <w:wordWrap w:val="0"/>
        <w:overflowPunct w:val="0"/>
        <w:autoSpaceDE w:val="0"/>
        <w:autoSpaceDN w:val="0"/>
      </w:pPr>
    </w:p>
    <w:p w:rsidR="00D310FB" w:rsidRPr="00557FA8" w:rsidRDefault="00D310FB" w:rsidP="00D310FB">
      <w:pPr>
        <w:wordWrap w:val="0"/>
        <w:overflowPunct w:val="0"/>
        <w:autoSpaceDE w:val="0"/>
        <w:autoSpaceDN w:val="0"/>
        <w:jc w:val="center"/>
      </w:pPr>
      <w:r w:rsidRPr="00557FA8">
        <w:rPr>
          <w:rFonts w:hint="eastAsia"/>
          <w:spacing w:val="53"/>
        </w:rPr>
        <w:t>漁港施設処分許可申請</w:t>
      </w:r>
      <w:r w:rsidRPr="00557FA8">
        <w:rPr>
          <w:rFonts w:hint="eastAsia"/>
        </w:rPr>
        <w:t>書</w:t>
      </w:r>
    </w:p>
    <w:p w:rsidR="00D310FB" w:rsidRPr="00557FA8" w:rsidRDefault="00D310FB" w:rsidP="00D310FB">
      <w:pPr>
        <w:wordWrap w:val="0"/>
        <w:overflowPunct w:val="0"/>
        <w:autoSpaceDE w:val="0"/>
        <w:autoSpaceDN w:val="0"/>
        <w:jc w:val="center"/>
      </w:pPr>
    </w:p>
    <w:p w:rsidR="00D310FB" w:rsidRPr="00557FA8" w:rsidRDefault="00D310FB" w:rsidP="00D310FB">
      <w:pPr>
        <w:wordWrap w:val="0"/>
        <w:overflowPunct w:val="0"/>
        <w:autoSpaceDE w:val="0"/>
        <w:autoSpaceDN w:val="0"/>
        <w:jc w:val="center"/>
      </w:pPr>
    </w:p>
    <w:p w:rsidR="00D310FB" w:rsidRPr="00557FA8" w:rsidRDefault="00D310FB" w:rsidP="00D310FB">
      <w:pPr>
        <w:wordWrap w:val="0"/>
        <w:overflowPunct w:val="0"/>
        <w:autoSpaceDE w:val="0"/>
        <w:autoSpaceDN w:val="0"/>
        <w:ind w:right="420"/>
        <w:jc w:val="right"/>
      </w:pPr>
      <w:r w:rsidRPr="00557FA8">
        <w:rPr>
          <w:rFonts w:hint="eastAsia"/>
        </w:rPr>
        <w:t>年　　月　　日</w:t>
      </w:r>
    </w:p>
    <w:p w:rsidR="00D310FB" w:rsidRPr="00557FA8" w:rsidRDefault="00D310FB" w:rsidP="00D310FB">
      <w:pPr>
        <w:wordWrap w:val="0"/>
        <w:overflowPunct w:val="0"/>
        <w:autoSpaceDE w:val="0"/>
        <w:autoSpaceDN w:val="0"/>
        <w:ind w:right="420"/>
        <w:jc w:val="right"/>
      </w:pPr>
    </w:p>
    <w:p w:rsidR="00D310FB" w:rsidRPr="00557FA8" w:rsidRDefault="00D310FB" w:rsidP="00D310FB">
      <w:pPr>
        <w:wordWrap w:val="0"/>
        <w:overflowPunct w:val="0"/>
        <w:autoSpaceDE w:val="0"/>
        <w:autoSpaceDN w:val="0"/>
        <w:ind w:right="420"/>
        <w:jc w:val="right"/>
      </w:pPr>
    </w:p>
    <w:p w:rsidR="00D310FB" w:rsidRPr="00557FA8" w:rsidRDefault="00D310FB" w:rsidP="00D310FB">
      <w:pPr>
        <w:wordWrap w:val="0"/>
        <w:overflowPunct w:val="0"/>
        <w:autoSpaceDE w:val="0"/>
        <w:autoSpaceDN w:val="0"/>
        <w:ind w:right="420"/>
      </w:pPr>
      <w:r w:rsidRPr="00557FA8">
        <w:rPr>
          <w:rFonts w:hint="eastAsia"/>
        </w:rPr>
        <w:t xml:space="preserve">　　大分県知事　　　　殿</w:t>
      </w:r>
    </w:p>
    <w:p w:rsidR="00D310FB" w:rsidRPr="00557FA8" w:rsidRDefault="00D310FB" w:rsidP="00D310FB">
      <w:pPr>
        <w:wordWrap w:val="0"/>
        <w:overflowPunct w:val="0"/>
        <w:autoSpaceDE w:val="0"/>
        <w:autoSpaceDN w:val="0"/>
        <w:ind w:right="420"/>
      </w:pPr>
    </w:p>
    <w:p w:rsidR="00D310FB" w:rsidRPr="00557FA8" w:rsidRDefault="00D310FB" w:rsidP="00D310FB">
      <w:pPr>
        <w:wordWrap w:val="0"/>
        <w:overflowPunct w:val="0"/>
        <w:autoSpaceDE w:val="0"/>
        <w:autoSpaceDN w:val="0"/>
        <w:ind w:right="420"/>
      </w:pPr>
    </w:p>
    <w:p w:rsidR="00387625" w:rsidRPr="00557FA8" w:rsidRDefault="00387625" w:rsidP="005C367E">
      <w:pPr>
        <w:overflowPunct w:val="0"/>
        <w:autoSpaceDE w:val="0"/>
        <w:autoSpaceDN w:val="0"/>
        <w:ind w:leftChars="1687" w:left="3543" w:right="420"/>
        <w:jc w:val="left"/>
      </w:pPr>
      <w:r w:rsidRPr="00557FA8">
        <w:rPr>
          <w:rFonts w:hint="eastAsia"/>
        </w:rPr>
        <w:t xml:space="preserve">申請者　</w:t>
      </w:r>
      <w:bookmarkStart w:id="0" w:name="_GoBack"/>
      <w:bookmarkEnd w:id="0"/>
      <w:r w:rsidRPr="00557FA8">
        <w:rPr>
          <w:rFonts w:hint="eastAsia"/>
          <w:spacing w:val="105"/>
        </w:rPr>
        <w:t>住</w:t>
      </w:r>
      <w:r w:rsidRPr="00557FA8">
        <w:rPr>
          <w:rFonts w:hint="eastAsia"/>
        </w:rPr>
        <w:t xml:space="preserve">所　　　　　　　　　　</w:t>
      </w:r>
    </w:p>
    <w:p w:rsidR="00387625" w:rsidRPr="00557FA8" w:rsidRDefault="005C367E" w:rsidP="005C367E">
      <w:pPr>
        <w:wordWrap w:val="0"/>
        <w:overflowPunct w:val="0"/>
        <w:autoSpaceDE w:val="0"/>
        <w:autoSpaceDN w:val="0"/>
        <w:ind w:leftChars="1687" w:left="3543" w:right="420"/>
        <w:jc w:val="left"/>
        <w:rPr>
          <w:spacing w:val="105"/>
        </w:rPr>
      </w:pPr>
      <w:r w:rsidRPr="00557FA8">
        <w:rPr>
          <w:rFonts w:hint="eastAsia"/>
        </w:rPr>
        <w:t xml:space="preserve">　　　　　　　</w:t>
      </w:r>
    </w:p>
    <w:p w:rsidR="00387625" w:rsidRPr="00557FA8" w:rsidRDefault="00387625" w:rsidP="005C367E">
      <w:pPr>
        <w:wordWrap w:val="0"/>
        <w:overflowPunct w:val="0"/>
        <w:autoSpaceDE w:val="0"/>
        <w:autoSpaceDN w:val="0"/>
        <w:ind w:leftChars="1687" w:left="3543" w:right="420" w:firstLineChars="200" w:firstLine="840"/>
        <w:jc w:val="left"/>
      </w:pPr>
      <w:r w:rsidRPr="00557FA8">
        <w:rPr>
          <w:rFonts w:hint="eastAsia"/>
          <w:spacing w:val="105"/>
        </w:rPr>
        <w:t>氏</w:t>
      </w:r>
      <w:r w:rsidRPr="00557FA8">
        <w:rPr>
          <w:rFonts w:hint="eastAsia"/>
        </w:rPr>
        <w:t>名</w:t>
      </w:r>
      <w:r w:rsidR="00557FA8" w:rsidRPr="00557FA8">
        <w:rPr>
          <w:rFonts w:hint="eastAsia"/>
        </w:rPr>
        <w:t xml:space="preserve">　　</w:t>
      </w:r>
    </w:p>
    <w:tbl>
      <w:tblPr>
        <w:tblW w:w="9162" w:type="dxa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4252"/>
        <w:gridCol w:w="552"/>
      </w:tblGrid>
      <w:tr w:rsidR="00387625" w:rsidRPr="00557FA8" w:rsidTr="00387625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58" w:type="dxa"/>
            <w:tcBorders>
              <w:top w:val="nil"/>
              <w:bottom w:val="nil"/>
            </w:tcBorders>
          </w:tcPr>
          <w:p w:rsidR="00387625" w:rsidRPr="00557FA8" w:rsidRDefault="00557FA8" w:rsidP="002B4D1D">
            <w:pPr>
              <w:wordWrap w:val="0"/>
              <w:overflowPunct w:val="0"/>
              <w:autoSpaceDE w:val="0"/>
              <w:autoSpaceDN w:val="0"/>
            </w:pPr>
            <w:r w:rsidRPr="00557F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13970</wp:posOffset>
                      </wp:positionV>
                      <wp:extent cx="2314575" cy="406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06400"/>
                              </a:xfrm>
                              <a:prstGeom prst="bracketPair">
                                <a:avLst>
                                  <a:gd name="adj" fmla="val 16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DCF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08.95pt;margin-top:1.1pt;width:182.25pt;height: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" o:allowincell="f" adj="3585" strokeweight=".5pt"/>
                  </w:pict>
                </mc:Fallback>
              </mc:AlternateContent>
            </w:r>
            <w:r w:rsidR="00387625" w:rsidRPr="00557FA8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387625" w:rsidRPr="00557FA8" w:rsidRDefault="00387625" w:rsidP="00557FA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-28" w:left="-59" w:rightChars="404" w:right="848"/>
            </w:pPr>
            <w:r w:rsidRPr="00557FA8"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387625" w:rsidRPr="00557FA8" w:rsidRDefault="00387625" w:rsidP="002B4D1D">
            <w:pPr>
              <w:wordWrap w:val="0"/>
              <w:overflowPunct w:val="0"/>
              <w:autoSpaceDE w:val="0"/>
              <w:autoSpaceDN w:val="0"/>
              <w:ind w:right="420"/>
            </w:pPr>
            <w:r w:rsidRPr="00557FA8">
              <w:rPr>
                <w:rFonts w:hint="eastAsia"/>
              </w:rPr>
              <w:t xml:space="preserve">　</w:t>
            </w:r>
          </w:p>
        </w:tc>
      </w:tr>
    </w:tbl>
    <w:p w:rsidR="00D310FB" w:rsidRPr="00557FA8" w:rsidRDefault="00D310FB" w:rsidP="00D310FB">
      <w:pPr>
        <w:wordWrap w:val="0"/>
        <w:overflowPunct w:val="0"/>
        <w:autoSpaceDE w:val="0"/>
        <w:autoSpaceDN w:val="0"/>
        <w:ind w:right="420"/>
      </w:pPr>
    </w:p>
    <w:p w:rsidR="00D310FB" w:rsidRPr="00557FA8" w:rsidRDefault="00D310FB" w:rsidP="00557FA8">
      <w:pPr>
        <w:wordWrap w:val="0"/>
        <w:overflowPunct w:val="0"/>
        <w:autoSpaceDE w:val="0"/>
        <w:autoSpaceDN w:val="0"/>
        <w:spacing w:after="120"/>
        <w:ind w:left="210" w:rightChars="134" w:right="281" w:hanging="210"/>
      </w:pPr>
      <w:r w:rsidRPr="00557FA8">
        <w:rPr>
          <w:rFonts w:hint="eastAsia"/>
        </w:rPr>
        <w:t xml:space="preserve">　　次のとおり漁港施設を処分したいので、漁港及び漁場の整備等に関する法律第</w:t>
      </w:r>
      <w:r w:rsidRPr="00557FA8">
        <w:t>37</w:t>
      </w:r>
      <w:r w:rsidRPr="00557FA8">
        <w:rPr>
          <w:rFonts w:hint="eastAsia"/>
        </w:rPr>
        <w:t>条第</w:t>
      </w:r>
      <w:r w:rsidRPr="00557FA8">
        <w:t>1</w:t>
      </w:r>
      <w:r w:rsidRPr="00557FA8">
        <w:rPr>
          <w:rFonts w:hint="eastAsia"/>
        </w:rPr>
        <w:t>項の規定により、許可の申請をします。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080"/>
        <w:gridCol w:w="6199"/>
      </w:tblGrid>
      <w:tr w:rsidR="00D310FB" w:rsidRPr="00557FA8" w:rsidTr="00D912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30" w:type="dxa"/>
            <w:tcBorders>
              <w:righ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t>1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  <w:ind w:left="6"/>
              <w:jc w:val="distribute"/>
            </w:pPr>
            <w:r w:rsidRPr="00557FA8">
              <w:rPr>
                <w:rFonts w:hint="eastAsia"/>
              </w:rPr>
              <w:t>漁港名</w:t>
            </w:r>
          </w:p>
        </w:tc>
        <w:tc>
          <w:tcPr>
            <w:tcW w:w="6199" w:type="dxa"/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  <w:jc w:val="right"/>
            </w:pPr>
            <w:r w:rsidRPr="00557FA8">
              <w:rPr>
                <w:rFonts w:hint="eastAsia"/>
              </w:rPr>
              <w:t xml:space="preserve">　　　　　　　　　　</w:t>
            </w:r>
            <w:r w:rsidRPr="00557FA8">
              <w:rPr>
                <w:rFonts w:hint="eastAsia"/>
                <w:spacing w:val="105"/>
              </w:rPr>
              <w:t>漁</w:t>
            </w:r>
            <w:r w:rsidRPr="00557FA8">
              <w:rPr>
                <w:rFonts w:hint="eastAsia"/>
              </w:rPr>
              <w:t>港</w:t>
            </w:r>
          </w:p>
        </w:tc>
      </w:tr>
      <w:tr w:rsidR="00D310FB" w:rsidRPr="00557FA8" w:rsidTr="00D912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30" w:type="dxa"/>
            <w:tcBorders>
              <w:righ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t>2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  <w:ind w:left="6"/>
              <w:jc w:val="distribute"/>
            </w:pPr>
            <w:r w:rsidRPr="00557FA8">
              <w:rPr>
                <w:rFonts w:hint="eastAsia"/>
              </w:rPr>
              <w:t>漁港施設の名称</w:t>
            </w:r>
          </w:p>
        </w:tc>
        <w:tc>
          <w:tcPr>
            <w:tcW w:w="6199" w:type="dxa"/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rPr>
                <w:rFonts w:hint="eastAsia"/>
              </w:rPr>
              <w:t xml:space="preserve">　</w:t>
            </w:r>
          </w:p>
        </w:tc>
      </w:tr>
      <w:tr w:rsidR="00D310FB" w:rsidRPr="00557FA8" w:rsidTr="00D912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30" w:type="dxa"/>
            <w:tcBorders>
              <w:righ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t>3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  <w:ind w:left="6"/>
              <w:jc w:val="distribute"/>
            </w:pPr>
            <w:r w:rsidRPr="00557FA8">
              <w:rPr>
                <w:rFonts w:hint="eastAsia"/>
              </w:rPr>
              <w:t>構造及び機能</w:t>
            </w:r>
          </w:p>
        </w:tc>
        <w:tc>
          <w:tcPr>
            <w:tcW w:w="6199" w:type="dxa"/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rPr>
                <w:rFonts w:hint="eastAsia"/>
              </w:rPr>
              <w:t xml:space="preserve">　</w:t>
            </w:r>
          </w:p>
        </w:tc>
      </w:tr>
      <w:tr w:rsidR="00D310FB" w:rsidRPr="00557FA8" w:rsidTr="00D912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30" w:type="dxa"/>
            <w:tcBorders>
              <w:righ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t>4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  <w:ind w:left="6"/>
              <w:jc w:val="distribute"/>
            </w:pPr>
            <w:r w:rsidRPr="00557FA8">
              <w:rPr>
                <w:rFonts w:hint="eastAsia"/>
              </w:rPr>
              <w:t>漁港施設の場所</w:t>
            </w:r>
          </w:p>
        </w:tc>
        <w:tc>
          <w:tcPr>
            <w:tcW w:w="6199" w:type="dxa"/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rPr>
                <w:rFonts w:hint="eastAsia"/>
              </w:rPr>
              <w:t xml:space="preserve">　　　　　　　市　　　　　　　町</w:t>
            </w:r>
          </w:p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rPr>
                <w:rFonts w:hint="eastAsia"/>
              </w:rPr>
              <w:t xml:space="preserve">　　　　　　　郡　　　　　　　村</w:t>
            </w:r>
          </w:p>
        </w:tc>
      </w:tr>
      <w:tr w:rsidR="00D310FB" w:rsidRPr="00557FA8" w:rsidTr="00D912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30" w:type="dxa"/>
            <w:tcBorders>
              <w:righ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t>5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  <w:ind w:left="6"/>
              <w:jc w:val="distribute"/>
            </w:pPr>
            <w:r w:rsidRPr="00557FA8">
              <w:rPr>
                <w:rFonts w:hint="eastAsia"/>
              </w:rPr>
              <w:t>漁港施設の経緯</w:t>
            </w:r>
          </w:p>
        </w:tc>
        <w:tc>
          <w:tcPr>
            <w:tcW w:w="6199" w:type="dxa"/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rPr>
                <w:rFonts w:hint="eastAsia"/>
              </w:rPr>
              <w:t xml:space="preserve">　</w:t>
            </w:r>
          </w:p>
        </w:tc>
      </w:tr>
      <w:tr w:rsidR="00D310FB" w:rsidRPr="00557FA8" w:rsidTr="00D912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30" w:type="dxa"/>
            <w:tcBorders>
              <w:righ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t>6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  <w:ind w:left="6"/>
              <w:jc w:val="distribute"/>
            </w:pPr>
            <w:r w:rsidRPr="00557FA8">
              <w:rPr>
                <w:rFonts w:hint="eastAsia"/>
              </w:rPr>
              <w:t>漁港施設の処分の内容及び理由</w:t>
            </w:r>
          </w:p>
        </w:tc>
        <w:tc>
          <w:tcPr>
            <w:tcW w:w="6199" w:type="dxa"/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rPr>
                <w:rFonts w:hint="eastAsia"/>
              </w:rPr>
              <w:t xml:space="preserve">　</w:t>
            </w:r>
          </w:p>
        </w:tc>
      </w:tr>
      <w:tr w:rsidR="00D310FB" w:rsidRPr="00557FA8" w:rsidTr="00D9123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30" w:type="dxa"/>
            <w:tcBorders>
              <w:righ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t>7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rPr>
                <w:rFonts w:hint="eastAsia"/>
              </w:rPr>
              <w:t>漁港施設の処分後の処置</w:t>
            </w:r>
          </w:p>
        </w:tc>
        <w:tc>
          <w:tcPr>
            <w:tcW w:w="6199" w:type="dxa"/>
            <w:vAlign w:val="center"/>
          </w:tcPr>
          <w:p w:rsidR="00D310FB" w:rsidRPr="00557FA8" w:rsidRDefault="00D310FB" w:rsidP="00D91234">
            <w:pPr>
              <w:wordWrap w:val="0"/>
              <w:overflowPunct w:val="0"/>
              <w:autoSpaceDE w:val="0"/>
              <w:autoSpaceDN w:val="0"/>
            </w:pPr>
            <w:r w:rsidRPr="00557FA8">
              <w:rPr>
                <w:rFonts w:hint="eastAsia"/>
              </w:rPr>
              <w:t xml:space="preserve">　</w:t>
            </w:r>
          </w:p>
        </w:tc>
      </w:tr>
    </w:tbl>
    <w:p w:rsidR="00D310FB" w:rsidRPr="00557FA8" w:rsidRDefault="00D310FB" w:rsidP="00D310FB">
      <w:pPr>
        <w:wordWrap w:val="0"/>
        <w:overflowPunct w:val="0"/>
        <w:autoSpaceDE w:val="0"/>
        <w:autoSpaceDN w:val="0"/>
        <w:spacing w:before="120"/>
        <w:ind w:left="1080" w:hanging="1080"/>
      </w:pPr>
      <w:r w:rsidRPr="00557FA8">
        <w:rPr>
          <w:rFonts w:hint="eastAsia"/>
        </w:rPr>
        <w:t xml:space="preserve">　添付図書　位置図、土地地形図、工事計画説明書、実測平面図、構造図</w:t>
      </w:r>
    </w:p>
    <w:p w:rsidR="00740C2C" w:rsidRPr="00557FA8" w:rsidRDefault="00740C2C">
      <w:pPr>
        <w:wordWrap w:val="0"/>
        <w:overflowPunct w:val="0"/>
        <w:autoSpaceDE w:val="0"/>
        <w:autoSpaceDN w:val="0"/>
        <w:spacing w:before="120"/>
        <w:ind w:left="1080" w:hanging="1080"/>
      </w:pPr>
    </w:p>
    <w:sectPr w:rsidR="00740C2C" w:rsidRPr="00557FA8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E9" w:rsidRDefault="00D947E9" w:rsidP="00E72CF5">
      <w:r>
        <w:separator/>
      </w:r>
    </w:p>
  </w:endnote>
  <w:endnote w:type="continuationSeparator" w:id="0">
    <w:p w:rsidR="00D947E9" w:rsidRDefault="00D947E9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E9" w:rsidRDefault="00D947E9" w:rsidP="00E72CF5">
      <w:r>
        <w:separator/>
      </w:r>
    </w:p>
  </w:footnote>
  <w:footnote w:type="continuationSeparator" w:id="0">
    <w:p w:rsidR="00D947E9" w:rsidRDefault="00D947E9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2C" w:rsidRDefault="00740C2C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40C2C" w:rsidRDefault="00740C2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2C"/>
    <w:rsid w:val="000C13FC"/>
    <w:rsid w:val="00217F71"/>
    <w:rsid w:val="002B4D1D"/>
    <w:rsid w:val="003175EA"/>
    <w:rsid w:val="00387625"/>
    <w:rsid w:val="00416CB5"/>
    <w:rsid w:val="005232F6"/>
    <w:rsid w:val="00557FA8"/>
    <w:rsid w:val="005C367E"/>
    <w:rsid w:val="0065548F"/>
    <w:rsid w:val="00740C2C"/>
    <w:rsid w:val="0083144A"/>
    <w:rsid w:val="00A96B20"/>
    <w:rsid w:val="00AB1BCC"/>
    <w:rsid w:val="00B83987"/>
    <w:rsid w:val="00D310FB"/>
    <w:rsid w:val="00D91234"/>
    <w:rsid w:val="00D947E9"/>
    <w:rsid w:val="00DC0F10"/>
    <w:rsid w:val="00E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8E7B51-B509-45B3-8A24-E6D6742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310F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310F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2024-02-08T08:14:00Z</cp:lastPrinted>
  <dcterms:created xsi:type="dcterms:W3CDTF">2024-03-14T11:17:00Z</dcterms:created>
  <dcterms:modified xsi:type="dcterms:W3CDTF">2024-03-14T11:18:00Z</dcterms:modified>
</cp:coreProperties>
</file>