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19" w:rsidRPr="00E379E2" w:rsidRDefault="00201819">
      <w:pPr>
        <w:wordWrap w:val="0"/>
        <w:overflowPunct w:val="0"/>
        <w:autoSpaceDE w:val="0"/>
        <w:autoSpaceDN w:val="0"/>
      </w:pPr>
      <w:r w:rsidRPr="00E379E2">
        <w:rPr>
          <w:rFonts w:hint="eastAsia"/>
        </w:rPr>
        <w:t>第</w:t>
      </w:r>
      <w:r w:rsidRPr="00E379E2">
        <w:t>1</w:t>
      </w:r>
      <w:r w:rsidR="00F53B34" w:rsidRPr="00E379E2">
        <w:t>6</w:t>
      </w:r>
      <w:r w:rsidRPr="00E379E2">
        <w:rPr>
          <w:rFonts w:hint="eastAsia"/>
        </w:rPr>
        <w:t>号様式</w:t>
      </w:r>
      <w:r w:rsidRPr="00E379E2">
        <w:t>(</w:t>
      </w:r>
      <w:r w:rsidRPr="00E379E2">
        <w:rPr>
          <w:rFonts w:hint="eastAsia"/>
        </w:rPr>
        <w:t>第</w:t>
      </w:r>
      <w:r w:rsidRPr="00E379E2">
        <w:t>4</w:t>
      </w:r>
      <w:r w:rsidRPr="00E379E2">
        <w:rPr>
          <w:rFonts w:hint="eastAsia"/>
        </w:rPr>
        <w:t>条関係</w:t>
      </w:r>
      <w:r w:rsidRPr="00E379E2">
        <w:t>)</w:t>
      </w:r>
    </w:p>
    <w:p w:rsidR="00201819" w:rsidRPr="00E379E2" w:rsidRDefault="00201819">
      <w:pPr>
        <w:wordWrap w:val="0"/>
        <w:overflowPunct w:val="0"/>
        <w:autoSpaceDE w:val="0"/>
        <w:autoSpaceDN w:val="0"/>
      </w:pPr>
    </w:p>
    <w:p w:rsidR="00201819" w:rsidRPr="00E379E2" w:rsidRDefault="0020181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01819" w:rsidRPr="00E379E2" w:rsidRDefault="00201819">
      <w:pPr>
        <w:wordWrap w:val="0"/>
        <w:overflowPunct w:val="0"/>
        <w:autoSpaceDE w:val="0"/>
        <w:autoSpaceDN w:val="0"/>
        <w:jc w:val="center"/>
      </w:pPr>
      <w:r w:rsidRPr="00E379E2">
        <w:rPr>
          <w:rFonts w:hint="eastAsia"/>
          <w:spacing w:val="53"/>
        </w:rPr>
        <w:t>行為の中止等届出</w:t>
      </w:r>
      <w:r w:rsidRPr="00E379E2">
        <w:rPr>
          <w:rFonts w:hint="eastAsia"/>
        </w:rPr>
        <w:t>書</w:t>
      </w:r>
    </w:p>
    <w:p w:rsidR="00201819" w:rsidRPr="00E379E2" w:rsidRDefault="00201819">
      <w:pPr>
        <w:wordWrap w:val="0"/>
        <w:overflowPunct w:val="0"/>
        <w:autoSpaceDE w:val="0"/>
        <w:autoSpaceDN w:val="0"/>
        <w:jc w:val="center"/>
      </w:pPr>
    </w:p>
    <w:p w:rsidR="00201819" w:rsidRPr="00E379E2" w:rsidRDefault="00201819">
      <w:pPr>
        <w:wordWrap w:val="0"/>
        <w:overflowPunct w:val="0"/>
        <w:autoSpaceDE w:val="0"/>
        <w:autoSpaceDN w:val="0"/>
        <w:jc w:val="center"/>
      </w:pPr>
    </w:p>
    <w:p w:rsidR="00201819" w:rsidRPr="00E379E2" w:rsidRDefault="00201819">
      <w:pPr>
        <w:wordWrap w:val="0"/>
        <w:overflowPunct w:val="0"/>
        <w:autoSpaceDE w:val="0"/>
        <w:autoSpaceDN w:val="0"/>
        <w:ind w:right="420"/>
        <w:jc w:val="right"/>
      </w:pPr>
      <w:r w:rsidRPr="00E379E2">
        <w:rPr>
          <w:rFonts w:hint="eastAsia"/>
        </w:rPr>
        <w:t>年　　月　　日</w:t>
      </w:r>
    </w:p>
    <w:p w:rsidR="00201819" w:rsidRPr="00E379E2" w:rsidRDefault="00201819">
      <w:pPr>
        <w:wordWrap w:val="0"/>
        <w:overflowPunct w:val="0"/>
        <w:autoSpaceDE w:val="0"/>
        <w:autoSpaceDN w:val="0"/>
        <w:ind w:right="420"/>
        <w:jc w:val="right"/>
      </w:pPr>
    </w:p>
    <w:p w:rsidR="00201819" w:rsidRPr="00E379E2" w:rsidRDefault="00201819">
      <w:pPr>
        <w:wordWrap w:val="0"/>
        <w:overflowPunct w:val="0"/>
        <w:autoSpaceDE w:val="0"/>
        <w:autoSpaceDN w:val="0"/>
        <w:ind w:right="140"/>
      </w:pPr>
      <w:r w:rsidRPr="00E379E2">
        <w:rPr>
          <w:rFonts w:hint="eastAsia"/>
        </w:rPr>
        <w:t xml:space="preserve">　　大分県知事　　　　殿</w:t>
      </w:r>
    </w:p>
    <w:p w:rsidR="00201819" w:rsidRPr="00E379E2" w:rsidRDefault="00201819">
      <w:pPr>
        <w:wordWrap w:val="0"/>
        <w:overflowPunct w:val="0"/>
        <w:autoSpaceDE w:val="0"/>
        <w:autoSpaceDN w:val="0"/>
        <w:ind w:right="140"/>
      </w:pPr>
    </w:p>
    <w:p w:rsidR="00DB062A" w:rsidRPr="00E379E2" w:rsidRDefault="00DB062A" w:rsidP="00DB062A">
      <w:pPr>
        <w:overflowPunct w:val="0"/>
        <w:autoSpaceDE w:val="0"/>
        <w:autoSpaceDN w:val="0"/>
        <w:ind w:leftChars="1822" w:left="3826" w:right="420"/>
        <w:jc w:val="left"/>
      </w:pPr>
      <w:r w:rsidRPr="00E379E2">
        <w:rPr>
          <w:rFonts w:hint="eastAsia"/>
        </w:rPr>
        <w:t xml:space="preserve">届出者　</w:t>
      </w:r>
      <w:r w:rsidRPr="00E379E2">
        <w:rPr>
          <w:rFonts w:hint="eastAsia"/>
          <w:spacing w:val="105"/>
        </w:rPr>
        <w:t>住</w:t>
      </w:r>
      <w:r w:rsidRPr="00E379E2">
        <w:rPr>
          <w:rFonts w:hint="eastAsia"/>
        </w:rPr>
        <w:t xml:space="preserve">所　　　　　　　　　　</w:t>
      </w:r>
    </w:p>
    <w:p w:rsidR="00DB062A" w:rsidRPr="00E379E2" w:rsidRDefault="00DB062A" w:rsidP="00DB062A">
      <w:pPr>
        <w:wordWrap w:val="0"/>
        <w:overflowPunct w:val="0"/>
        <w:autoSpaceDE w:val="0"/>
        <w:autoSpaceDN w:val="0"/>
        <w:ind w:leftChars="1822" w:left="3826" w:right="420"/>
        <w:jc w:val="left"/>
        <w:rPr>
          <w:spacing w:val="105"/>
        </w:rPr>
      </w:pPr>
      <w:r w:rsidRPr="00E379E2">
        <w:rPr>
          <w:rFonts w:hint="eastAsia"/>
        </w:rPr>
        <w:t xml:space="preserve">　　　　　　　</w:t>
      </w:r>
    </w:p>
    <w:p w:rsidR="00DB062A" w:rsidRPr="00E379E2" w:rsidRDefault="00DB062A" w:rsidP="00DB062A">
      <w:pPr>
        <w:wordWrap w:val="0"/>
        <w:overflowPunct w:val="0"/>
        <w:autoSpaceDE w:val="0"/>
        <w:autoSpaceDN w:val="0"/>
        <w:ind w:leftChars="1822" w:left="3826" w:right="420" w:firstLineChars="200" w:firstLine="840"/>
        <w:jc w:val="left"/>
      </w:pPr>
      <w:r w:rsidRPr="00E379E2">
        <w:rPr>
          <w:rFonts w:hint="eastAsia"/>
          <w:spacing w:val="105"/>
        </w:rPr>
        <w:t>氏</w:t>
      </w:r>
      <w:r w:rsidRPr="00E379E2">
        <w:rPr>
          <w:rFonts w:hint="eastAsia"/>
        </w:rPr>
        <w:t>名</w:t>
      </w: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570"/>
        <w:gridCol w:w="867"/>
      </w:tblGrid>
      <w:tr w:rsidR="00201819" w:rsidRPr="00E379E2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725" w:type="dxa"/>
            <w:tcBorders>
              <w:top w:val="nil"/>
              <w:bottom w:val="nil"/>
            </w:tcBorders>
          </w:tcPr>
          <w:p w:rsidR="00201819" w:rsidRPr="00E379E2" w:rsidRDefault="00B5022C">
            <w:pPr>
              <w:wordWrap w:val="0"/>
              <w:overflowPunct w:val="0"/>
              <w:autoSpaceDE w:val="0"/>
              <w:autoSpaceDN w:val="0"/>
            </w:pPr>
            <w:r w:rsidRPr="00E379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41275</wp:posOffset>
                      </wp:positionV>
                      <wp:extent cx="2314575" cy="406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06400"/>
                              </a:xfrm>
                              <a:prstGeom prst="bracketPair">
                                <a:avLst>
                                  <a:gd name="adj" fmla="val 16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855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9.75pt;margin-top:3.25pt;width:182.2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" o:allowincell="f" adj="3585" strokeweight=".5pt"/>
                  </w:pict>
                </mc:Fallback>
              </mc:AlternateContent>
            </w:r>
            <w:r w:rsidR="00201819" w:rsidRPr="00E379E2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bottom w:val="nil"/>
            </w:tcBorders>
            <w:vAlign w:val="center"/>
          </w:tcPr>
          <w:p w:rsidR="00201819" w:rsidRPr="00E379E2" w:rsidRDefault="00201819" w:rsidP="00E379E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E379E2">
              <w:rPr>
                <w:rFonts w:hint="eastAsia"/>
              </w:rPr>
              <w:t>法人にあつては、その名称、代表者の氏名及び主たる事務所の所在地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201819" w:rsidRPr="00E379E2" w:rsidRDefault="00201819">
            <w:pPr>
              <w:wordWrap w:val="0"/>
              <w:overflowPunct w:val="0"/>
              <w:autoSpaceDE w:val="0"/>
              <w:autoSpaceDN w:val="0"/>
              <w:ind w:right="420"/>
            </w:pPr>
            <w:r w:rsidRPr="00E379E2">
              <w:rPr>
                <w:rFonts w:hint="eastAsia"/>
              </w:rPr>
              <w:t xml:space="preserve">　</w:t>
            </w:r>
          </w:p>
        </w:tc>
      </w:tr>
    </w:tbl>
    <w:p w:rsidR="00201819" w:rsidRPr="00E379E2" w:rsidRDefault="00201819">
      <w:pPr>
        <w:wordWrap w:val="0"/>
        <w:overflowPunct w:val="0"/>
        <w:autoSpaceDE w:val="0"/>
        <w:autoSpaceDN w:val="0"/>
        <w:jc w:val="center"/>
      </w:pPr>
    </w:p>
    <w:p w:rsidR="00201819" w:rsidRPr="00E379E2" w:rsidRDefault="00201819">
      <w:pPr>
        <w:wordWrap w:val="0"/>
        <w:overflowPunct w:val="0"/>
        <w:autoSpaceDE w:val="0"/>
        <w:autoSpaceDN w:val="0"/>
        <w:spacing w:after="120"/>
        <w:ind w:left="210" w:hanging="210"/>
      </w:pPr>
      <w:r w:rsidRPr="00E379E2">
        <w:rPr>
          <w:rFonts w:hint="eastAsia"/>
        </w:rPr>
        <w:t xml:space="preserve">　　次のとおり行為を中止</w:t>
      </w:r>
      <w:r w:rsidRPr="00E379E2">
        <w:t>(</w:t>
      </w:r>
      <w:r w:rsidRPr="00E379E2">
        <w:rPr>
          <w:rFonts w:hint="eastAsia"/>
        </w:rPr>
        <w:t>完了、廃止</w:t>
      </w:r>
      <w:r w:rsidRPr="00E379E2">
        <w:t>)</w:t>
      </w:r>
      <w:r w:rsidRPr="00E379E2">
        <w:rPr>
          <w:rFonts w:hint="eastAsia"/>
        </w:rPr>
        <w:t>したので、</w:t>
      </w:r>
      <w:r w:rsidR="00A61816" w:rsidRPr="00E379E2">
        <w:rPr>
          <w:rFonts w:hint="eastAsia"/>
        </w:rPr>
        <w:t>漁港及び漁場の整備等に関する法律</w:t>
      </w:r>
      <w:r w:rsidRPr="00E379E2">
        <w:rPr>
          <w:rFonts w:hint="eastAsia"/>
        </w:rPr>
        <w:t>の規定に基づく許可</w:t>
      </w:r>
      <w:r w:rsidR="00F15ABB" w:rsidRPr="00E379E2">
        <w:rPr>
          <w:rFonts w:hint="eastAsia"/>
        </w:rPr>
        <w:t>等</w:t>
      </w:r>
      <w:r w:rsidRPr="00E379E2">
        <w:rPr>
          <w:rFonts w:hint="eastAsia"/>
        </w:rPr>
        <w:t>に関する規則第</w:t>
      </w:r>
      <w:r w:rsidRPr="00E379E2">
        <w:t>4</w:t>
      </w:r>
      <w:r w:rsidRPr="00E379E2">
        <w:rPr>
          <w:rFonts w:hint="eastAsia"/>
        </w:rPr>
        <w:t>条第</w:t>
      </w:r>
      <w:r w:rsidRPr="00E379E2">
        <w:t>2</w:t>
      </w:r>
      <w:r w:rsidRPr="00E379E2">
        <w:rPr>
          <w:rFonts w:hint="eastAsia"/>
        </w:rPr>
        <w:t>号の規定により</w:t>
      </w:r>
      <w:r w:rsidR="00BF3C6D" w:rsidRPr="00E379E2">
        <w:rPr>
          <w:rFonts w:hint="eastAsia"/>
        </w:rPr>
        <w:t>、届け出ます</w:t>
      </w:r>
      <w:r w:rsidRPr="00E379E2">
        <w:rPr>
          <w:rFonts w:hint="eastAsia"/>
        </w:rPr>
        <w:t>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126"/>
        <w:gridCol w:w="6647"/>
      </w:tblGrid>
      <w:tr w:rsidR="008146B6" w:rsidRPr="00E379E2" w:rsidTr="006C225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89" w:type="dxa"/>
            <w:tcBorders>
              <w:righ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  <w:jc w:val="center"/>
            </w:pPr>
            <w:r w:rsidRPr="00E379E2">
              <w:t>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379E2">
              <w:rPr>
                <w:rFonts w:hint="eastAsia"/>
              </w:rPr>
              <w:t>漁港名</w:t>
            </w:r>
          </w:p>
        </w:tc>
        <w:tc>
          <w:tcPr>
            <w:tcW w:w="6647" w:type="dxa"/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  <w:ind w:right="117"/>
              <w:jc w:val="right"/>
            </w:pPr>
            <w:r w:rsidRPr="00E379E2">
              <w:rPr>
                <w:rFonts w:hint="eastAsia"/>
                <w:spacing w:val="105"/>
              </w:rPr>
              <w:t>漁</w:t>
            </w:r>
            <w:r w:rsidRPr="00E379E2">
              <w:rPr>
                <w:rFonts w:hint="eastAsia"/>
              </w:rPr>
              <w:t>港</w:t>
            </w:r>
          </w:p>
        </w:tc>
      </w:tr>
      <w:tr w:rsidR="008146B6" w:rsidRPr="00E379E2" w:rsidTr="006C225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89" w:type="dxa"/>
            <w:tcBorders>
              <w:righ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  <w:jc w:val="center"/>
            </w:pPr>
            <w:r w:rsidRPr="00E379E2">
              <w:t>2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</w:pPr>
            <w:r w:rsidRPr="00E379E2">
              <w:rPr>
                <w:rFonts w:hint="eastAsia"/>
              </w:rPr>
              <w:t>許可を受けている場所</w:t>
            </w:r>
          </w:p>
        </w:tc>
        <w:tc>
          <w:tcPr>
            <w:tcW w:w="6647" w:type="dxa"/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</w:pPr>
            <w:r w:rsidRPr="00E379E2">
              <w:rPr>
                <w:rFonts w:hint="eastAsia"/>
              </w:rPr>
              <w:t xml:space="preserve">　　　　　市　　　　　町</w:t>
            </w:r>
          </w:p>
          <w:p w:rsidR="008146B6" w:rsidRPr="00E379E2" w:rsidRDefault="008146B6" w:rsidP="006C225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E379E2">
              <w:rPr>
                <w:rFonts w:hint="eastAsia"/>
              </w:rPr>
              <w:t xml:space="preserve">　　　　　郡　　　　　村</w:t>
            </w:r>
          </w:p>
        </w:tc>
      </w:tr>
      <w:tr w:rsidR="008146B6" w:rsidRPr="00E379E2" w:rsidTr="006C225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89" w:type="dxa"/>
            <w:tcBorders>
              <w:righ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  <w:jc w:val="center"/>
            </w:pPr>
            <w:r w:rsidRPr="00E379E2">
              <w:t>3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379E2">
              <w:rPr>
                <w:rFonts w:hint="eastAsia"/>
              </w:rPr>
              <w:t>許可年月日及び番号</w:t>
            </w:r>
          </w:p>
        </w:tc>
        <w:tc>
          <w:tcPr>
            <w:tcW w:w="6647" w:type="dxa"/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</w:pPr>
            <w:r w:rsidRPr="00E379E2">
              <w:rPr>
                <w:rFonts w:hint="eastAsia"/>
              </w:rPr>
              <w:t xml:space="preserve">　　年　　月　　日</w:t>
            </w:r>
            <w:r w:rsidR="0069443E" w:rsidRPr="00E379E2">
              <w:rPr>
                <w:rFonts w:hint="eastAsia"/>
              </w:rPr>
              <w:t xml:space="preserve">付け　　</w:t>
            </w:r>
            <w:r w:rsidRPr="00E379E2">
              <w:rPr>
                <w:rFonts w:hint="eastAsia"/>
              </w:rPr>
              <w:t>第</w:t>
            </w:r>
            <w:bookmarkStart w:id="0" w:name="_GoBack"/>
            <w:bookmarkEnd w:id="0"/>
            <w:r w:rsidRPr="00E379E2">
              <w:rPr>
                <w:rFonts w:hint="eastAsia"/>
              </w:rPr>
              <w:t xml:space="preserve">　　　　号</w:t>
            </w:r>
          </w:p>
        </w:tc>
      </w:tr>
      <w:tr w:rsidR="008146B6" w:rsidRPr="00E379E2" w:rsidTr="006C225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89" w:type="dxa"/>
            <w:tcBorders>
              <w:righ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  <w:jc w:val="center"/>
            </w:pPr>
            <w:r w:rsidRPr="00E379E2">
              <w:t>4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379E2">
              <w:rPr>
                <w:rFonts w:hint="eastAsia"/>
              </w:rPr>
              <w:t>許可期間</w:t>
            </w:r>
          </w:p>
        </w:tc>
        <w:tc>
          <w:tcPr>
            <w:tcW w:w="6647" w:type="dxa"/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</w:pPr>
            <w:r w:rsidRPr="00E379E2"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8146B6" w:rsidRPr="00E379E2" w:rsidTr="006C225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89" w:type="dxa"/>
            <w:tcBorders>
              <w:righ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  <w:ind w:left="86" w:hanging="86"/>
              <w:jc w:val="center"/>
            </w:pPr>
            <w:r w:rsidRPr="00E379E2">
              <w:t>5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</w:pPr>
            <w:r w:rsidRPr="00E379E2">
              <w:rPr>
                <w:rFonts w:hint="eastAsia"/>
                <w:spacing w:val="8"/>
              </w:rPr>
              <w:t>行為の中止</w:t>
            </w:r>
            <w:r w:rsidRPr="00E379E2">
              <w:rPr>
                <w:spacing w:val="8"/>
              </w:rPr>
              <w:t>(</w:t>
            </w:r>
            <w:r w:rsidRPr="00E379E2">
              <w:rPr>
                <w:rFonts w:hint="eastAsia"/>
                <w:spacing w:val="8"/>
              </w:rPr>
              <w:t>廃止</w:t>
            </w:r>
            <w:r w:rsidRPr="00E379E2">
              <w:t>)</w:t>
            </w:r>
            <w:r w:rsidRPr="00E379E2">
              <w:rPr>
                <w:rFonts w:hint="eastAsia"/>
              </w:rPr>
              <w:t>の理由</w:t>
            </w:r>
          </w:p>
        </w:tc>
        <w:tc>
          <w:tcPr>
            <w:tcW w:w="6647" w:type="dxa"/>
            <w:tcBorders>
              <w:bottom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</w:pPr>
            <w:r w:rsidRPr="00E379E2">
              <w:rPr>
                <w:rFonts w:hint="eastAsia"/>
              </w:rPr>
              <w:t xml:space="preserve">　</w:t>
            </w:r>
          </w:p>
        </w:tc>
      </w:tr>
      <w:tr w:rsidR="008146B6" w:rsidRPr="00E379E2" w:rsidTr="006C225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89" w:type="dxa"/>
            <w:tcBorders>
              <w:righ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  <w:jc w:val="center"/>
            </w:pPr>
            <w:r w:rsidRPr="00E379E2">
              <w:t>6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</w:pPr>
            <w:r w:rsidRPr="00E379E2">
              <w:rPr>
                <w:rFonts w:hint="eastAsia"/>
                <w:spacing w:val="10"/>
              </w:rPr>
              <w:t>行為の中止</w:t>
            </w:r>
            <w:r w:rsidRPr="00E379E2">
              <w:rPr>
                <w:spacing w:val="10"/>
              </w:rPr>
              <w:t>(</w:t>
            </w:r>
            <w:r w:rsidRPr="00E379E2">
              <w:rPr>
                <w:rFonts w:hint="eastAsia"/>
                <w:spacing w:val="10"/>
              </w:rPr>
              <w:t>完了</w:t>
            </w:r>
            <w:r w:rsidRPr="00E379E2">
              <w:rPr>
                <w:rFonts w:hint="eastAsia"/>
              </w:rPr>
              <w:t>、廃止</w:t>
            </w:r>
            <w:r w:rsidRPr="00E379E2">
              <w:t>)</w:t>
            </w:r>
            <w:r w:rsidRPr="00E379E2">
              <w:rPr>
                <w:rFonts w:hint="eastAsia"/>
              </w:rPr>
              <w:t>の年月日</w:t>
            </w:r>
          </w:p>
        </w:tc>
        <w:tc>
          <w:tcPr>
            <w:tcW w:w="6647" w:type="dxa"/>
            <w:vAlign w:val="center"/>
          </w:tcPr>
          <w:p w:rsidR="008146B6" w:rsidRPr="00E379E2" w:rsidRDefault="008146B6" w:rsidP="006C2257">
            <w:pPr>
              <w:wordWrap w:val="0"/>
              <w:overflowPunct w:val="0"/>
              <w:autoSpaceDE w:val="0"/>
              <w:autoSpaceDN w:val="0"/>
            </w:pPr>
            <w:r w:rsidRPr="00E379E2">
              <w:rPr>
                <w:rFonts w:hint="eastAsia"/>
              </w:rPr>
              <w:t xml:space="preserve">　　年　　月　　日</w:t>
            </w:r>
          </w:p>
        </w:tc>
      </w:tr>
    </w:tbl>
    <w:p w:rsidR="00201819" w:rsidRPr="00E379E2" w:rsidRDefault="00201819">
      <w:pPr>
        <w:wordWrap w:val="0"/>
        <w:overflowPunct w:val="0"/>
        <w:autoSpaceDE w:val="0"/>
        <w:autoSpaceDN w:val="0"/>
      </w:pPr>
    </w:p>
    <w:sectPr w:rsidR="00201819" w:rsidRPr="00E379E2">
      <w:headerReference w:type="even" r:id="rId6"/>
      <w:pgSz w:w="11906" w:h="16838" w:code="9"/>
      <w:pgMar w:top="1701" w:right="1474" w:bottom="1701" w:left="147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CD" w:rsidRDefault="006B33CD" w:rsidP="00E72CF5">
      <w:r>
        <w:separator/>
      </w:r>
    </w:p>
  </w:endnote>
  <w:endnote w:type="continuationSeparator" w:id="0">
    <w:p w:rsidR="006B33CD" w:rsidRDefault="006B33CD" w:rsidP="00E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CD" w:rsidRDefault="006B33CD" w:rsidP="00E72CF5">
      <w:r>
        <w:separator/>
      </w:r>
    </w:p>
  </w:footnote>
  <w:footnote w:type="continuationSeparator" w:id="0">
    <w:p w:rsidR="006B33CD" w:rsidRDefault="006B33CD" w:rsidP="00E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19" w:rsidRDefault="00201819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01819" w:rsidRDefault="0020181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19"/>
    <w:rsid w:val="000C19A8"/>
    <w:rsid w:val="00201819"/>
    <w:rsid w:val="002D4627"/>
    <w:rsid w:val="002E0397"/>
    <w:rsid w:val="00416CB5"/>
    <w:rsid w:val="00471D3E"/>
    <w:rsid w:val="0052173A"/>
    <w:rsid w:val="005436BA"/>
    <w:rsid w:val="005C367E"/>
    <w:rsid w:val="0069443E"/>
    <w:rsid w:val="006B33CD"/>
    <w:rsid w:val="006C2257"/>
    <w:rsid w:val="00722E27"/>
    <w:rsid w:val="008146B6"/>
    <w:rsid w:val="00871BB0"/>
    <w:rsid w:val="009137BD"/>
    <w:rsid w:val="00921A42"/>
    <w:rsid w:val="00A61816"/>
    <w:rsid w:val="00A65E15"/>
    <w:rsid w:val="00A81568"/>
    <w:rsid w:val="00A970CF"/>
    <w:rsid w:val="00AB5A5A"/>
    <w:rsid w:val="00AF2A10"/>
    <w:rsid w:val="00B02DEE"/>
    <w:rsid w:val="00B05C82"/>
    <w:rsid w:val="00B5022C"/>
    <w:rsid w:val="00B83987"/>
    <w:rsid w:val="00BF3C6D"/>
    <w:rsid w:val="00D84BA1"/>
    <w:rsid w:val="00D91234"/>
    <w:rsid w:val="00DB062A"/>
    <w:rsid w:val="00DD1D46"/>
    <w:rsid w:val="00E379E2"/>
    <w:rsid w:val="00E72CF5"/>
    <w:rsid w:val="00F15ABB"/>
    <w:rsid w:val="00F5171D"/>
    <w:rsid w:val="00F53B34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2874A"/>
  <w14:defaultImageDpi w14:val="0"/>
  <w15:docId w15:val="{970E761F-0A58-4FFF-85E5-A02245F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05C8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05C8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2024-03-14T23:49:00Z</cp:lastPrinted>
  <dcterms:created xsi:type="dcterms:W3CDTF">2024-03-15T06:02:00Z</dcterms:created>
  <dcterms:modified xsi:type="dcterms:W3CDTF">2024-03-15T06:02:00Z</dcterms:modified>
</cp:coreProperties>
</file>