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C2" w:rsidRDefault="000B29C2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053E31">
        <w:rPr>
          <w:rFonts w:hAnsi="Century" w:hint="eastAsia"/>
        </w:rPr>
        <w:t>36</w:t>
      </w:r>
      <w:r>
        <w:rPr>
          <w:rFonts w:hAnsi="Century" w:hint="eastAsia"/>
        </w:rPr>
        <w:t>号様式(第</w:t>
      </w:r>
      <w:r w:rsidR="00053E31">
        <w:rPr>
          <w:rFonts w:hAnsi="Century" w:hint="eastAsia"/>
        </w:rPr>
        <w:t>28</w:t>
      </w:r>
      <w:r>
        <w:rPr>
          <w:rFonts w:hAnsi="Century" w:hint="eastAsia"/>
        </w:rPr>
        <w:t>条関係)</w:t>
      </w:r>
    </w:p>
    <w:p w:rsidR="000B29C2" w:rsidRDefault="000B29C2">
      <w:pPr>
        <w:wordWrap w:val="0"/>
        <w:overflowPunct w:val="0"/>
        <w:autoSpaceDE w:val="0"/>
        <w:autoSpaceDN w:val="0"/>
        <w:spacing w:before="120" w:after="240"/>
        <w:jc w:val="center"/>
        <w:rPr>
          <w:rFonts w:hAnsi="Century" w:hint="eastAsia"/>
        </w:rPr>
      </w:pPr>
      <w:r>
        <w:rPr>
          <w:rFonts w:hAnsi="Century" w:hint="eastAsia"/>
        </w:rPr>
        <w:t>病院(診療所・助産所)使用許可申請書</w:t>
      </w:r>
    </w:p>
    <w:p w:rsidR="000B29C2" w:rsidRDefault="000B29C2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0B29C2" w:rsidRDefault="000B29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0B29C2" w:rsidRDefault="000B29C2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0B29C2" w:rsidRDefault="000B29C2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申請者　　　　　　　　　　　　　　　　　　　</w:t>
      </w:r>
    </w:p>
    <w:p w:rsidR="000B29C2" w:rsidRDefault="000B29C2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/>
          <w:spacing w:val="105"/>
        </w:rPr>
        <w:pict>
          <v:oval id="_x0000_s1029" style="position:absolute;left:0;text-align:left;margin-left:387.45pt;margin-top:2.2pt;width:12pt;height:12pt;z-index:251658240;mso-wrap-distance-left:9.05pt;mso-wrap-distance-right:9.05pt" o:allowincell="f" filled="f" strokeweight=".5pt"/>
        </w:pic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印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465"/>
      </w:tblGrid>
      <w:tr w:rsidR="000B29C2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/>
                <w:noProof/>
              </w:rPr>
              <w:pict>
                <v:group id="_x0000_s1026" style="position:absolute;left:0;text-align:left;margin-left:225.75pt;margin-top:1.45pt;width:173.25pt;height:24pt;z-index:251657216" coordorigin="6216,5151" coordsize="3265,480" o:allowincell="f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7" type="#_x0000_t19" style="position:absolute;left:6011;top:5356;width:480;height:70;rotation:-90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  <v:shape id="_x0000_s1028" type="#_x0000_t19" style="position:absolute;left:9206;top:5356;width:480;height:70;rotation:-90;flip:x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</v:group>
              </w:pic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法人にあっては、主たる事務所の所在地、名称及び代表者の職氏名</w:t>
            </w:r>
          </w:p>
        </w:tc>
      </w:tr>
    </w:tbl>
    <w:p w:rsidR="000B29C2" w:rsidRDefault="000B29C2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電話番号(　　　)　　－　　　　　　　</w:t>
      </w:r>
    </w:p>
    <w:p w:rsidR="000B29C2" w:rsidRDefault="00786CE9">
      <w:pPr>
        <w:wordWrap w:val="0"/>
        <w:overflowPunct w:val="0"/>
        <w:autoSpaceDE w:val="0"/>
        <w:autoSpaceDN w:val="0"/>
        <w:spacing w:before="240" w:after="24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0B29C2">
        <w:rPr>
          <w:rFonts w:hAnsi="Century" w:hint="eastAsia"/>
        </w:rPr>
        <w:t>下記のとおり病院(診療所・助産所)の使用の許可を受けたいので、医療法第27条の規定により申請します。</w:t>
      </w:r>
    </w:p>
    <w:p w:rsidR="000B29C2" w:rsidRDefault="000B29C2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p w:rsidR="000B29C2" w:rsidRDefault="000B29C2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Ansi="Century" w:hint="eastAsia"/>
        </w:rPr>
        <w:t xml:space="preserve">　1　</w:t>
      </w:r>
      <w:r>
        <w:rPr>
          <w:rFonts w:hAnsi="Century" w:hint="eastAsia"/>
          <w:spacing w:val="420"/>
        </w:rPr>
        <w:t>名</w:t>
      </w:r>
      <w:r>
        <w:rPr>
          <w:rFonts w:hAnsi="Century" w:hint="eastAsia"/>
        </w:rPr>
        <w:t>称</w:t>
      </w:r>
    </w:p>
    <w:p w:rsidR="000B29C2" w:rsidRDefault="000B29C2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Ansi="Century" w:hint="eastAsia"/>
        </w:rPr>
        <w:t xml:space="preserve">　2　</w:t>
      </w:r>
      <w:r>
        <w:rPr>
          <w:rFonts w:hAnsi="Century" w:hint="eastAsia"/>
          <w:spacing w:val="158"/>
        </w:rPr>
        <w:t>所在</w:t>
      </w:r>
      <w:r>
        <w:rPr>
          <w:rFonts w:hAnsi="Century" w:hint="eastAsia"/>
        </w:rPr>
        <w:t>地</w:t>
      </w:r>
    </w:p>
    <w:p w:rsidR="000B29C2" w:rsidRDefault="000B29C2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Ansi="Century" w:hint="eastAsia"/>
        </w:rPr>
        <w:t xml:space="preserve">　3　管理者の氏名</w:t>
      </w:r>
    </w:p>
    <w:p w:rsidR="000B29C2" w:rsidRDefault="000B29C2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Ansi="Century" w:hint="eastAsia"/>
        </w:rPr>
        <w:t xml:space="preserve">　4　</w:t>
      </w:r>
      <w:r>
        <w:rPr>
          <w:rFonts w:hAnsi="Century" w:hint="eastAsia"/>
          <w:spacing w:val="70"/>
        </w:rPr>
        <w:t>診療科</w:t>
      </w:r>
      <w:r>
        <w:rPr>
          <w:rFonts w:hAnsi="Century" w:hint="eastAsia"/>
        </w:rPr>
        <w:t>目</w:t>
      </w:r>
    </w:p>
    <w:p w:rsidR="000B29C2" w:rsidRDefault="000B29C2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Ansi="Century" w:hint="eastAsia"/>
        </w:rPr>
        <w:t xml:space="preserve">　5　従業者の定員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840"/>
      </w:tblGrid>
      <w:tr w:rsidR="000B29C2">
        <w:tblPrEx>
          <w:tblCellMar>
            <w:top w:w="0" w:type="dxa"/>
            <w:bottom w:w="0" w:type="dxa"/>
          </w:tblCellMar>
        </w:tblPrEx>
        <w:trPr>
          <w:cantSplit/>
          <w:trHeight w:val="1949"/>
        </w:trPr>
        <w:tc>
          <w:tcPr>
            <w:tcW w:w="472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735"/>
              </w:rPr>
              <w:t>医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473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75"/>
              </w:rPr>
              <w:t>歯科医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472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薬剤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473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看護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472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75"/>
              </w:rPr>
              <w:t>准看護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473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看護補助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472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助産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473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栄養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472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5"/>
              </w:rPr>
              <w:t>診療放射線技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473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臨床(衛生)検査技師</w:t>
            </w:r>
          </w:p>
        </w:tc>
        <w:tc>
          <w:tcPr>
            <w:tcW w:w="472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理学療法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473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作業療法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472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歯科衛生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473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歯科技工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472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事務</w:t>
            </w:r>
            <w:r>
              <w:rPr>
                <w:rFonts w:hAnsi="Century" w:hint="eastAsia"/>
              </w:rPr>
              <w:t>員</w:t>
            </w:r>
          </w:p>
        </w:tc>
        <w:tc>
          <w:tcPr>
            <w:tcW w:w="473" w:type="dxa"/>
            <w:textDirection w:val="tbRlV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840" w:type="dxa"/>
            <w:vAlign w:val="center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計</w:t>
            </w:r>
          </w:p>
        </w:tc>
      </w:tr>
      <w:tr w:rsidR="000B29C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72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3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2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3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2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3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2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3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2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3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2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3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2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3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2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473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840" w:type="dxa"/>
          </w:tcPr>
          <w:p w:rsidR="000B29C2" w:rsidRDefault="000B29C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</w:tr>
    </w:tbl>
    <w:p w:rsidR="000B29C2" w:rsidRDefault="000B29C2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0B2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B29C2" w:rsidRDefault="000B29C2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left="546" w:hanging="546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6　</w:t>
            </w:r>
            <w:r>
              <w:rPr>
                <w:rFonts w:hAnsi="Century" w:hint="eastAsia"/>
                <w:spacing w:val="17"/>
              </w:rPr>
              <w:t>開設許可</w:t>
            </w:r>
            <w:r>
              <w:rPr>
                <w:rFonts w:hAnsi="Century" w:hint="eastAsia"/>
              </w:rPr>
              <w:t>(</w:t>
            </w:r>
            <w:r>
              <w:rPr>
                <w:rFonts w:hAnsi="Century" w:hint="eastAsia"/>
                <w:spacing w:val="17"/>
              </w:rPr>
              <w:t>届</w:t>
            </w:r>
            <w:r>
              <w:rPr>
                <w:rFonts w:hAnsi="Century" w:hint="eastAsia"/>
              </w:rPr>
              <w:t>出)</w:t>
            </w:r>
            <w:r>
              <w:rPr>
                <w:rFonts w:hAnsi="Century" w:hint="eastAsia"/>
                <w:spacing w:val="17"/>
              </w:rPr>
              <w:t>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0B29C2" w:rsidRDefault="000B29C2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spacing w:before="3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年　　　月　　　日　　第　　　　号</w:t>
            </w:r>
          </w:p>
        </w:tc>
      </w:tr>
      <w:tr w:rsidR="000B2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B29C2" w:rsidRDefault="000B29C2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left="546" w:hanging="546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7　開設事項変更許可</w:t>
            </w:r>
            <w:r>
              <w:rPr>
                <w:rFonts w:hAnsi="Century" w:hint="eastAsia"/>
                <w:spacing w:val="17"/>
              </w:rPr>
              <w:t>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C2" w:rsidRDefault="000B29C2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年　　　月　　　日　　第　　　　号</w:t>
            </w:r>
          </w:p>
        </w:tc>
      </w:tr>
    </w:tbl>
    <w:p w:rsidR="000B29C2" w:rsidRDefault="000B29C2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>
        <w:rPr>
          <w:rFonts w:hAnsi="Century" w:hint="eastAsia"/>
        </w:rPr>
        <w:t xml:space="preserve">　8　使用開始予定年月日　　　　　　　　　年　　　月　　　日</w:t>
      </w:r>
    </w:p>
    <w:p w:rsidR="000B29C2" w:rsidRDefault="000B29C2">
      <w:pPr>
        <w:wordWrap w:val="0"/>
        <w:overflowPunct w:val="0"/>
        <w:autoSpaceDE w:val="0"/>
        <w:autoSpaceDN w:val="0"/>
        <w:spacing w:before="360"/>
        <w:rPr>
          <w:rFonts w:hAnsi="Century" w:hint="eastAsia"/>
        </w:rPr>
      </w:pPr>
      <w:r>
        <w:rPr>
          <w:rFonts w:hAnsi="Century" w:hint="eastAsia"/>
        </w:rPr>
        <w:t xml:space="preserve">　添付書類(開設許可又は増床に係る申請の場合に限る。)</w:t>
      </w:r>
    </w:p>
    <w:p w:rsidR="000B29C2" w:rsidRDefault="000B29C2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Ansi="Century" w:hint="eastAsia"/>
        </w:rPr>
        <w:t xml:space="preserve">　　1　従業者全員の名簿(職名、氏名、生年月日、免許年月日及び免許番号を記載のこと。)</w:t>
      </w:r>
    </w:p>
    <w:p w:rsidR="000B29C2" w:rsidRDefault="000B29C2">
      <w:pPr>
        <w:wordWrap w:val="0"/>
        <w:overflowPunct w:val="0"/>
        <w:autoSpaceDE w:val="0"/>
        <w:autoSpaceDN w:val="0"/>
        <w:ind w:left="560" w:hanging="560"/>
        <w:rPr>
          <w:rFonts w:hAnsi="Century" w:hint="eastAsia"/>
        </w:rPr>
      </w:pPr>
      <w:r>
        <w:rPr>
          <w:rFonts w:hAnsi="Century" w:hint="eastAsia"/>
        </w:rPr>
        <w:t xml:space="preserve">　　2　構造設備の一部の使用許可を申請する場合にあっては、申請箇所を明示した建物の平面図</w:t>
      </w:r>
    </w:p>
    <w:p w:rsidR="005E3472" w:rsidRPr="00C86CF8" w:rsidRDefault="005E3472" w:rsidP="0008085C">
      <w:pPr>
        <w:wordWrap w:val="0"/>
        <w:overflowPunct w:val="0"/>
        <w:autoSpaceDE w:val="0"/>
        <w:autoSpaceDN w:val="0"/>
        <w:ind w:leftChars="134" w:left="491" w:hangingChars="100" w:hanging="210"/>
        <w:rPr>
          <w:rFonts w:hAnsi="Century" w:hint="eastAsia"/>
        </w:rPr>
      </w:pPr>
      <w:r w:rsidRPr="00C86CF8">
        <w:rPr>
          <w:rFonts w:hAnsi="Century" w:hint="eastAsia"/>
        </w:rPr>
        <w:t>注　氏名(法人にあっては、代表者氏名)を記載し、押印することに代えて、自署することができる。</w:t>
      </w:r>
    </w:p>
    <w:sectPr w:rsidR="005E3472" w:rsidRPr="00C86CF8" w:rsidSect="005E3472"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9A" w:rsidRDefault="00AD689A">
      <w:r>
        <w:separator/>
      </w:r>
    </w:p>
  </w:endnote>
  <w:endnote w:type="continuationSeparator" w:id="0">
    <w:p w:rsidR="00AD689A" w:rsidRDefault="00AD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9A" w:rsidRDefault="00AD689A">
      <w:r>
        <w:separator/>
      </w:r>
    </w:p>
  </w:footnote>
  <w:footnote w:type="continuationSeparator" w:id="0">
    <w:p w:rsidR="00AD689A" w:rsidRDefault="00AD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18E"/>
    <w:rsid w:val="00053E31"/>
    <w:rsid w:val="0008085C"/>
    <w:rsid w:val="000B29C2"/>
    <w:rsid w:val="000B74A0"/>
    <w:rsid w:val="005B55B2"/>
    <w:rsid w:val="005E3472"/>
    <w:rsid w:val="005F218E"/>
    <w:rsid w:val="006C007A"/>
    <w:rsid w:val="00786CE9"/>
    <w:rsid w:val="007E7F03"/>
    <w:rsid w:val="008C5CFE"/>
    <w:rsid w:val="00AD689A"/>
    <w:rsid w:val="00BE471A"/>
    <w:rsid w:val="00C86CF8"/>
    <w:rsid w:val="00E33259"/>
    <w:rsid w:val="00E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8"/>
      </o:rules>
    </o:shapelayout>
  </w:shapeDefaults>
  <w:decimalSymbol w:val="."/>
  <w:listSeparator w:val=","/>
  <w15:chartTrackingRefBased/>
  <w15:docId w15:val="{73784AE6-2015-47B6-AA09-F7ECDCB8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2016-09-14T12:04:00Z</cp:lastPrinted>
  <dcterms:created xsi:type="dcterms:W3CDTF">2022-11-07T04:02:00Z</dcterms:created>
  <dcterms:modified xsi:type="dcterms:W3CDTF">2022-11-07T04:02:00Z</dcterms:modified>
</cp:coreProperties>
</file>