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58" w:rsidRDefault="00192A58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92A58" w:rsidRDefault="00192A58">
      <w:pPr>
        <w:wordWrap w:val="0"/>
        <w:overflowPunct w:val="0"/>
        <w:autoSpaceDE w:val="0"/>
        <w:autoSpaceDN w:val="0"/>
        <w:spacing w:after="360"/>
        <w:jc w:val="center"/>
        <w:rPr>
          <w:rFonts w:hAnsi="Century"/>
        </w:rPr>
      </w:pPr>
      <w:r>
        <w:rPr>
          <w:rFonts w:hAnsi="Century" w:hint="eastAsia"/>
          <w:spacing w:val="53"/>
        </w:rPr>
        <w:t>廃棄物再生事業者登録証明</w:t>
      </w:r>
      <w:r>
        <w:rPr>
          <w:rFonts w:hAnsi="Century" w:hint="eastAsia"/>
        </w:rPr>
        <w:t>書</w:t>
      </w:r>
    </w:p>
    <w:p w:rsidR="00192A58" w:rsidRDefault="00192A58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　住所</w:t>
      </w:r>
    </w:p>
    <w:p w:rsidR="00192A58" w:rsidRDefault="00192A58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r>
        <w:rPr>
          <w:rFonts w:hAnsi="Century" w:hint="eastAsia"/>
        </w:rPr>
        <w:t xml:space="preserve">　　　氏名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855"/>
      </w:tblGrid>
      <w:tr w:rsidR="00192A5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55" w:type="dxa"/>
            <w:vAlign w:val="center"/>
          </w:tcPr>
          <w:p w:rsidR="00192A58" w:rsidRDefault="00DA1F8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59690</wp:posOffset>
                      </wp:positionV>
                      <wp:extent cx="66675" cy="322580"/>
                      <wp:effectExtent l="0" t="0" r="0" b="0"/>
                      <wp:wrapNone/>
                      <wp:docPr id="3" name="Ar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3225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63 0 0"/>
                                  <a:gd name="G2" fmla="+- 21600 0 0"/>
                                  <a:gd name="T0" fmla="*/ 2433 w 21600"/>
                                  <a:gd name="T1" fmla="*/ 0 h 43001"/>
                                  <a:gd name="T2" fmla="*/ 1640 w 21600"/>
                                  <a:gd name="T3" fmla="*/ 43001 h 43001"/>
                                  <a:gd name="T4" fmla="*/ 0 w 21600"/>
                                  <a:gd name="T5" fmla="*/ 21463 h 430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01" fill="none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</a:path>
                                  <a:path w="21600" h="43001" stroke="0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  <a:lnTo>
                                      <a:pt x="0" y="2146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AF42" id="Arc 2" o:spid="_x0000_s1026" style="position:absolute;left:0;text-align:left;margin-left:25.05pt;margin-top:4.7pt;width:5.25pt;height:25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" o:allowincell="f" path="m2432,nfc13350,1238,21600,10475,21600,21463v,11293,-8700,20680,-19961,21537em2432,nsc13350,1238,21600,10475,21600,21463v,11293,-8700,20680,-19961,21537l,21463,2432,xe" filled="f" strokeweight=".5pt">
                      <v:path arrowok="t" o:extrusionok="f" o:connecttype="custom" o:connectlocs="7510,0;5062,322580;0,161009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62865</wp:posOffset>
                      </wp:positionV>
                      <wp:extent cx="66675" cy="322580"/>
                      <wp:effectExtent l="0" t="0" r="0" b="0"/>
                      <wp:wrapNone/>
                      <wp:docPr id="2" name="Arc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225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63 0 0"/>
                                  <a:gd name="G2" fmla="+- 21600 0 0"/>
                                  <a:gd name="T0" fmla="*/ 2433 w 21600"/>
                                  <a:gd name="T1" fmla="*/ 0 h 43001"/>
                                  <a:gd name="T2" fmla="*/ 1640 w 21600"/>
                                  <a:gd name="T3" fmla="*/ 43001 h 43001"/>
                                  <a:gd name="T4" fmla="*/ 0 w 21600"/>
                                  <a:gd name="T5" fmla="*/ 21463 h 430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01" fill="none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</a:path>
                                  <a:path w="21600" h="43001" stroke="0" extrusionOk="0">
                                    <a:moveTo>
                                      <a:pt x="2432" y="0"/>
                                    </a:moveTo>
                                    <a:cubicBezTo>
                                      <a:pt x="13350" y="1238"/>
                                      <a:pt x="21600" y="10475"/>
                                      <a:pt x="21600" y="21463"/>
                                    </a:cubicBezTo>
                                    <a:cubicBezTo>
                                      <a:pt x="21600" y="32756"/>
                                      <a:pt x="12900" y="42143"/>
                                      <a:pt x="1639" y="43000"/>
                                    </a:cubicBezTo>
                                    <a:lnTo>
                                      <a:pt x="0" y="2146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48BA" id="Arc 3" o:spid="_x0000_s1026" style="position:absolute;left:0;text-align:left;margin-left:215.25pt;margin-top:4.95pt;width:5.25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" o:allowincell="f" path="m2432,nfc13350,1238,21600,10475,21600,21463v,11293,-8700,20680,-19961,21537em2432,nsc13350,1238,21600,10475,21600,21463v,11293,-8700,20680,-19961,21537l,21463,2432,xe" filled="f" strokeweight=".5pt">
                      <v:path arrowok="t" o:extrusionok="f" o:connecttype="custom" o:connectlocs="7510,0;5062,322580;0,161009" o:connectangles="0,0,0"/>
                    </v:shape>
                  </w:pict>
                </mc:Fallback>
              </mc:AlternateContent>
            </w:r>
            <w:r w:rsidR="00192A58"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tcBorders>
              <w:left w:val="nil"/>
            </w:tcBorders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法人にあっては、その名称及び主たる事務所の所在地並びに代表者の氏名</w:t>
            </w:r>
          </w:p>
        </w:tc>
      </w:tr>
    </w:tbl>
    <w:p w:rsidR="00192A58" w:rsidRDefault="00192A58">
      <w:pPr>
        <w:wordWrap w:val="0"/>
        <w:overflowPunct w:val="0"/>
        <w:autoSpaceDE w:val="0"/>
        <w:autoSpaceDN w:val="0"/>
        <w:spacing w:before="360" w:after="36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廃棄物の処理及び清掃に関する法律第</w:t>
      </w:r>
      <w:r>
        <w:rPr>
          <w:rFonts w:hAnsi="Century"/>
        </w:rPr>
        <w:t>20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項の登録を受けた者であることを証する。</w:t>
      </w:r>
    </w:p>
    <w:p w:rsidR="00192A58" w:rsidRDefault="00192A58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192A58" w:rsidRDefault="00DA1F82">
      <w:pPr>
        <w:wordWrap w:val="0"/>
        <w:overflowPunct w:val="0"/>
        <w:autoSpaceDE w:val="0"/>
        <w:autoSpaceDN w:val="0"/>
        <w:spacing w:after="120"/>
        <w:ind w:right="21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9E36" id="Rectangle 4" o:spid="_x0000_s1026" style="position:absolute;left:0;text-align:left;margin-left:397.35pt;margin-top:1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" o:allowincell="f" filled="f" strokeweight=".5pt"/>
            </w:pict>
          </mc:Fallback>
        </mc:AlternateContent>
      </w:r>
      <w:r w:rsidR="00192A58">
        <w:rPr>
          <w:rFonts w:hAnsi="Century" w:hint="eastAsia"/>
        </w:rPr>
        <w:t>大分県知事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192A5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6720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年　　月　　日</w:t>
            </w:r>
          </w:p>
        </w:tc>
      </w:tr>
      <w:tr w:rsidR="00192A5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6720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大分県知事登録第　　　　号</w:t>
            </w:r>
          </w:p>
        </w:tc>
      </w:tr>
      <w:tr w:rsidR="00192A5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事業場の所在地</w:t>
            </w:r>
          </w:p>
        </w:tc>
        <w:tc>
          <w:tcPr>
            <w:tcW w:w="6720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92A58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1785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事業の内容</w:t>
            </w:r>
          </w:p>
        </w:tc>
        <w:tc>
          <w:tcPr>
            <w:tcW w:w="6720" w:type="dxa"/>
            <w:vAlign w:val="center"/>
          </w:tcPr>
          <w:p w:rsidR="00192A58" w:rsidRDefault="00192A5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92A58" w:rsidRDefault="00192A58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192A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31" w:rsidRDefault="00AD0631" w:rsidP="00531E53">
      <w:r>
        <w:separator/>
      </w:r>
    </w:p>
  </w:endnote>
  <w:endnote w:type="continuationSeparator" w:id="0">
    <w:p w:rsidR="00AD0631" w:rsidRDefault="00AD0631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31" w:rsidRDefault="00AD0631" w:rsidP="00531E53">
      <w:r>
        <w:separator/>
      </w:r>
    </w:p>
  </w:footnote>
  <w:footnote w:type="continuationSeparator" w:id="0">
    <w:p w:rsidR="00AD0631" w:rsidRDefault="00AD0631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8"/>
    <w:rsid w:val="00192A58"/>
    <w:rsid w:val="00531E53"/>
    <w:rsid w:val="00AD0631"/>
    <w:rsid w:val="00C448AC"/>
    <w:rsid w:val="00D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86AD7D-4810-4B3B-BF59-75164F9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2023-08-29T04:40:00Z</dcterms:created>
  <dcterms:modified xsi:type="dcterms:W3CDTF">2023-08-29T04:40:00Z</dcterms:modified>
</cp:coreProperties>
</file>