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A2" w:rsidRPr="00A61DA2" w:rsidRDefault="00A61DA2">
      <w:pPr>
        <w:rPr>
          <w:rFonts w:hint="eastAsia"/>
          <w:b/>
        </w:rPr>
      </w:pPr>
      <w:bookmarkStart w:id="0" w:name="_GoBack"/>
      <w:bookmarkEnd w:id="0"/>
      <w:r w:rsidRPr="00A61DA2">
        <w:rPr>
          <w:rFonts w:hint="eastAsia"/>
          <w:b/>
        </w:rPr>
        <w:t>送信先</w:t>
      </w:r>
    </w:p>
    <w:p w:rsidR="00A61DA2" w:rsidRPr="00C61308" w:rsidRDefault="004B6190">
      <w:pPr>
        <w:rPr>
          <w:rFonts w:hint="eastAsia"/>
          <w:b/>
        </w:rPr>
      </w:pPr>
      <w:r>
        <w:rPr>
          <w:rFonts w:hint="eastAsia"/>
          <w:b/>
        </w:rPr>
        <w:t>九州経済産業局　産業部</w:t>
      </w:r>
      <w:r w:rsidR="00702F2E">
        <w:rPr>
          <w:rFonts w:hint="eastAsia"/>
          <w:b/>
        </w:rPr>
        <w:t xml:space="preserve">　</w:t>
      </w:r>
      <w:r w:rsidR="004512B9">
        <w:rPr>
          <w:rFonts w:hint="eastAsia"/>
          <w:b/>
        </w:rPr>
        <w:t>中小企業課</w:t>
      </w:r>
      <w:r w:rsidR="00A61DA2" w:rsidRPr="00C61308">
        <w:rPr>
          <w:rFonts w:hint="eastAsia"/>
          <w:b/>
        </w:rPr>
        <w:t xml:space="preserve">　あて</w:t>
      </w:r>
    </w:p>
    <w:p w:rsidR="005175F5" w:rsidRPr="004006F1" w:rsidRDefault="00A61DA2" w:rsidP="004006F1">
      <w:pPr>
        <w:rPr>
          <w:rFonts w:ascii="MS UI Gothic" w:eastAsia="MS UI Gothic" w:hAnsi="MS UI Gothic" w:hint="eastAsia"/>
          <w:sz w:val="20"/>
          <w:szCs w:val="20"/>
        </w:rPr>
      </w:pPr>
      <w:r w:rsidRPr="00C61308">
        <w:rPr>
          <w:rFonts w:hint="eastAsia"/>
          <w:b/>
        </w:rPr>
        <w:t>メールの場合</w:t>
      </w:r>
      <w:r w:rsidR="005175F5" w:rsidRPr="004C56EB">
        <w:rPr>
          <w:rFonts w:hint="eastAsia"/>
          <w:b/>
        </w:rPr>
        <w:t xml:space="preserve">　</w:t>
      </w:r>
      <w:r w:rsidR="004B6190" w:rsidRPr="004B6190">
        <w:rPr>
          <w:b/>
        </w:rPr>
        <w:t>kyushu-chusyoka@meti.go.jp</w:t>
      </w:r>
    </w:p>
    <w:p w:rsidR="005175F5" w:rsidRDefault="00A61DA2" w:rsidP="004006F1">
      <w:pPr>
        <w:rPr>
          <w:rFonts w:hint="eastAsia"/>
          <w:b/>
        </w:rPr>
      </w:pPr>
      <w:r w:rsidRPr="00C61308">
        <w:rPr>
          <w:rFonts w:hint="eastAsia"/>
          <w:b/>
        </w:rPr>
        <w:t xml:space="preserve">ＦＡＸの場合　　</w:t>
      </w:r>
      <w:r w:rsidR="00702F2E">
        <w:rPr>
          <w:rFonts w:hint="eastAsia"/>
          <w:b/>
        </w:rPr>
        <w:t>09</w:t>
      </w:r>
      <w:r w:rsidR="004B6190">
        <w:rPr>
          <w:rFonts w:hint="eastAsia"/>
          <w:b/>
        </w:rPr>
        <w:t>2-482-5393</w:t>
      </w:r>
    </w:p>
    <w:p w:rsidR="00500E9B" w:rsidRPr="004512B9" w:rsidRDefault="00500E9B" w:rsidP="00366718">
      <w:pPr>
        <w:ind w:firstLineChars="100" w:firstLine="241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9836"/>
      </w:tblGrid>
      <w:tr w:rsidR="009E7E95" w:rsidRPr="00A61DA2" w:rsidTr="00A61DA2">
        <w:trPr>
          <w:jc w:val="center"/>
        </w:trPr>
        <w:tc>
          <w:tcPr>
            <w:tcW w:w="9836" w:type="dxa"/>
            <w:shd w:val="clear" w:color="auto" w:fill="CCFFCC"/>
          </w:tcPr>
          <w:p w:rsidR="00625B3D" w:rsidRDefault="00625B3D" w:rsidP="00625B3D"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  <w:r w:rsidR="0068785D">
              <w:rPr>
                <w:rFonts w:hint="eastAsia"/>
                <w:b/>
                <w:sz w:val="32"/>
              </w:rPr>
              <w:t>月</w:t>
            </w:r>
            <w:r w:rsidR="0022320D">
              <w:rPr>
                <w:rFonts w:hint="eastAsia"/>
                <w:b/>
                <w:sz w:val="32"/>
              </w:rPr>
              <w:t>２</w:t>
            </w:r>
            <w:r>
              <w:rPr>
                <w:rFonts w:hint="eastAsia"/>
                <w:b/>
                <w:sz w:val="32"/>
              </w:rPr>
              <w:t>７</w:t>
            </w:r>
            <w:r w:rsidR="009E7E95" w:rsidRPr="00A61DA2">
              <w:rPr>
                <w:rFonts w:hint="eastAsia"/>
                <w:b/>
                <w:sz w:val="32"/>
              </w:rPr>
              <w:t>日</w:t>
            </w:r>
            <w:r w:rsidR="0068785D">
              <w:rPr>
                <w:rFonts w:hint="eastAsia"/>
                <w:b/>
                <w:sz w:val="32"/>
              </w:rPr>
              <w:t>（</w:t>
            </w:r>
            <w:r w:rsidR="00DF78EE">
              <w:rPr>
                <w:rFonts w:hint="eastAsia"/>
                <w:b/>
                <w:sz w:val="32"/>
              </w:rPr>
              <w:t>火</w:t>
            </w:r>
            <w:r w:rsidR="005175F5">
              <w:rPr>
                <w:rFonts w:hint="eastAsia"/>
                <w:b/>
                <w:sz w:val="32"/>
              </w:rPr>
              <w:t>）</w:t>
            </w:r>
            <w:r w:rsidR="00896B0F" w:rsidRPr="00896B0F">
              <w:rPr>
                <w:rFonts w:hint="eastAsia"/>
                <w:b/>
                <w:sz w:val="32"/>
              </w:rPr>
              <w:t>小規模企業</w:t>
            </w:r>
            <w:r>
              <w:rPr>
                <w:rFonts w:hint="eastAsia"/>
                <w:b/>
                <w:sz w:val="32"/>
              </w:rPr>
              <w:t>支援に関する</w:t>
            </w:r>
            <w:r w:rsidR="00896B0F" w:rsidRPr="00896B0F">
              <w:rPr>
                <w:rFonts w:hint="eastAsia"/>
                <w:b/>
                <w:sz w:val="32"/>
              </w:rPr>
              <w:t>意見交換会</w:t>
            </w:r>
            <w:r w:rsidR="00B724FC">
              <w:rPr>
                <w:rFonts w:hint="eastAsia"/>
                <w:b/>
                <w:sz w:val="32"/>
              </w:rPr>
              <w:t>・施策説明会</w:t>
            </w:r>
          </w:p>
          <w:p w:rsidR="009E7E95" w:rsidRPr="00A61DA2" w:rsidRDefault="00A86F71" w:rsidP="00625B3D"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参加</w:t>
            </w:r>
            <w:r w:rsidR="009E7E95" w:rsidRPr="00A61DA2">
              <w:rPr>
                <w:rFonts w:hint="eastAsia"/>
                <w:b/>
                <w:sz w:val="32"/>
              </w:rPr>
              <w:t>申し込みフォーム</w:t>
            </w:r>
          </w:p>
        </w:tc>
      </w:tr>
    </w:tbl>
    <w:p w:rsidR="009E7E95" w:rsidRDefault="00A61DA2" w:rsidP="00A61DA2">
      <w:pPr>
        <w:ind w:left="240" w:hangingChars="100" w:hanging="240"/>
        <w:rPr>
          <w:rFonts w:hint="eastAsia"/>
        </w:rPr>
      </w:pPr>
      <w:r>
        <w:rPr>
          <w:rFonts w:hint="eastAsia"/>
        </w:rPr>
        <w:t>※</w:t>
      </w:r>
      <w:r w:rsidR="009E7E95">
        <w:rPr>
          <w:rFonts w:hint="eastAsia"/>
        </w:rPr>
        <w:t>下記フォームに必要事項を入力の上、</w:t>
      </w:r>
      <w:r w:rsidR="00DF4683">
        <w:rPr>
          <w:rFonts w:hint="eastAsia"/>
          <w:b/>
          <w:u w:val="single"/>
        </w:rPr>
        <w:t>１</w:t>
      </w:r>
      <w:r w:rsidR="008A188E" w:rsidRPr="00C61308">
        <w:rPr>
          <w:rFonts w:hint="eastAsia"/>
          <w:b/>
          <w:u w:val="single"/>
        </w:rPr>
        <w:t>月</w:t>
      </w:r>
      <w:r w:rsidR="00B724FC">
        <w:rPr>
          <w:rFonts w:hint="eastAsia"/>
          <w:b/>
          <w:u w:val="single"/>
        </w:rPr>
        <w:t>１９</w:t>
      </w:r>
      <w:r w:rsidR="008A188E" w:rsidRPr="00C61308">
        <w:rPr>
          <w:rFonts w:hint="eastAsia"/>
          <w:b/>
          <w:u w:val="single"/>
        </w:rPr>
        <w:t>日（</w:t>
      </w:r>
      <w:r w:rsidR="00B724FC">
        <w:rPr>
          <w:rFonts w:hint="eastAsia"/>
          <w:b/>
          <w:u w:val="single"/>
        </w:rPr>
        <w:t>月</w:t>
      </w:r>
      <w:r w:rsidR="00184485">
        <w:rPr>
          <w:rFonts w:hint="eastAsia"/>
          <w:b/>
          <w:u w:val="single"/>
        </w:rPr>
        <w:t>）</w:t>
      </w:r>
      <w:r w:rsidR="00706A83">
        <w:rPr>
          <w:rFonts w:hint="eastAsia"/>
          <w:b/>
          <w:u w:val="single"/>
        </w:rPr>
        <w:t>１２</w:t>
      </w:r>
      <w:r w:rsidR="008A188E" w:rsidRPr="00C61308">
        <w:rPr>
          <w:rFonts w:hint="eastAsia"/>
          <w:b/>
          <w:u w:val="single"/>
        </w:rPr>
        <w:t>：００までに</w:t>
      </w:r>
      <w:r w:rsidR="009E7E95" w:rsidRPr="00C61308">
        <w:rPr>
          <w:rFonts w:hint="eastAsia"/>
          <w:b/>
          <w:u w:val="single"/>
        </w:rPr>
        <w:t>メール又はＦＡＸにてお申し込みください</w:t>
      </w:r>
      <w:r w:rsidR="009E7E95" w:rsidRPr="00C61308">
        <w:rPr>
          <w:rFonts w:hint="eastAsia"/>
        </w:rPr>
        <w:t>。</w:t>
      </w:r>
    </w:p>
    <w:p w:rsidR="009E7E95" w:rsidRDefault="00A61DA2" w:rsidP="00500E9B">
      <w:pPr>
        <w:rPr>
          <w:rFonts w:hint="eastAsia"/>
          <w:u w:val="single"/>
        </w:rPr>
      </w:pPr>
      <w:r w:rsidRPr="00C61308">
        <w:rPr>
          <w:rFonts w:hint="eastAsia"/>
        </w:rPr>
        <w:t>※</w:t>
      </w:r>
      <w:r w:rsidR="009E7E95" w:rsidRPr="00C61308">
        <w:rPr>
          <w:rFonts w:hint="eastAsia"/>
        </w:rPr>
        <w:t>申し込み多数の場合は抽選となります。</w:t>
      </w:r>
      <w:r w:rsidR="009369F3">
        <w:rPr>
          <w:rFonts w:hint="eastAsia"/>
        </w:rPr>
        <w:t>参加可能</w:t>
      </w:r>
      <w:r w:rsidR="00500E9B" w:rsidRPr="00500E9B">
        <w:rPr>
          <w:rFonts w:hint="eastAsia"/>
        </w:rPr>
        <w:t>の場合</w:t>
      </w:r>
      <w:r w:rsidR="00A0531F">
        <w:rPr>
          <w:rFonts w:hint="eastAsia"/>
        </w:rPr>
        <w:t>のみ</w:t>
      </w:r>
      <w:r w:rsidR="001D5026">
        <w:rPr>
          <w:rFonts w:hint="eastAsia"/>
        </w:rPr>
        <w:t>、</w:t>
      </w:r>
      <w:r w:rsidR="00500E9B" w:rsidRPr="00500E9B">
        <w:rPr>
          <w:rFonts w:hint="eastAsia"/>
        </w:rPr>
        <w:t>その旨通知いたします。</w:t>
      </w:r>
    </w:p>
    <w:p w:rsidR="00500E9B" w:rsidRDefault="00500E9B" w:rsidP="004135DB">
      <w:pPr>
        <w:ind w:left="240" w:hangingChars="100" w:hanging="240"/>
        <w:rPr>
          <w:rFonts w:hint="eastAsia"/>
          <w:u w:val="single"/>
        </w:rPr>
      </w:pPr>
      <w:r w:rsidRPr="00500E9B">
        <w:rPr>
          <w:rFonts w:hint="eastAsia"/>
        </w:rPr>
        <w:t>※参加者には、</w:t>
      </w:r>
      <w:r w:rsidR="00DF4683">
        <w:rPr>
          <w:rFonts w:hint="eastAsia"/>
          <w:u w:val="single"/>
        </w:rPr>
        <w:t>１</w:t>
      </w:r>
      <w:r w:rsidR="0068785D">
        <w:rPr>
          <w:rFonts w:hint="eastAsia"/>
          <w:u w:val="single"/>
        </w:rPr>
        <w:t>月</w:t>
      </w:r>
      <w:r w:rsidR="00DF78EE">
        <w:rPr>
          <w:rFonts w:hint="eastAsia"/>
          <w:u w:val="single"/>
        </w:rPr>
        <w:t>２</w:t>
      </w:r>
      <w:r w:rsidR="00B724FC">
        <w:rPr>
          <w:rFonts w:hint="eastAsia"/>
          <w:u w:val="single"/>
        </w:rPr>
        <w:t>１</w:t>
      </w:r>
      <w:r>
        <w:rPr>
          <w:rFonts w:hint="eastAsia"/>
          <w:u w:val="single"/>
        </w:rPr>
        <w:t>日</w:t>
      </w:r>
      <w:r w:rsidR="0068785D">
        <w:rPr>
          <w:rFonts w:hint="eastAsia"/>
          <w:u w:val="single"/>
        </w:rPr>
        <w:t>（</w:t>
      </w:r>
      <w:r w:rsidR="00B724FC">
        <w:rPr>
          <w:rFonts w:hint="eastAsia"/>
          <w:u w:val="single"/>
        </w:rPr>
        <w:t>水</w:t>
      </w:r>
      <w:r>
        <w:rPr>
          <w:rFonts w:hint="eastAsia"/>
          <w:u w:val="single"/>
        </w:rPr>
        <w:t>)までに参加証を</w:t>
      </w:r>
      <w:r w:rsidR="00744801" w:rsidRPr="001D259F">
        <w:rPr>
          <w:rFonts w:hint="eastAsia"/>
          <w:u w:val="single"/>
        </w:rPr>
        <w:t>メール又は</w:t>
      </w:r>
      <w:r w:rsidRPr="001D259F">
        <w:rPr>
          <w:rFonts w:hint="eastAsia"/>
          <w:u w:val="single"/>
        </w:rPr>
        <w:t>F</w:t>
      </w:r>
      <w:r>
        <w:rPr>
          <w:rFonts w:hint="eastAsia"/>
          <w:u w:val="single"/>
        </w:rPr>
        <w:t>AXにてお送りいたします。</w:t>
      </w:r>
    </w:p>
    <w:p w:rsidR="00500E9B" w:rsidRPr="00500E9B" w:rsidRDefault="00500E9B" w:rsidP="00500E9B">
      <w:pPr>
        <w:ind w:left="241" w:hangingChars="100" w:hanging="241"/>
        <w:rPr>
          <w:rFonts w:hint="eastAsia"/>
          <w:b/>
        </w:rPr>
      </w:pPr>
      <w:r w:rsidRPr="00500E9B">
        <w:rPr>
          <w:rFonts w:hint="eastAsia"/>
          <w:b/>
        </w:rPr>
        <w:t xml:space="preserve">　当日ご入場の際には、参加証をご持参ください。</w:t>
      </w:r>
    </w:p>
    <w:p w:rsidR="009E7E95" w:rsidRPr="009E7E95" w:rsidRDefault="009E7E95" w:rsidP="00A61DA2">
      <w:pPr>
        <w:ind w:left="240" w:hangingChars="100" w:hanging="240"/>
        <w:rPr>
          <w:rFonts w:hint="eastAsia"/>
        </w:rPr>
      </w:pPr>
      <w:r>
        <w:rPr>
          <w:rFonts w:hint="eastAsia"/>
        </w:rPr>
        <w:t>※１</w:t>
      </w:r>
      <w:r w:rsidR="00A61DA2">
        <w:rPr>
          <w:rFonts w:hint="eastAsia"/>
        </w:rPr>
        <w:t>回</w:t>
      </w:r>
      <w:r>
        <w:rPr>
          <w:rFonts w:hint="eastAsia"/>
        </w:rPr>
        <w:t>のご応募でお一人様のご応募となります。</w:t>
      </w:r>
    </w:p>
    <w:p w:rsidR="009E7E95" w:rsidRPr="00672523" w:rsidRDefault="009E7E95">
      <w:pPr>
        <w:rPr>
          <w:rFonts w:hint="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E018B1" w:rsidTr="00C61308">
        <w:tc>
          <w:tcPr>
            <w:tcW w:w="3685" w:type="dxa"/>
          </w:tcPr>
          <w:p w:rsidR="00E018B1" w:rsidRDefault="00E018B1" w:rsidP="004E1FAA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名前（氏名）</w:t>
            </w:r>
          </w:p>
        </w:tc>
        <w:tc>
          <w:tcPr>
            <w:tcW w:w="5245" w:type="dxa"/>
          </w:tcPr>
          <w:p w:rsidR="00E018B1" w:rsidRDefault="001339A8" w:rsidP="001339A8">
            <w:pPr>
              <w:spacing w:line="276" w:lineRule="auto"/>
            </w:pPr>
            <w: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" w:name="テキスト1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018B1" w:rsidTr="00C61308">
        <w:tc>
          <w:tcPr>
            <w:tcW w:w="3685" w:type="dxa"/>
          </w:tcPr>
          <w:p w:rsidR="00E018B1" w:rsidRDefault="00E018B1" w:rsidP="0020262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名前（フリガナ）</w:t>
            </w:r>
          </w:p>
        </w:tc>
        <w:tc>
          <w:tcPr>
            <w:tcW w:w="5245" w:type="dxa"/>
          </w:tcPr>
          <w:p w:rsidR="00E018B1" w:rsidRDefault="001339A8" w:rsidP="001339A8">
            <w:pPr>
              <w:spacing w:line="276" w:lineRule="auto"/>
            </w:pPr>
            <w: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" w:name="テキスト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18B1" w:rsidTr="00C61308">
        <w:tc>
          <w:tcPr>
            <w:tcW w:w="3685" w:type="dxa"/>
          </w:tcPr>
          <w:p w:rsidR="00E018B1" w:rsidRDefault="00B724FC" w:rsidP="005C081C"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団体（会社）</w:t>
            </w:r>
            <w:r w:rsidR="00E018B1">
              <w:rPr>
                <w:rFonts w:hint="eastAsia"/>
              </w:rPr>
              <w:t>名</w:t>
            </w:r>
          </w:p>
        </w:tc>
        <w:tc>
          <w:tcPr>
            <w:tcW w:w="5245" w:type="dxa"/>
          </w:tcPr>
          <w:p w:rsidR="00E018B1" w:rsidRDefault="001339A8" w:rsidP="001339A8">
            <w:pPr>
              <w:spacing w:line="276" w:lineRule="auto"/>
            </w:pPr>
            <w: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3" w:name="テキスト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E018B1" w:rsidTr="00C61308">
        <w:tc>
          <w:tcPr>
            <w:tcW w:w="3685" w:type="dxa"/>
          </w:tcPr>
          <w:p w:rsidR="00E018B1" w:rsidRDefault="00E018B1" w:rsidP="00202625"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5245" w:type="dxa"/>
          </w:tcPr>
          <w:p w:rsidR="00E018B1" w:rsidRDefault="001339A8" w:rsidP="001339A8">
            <w:pPr>
              <w:spacing w:line="276" w:lineRule="auto"/>
            </w:pPr>
            <w: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4" w:name="テキスト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E018B1" w:rsidTr="00C61308">
        <w:tc>
          <w:tcPr>
            <w:tcW w:w="3685" w:type="dxa"/>
          </w:tcPr>
          <w:p w:rsidR="00E018B1" w:rsidRDefault="00E018B1" w:rsidP="00202625"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5245" w:type="dxa"/>
          </w:tcPr>
          <w:p w:rsidR="00E018B1" w:rsidRDefault="001339A8" w:rsidP="001339A8">
            <w:pPr>
              <w:spacing w:line="276" w:lineRule="auto"/>
            </w:pPr>
            <w: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E018B1" w:rsidTr="00C61308">
        <w:tc>
          <w:tcPr>
            <w:tcW w:w="3685" w:type="dxa"/>
          </w:tcPr>
          <w:p w:rsidR="00E018B1" w:rsidRDefault="00E018B1" w:rsidP="0020262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勤務先の郵便番号</w:t>
            </w:r>
          </w:p>
        </w:tc>
        <w:tc>
          <w:tcPr>
            <w:tcW w:w="5245" w:type="dxa"/>
          </w:tcPr>
          <w:p w:rsidR="00E018B1" w:rsidRDefault="001339A8" w:rsidP="001339A8">
            <w:pPr>
              <w:spacing w:line="276" w:lineRule="auto"/>
            </w:pPr>
            <w: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E018B1" w:rsidTr="00C61308">
        <w:tc>
          <w:tcPr>
            <w:tcW w:w="3685" w:type="dxa"/>
          </w:tcPr>
          <w:p w:rsidR="00E018B1" w:rsidRDefault="00E018B1" w:rsidP="0020262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勤務先の住所</w:t>
            </w:r>
          </w:p>
        </w:tc>
        <w:tc>
          <w:tcPr>
            <w:tcW w:w="5245" w:type="dxa"/>
          </w:tcPr>
          <w:p w:rsidR="00E018B1" w:rsidRDefault="001339A8" w:rsidP="001339A8">
            <w:pPr>
              <w:spacing w:line="276" w:lineRule="auto"/>
            </w:pPr>
            <w: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E018B1" w:rsidTr="00C61308">
        <w:tc>
          <w:tcPr>
            <w:tcW w:w="3685" w:type="dxa"/>
          </w:tcPr>
          <w:p w:rsidR="00E018B1" w:rsidRDefault="00E018B1" w:rsidP="0020262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:rsidR="00E018B1" w:rsidRDefault="001339A8" w:rsidP="001339A8">
            <w:pPr>
              <w:spacing w:line="276" w:lineRule="auto"/>
            </w:pPr>
            <w: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E018B1" w:rsidTr="00C61308">
        <w:tc>
          <w:tcPr>
            <w:tcW w:w="3685" w:type="dxa"/>
          </w:tcPr>
          <w:p w:rsidR="00E018B1" w:rsidRDefault="00E018B1" w:rsidP="0020262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245" w:type="dxa"/>
          </w:tcPr>
          <w:p w:rsidR="00E018B1" w:rsidRDefault="001339A8" w:rsidP="001339A8">
            <w:pPr>
              <w:spacing w:line="276" w:lineRule="auto"/>
            </w:pPr>
            <w: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E018B1" w:rsidTr="00C61308">
        <w:tc>
          <w:tcPr>
            <w:tcW w:w="3685" w:type="dxa"/>
          </w:tcPr>
          <w:p w:rsidR="00E018B1" w:rsidRDefault="00E018B1" w:rsidP="00202625"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245" w:type="dxa"/>
          </w:tcPr>
          <w:p w:rsidR="00E018B1" w:rsidRDefault="001339A8" w:rsidP="001339A8">
            <w:pPr>
              <w:spacing w:line="276" w:lineRule="auto"/>
            </w:pPr>
            <w: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0" w:name="テキスト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E018B1" w:rsidTr="00C61308">
        <w:tc>
          <w:tcPr>
            <w:tcW w:w="3685" w:type="dxa"/>
          </w:tcPr>
          <w:p w:rsidR="00702F2E" w:rsidRDefault="00702F2E" w:rsidP="00202625">
            <w:pPr>
              <w:numPr>
                <w:ilvl w:val="0"/>
                <w:numId w:val="1"/>
              </w:num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該当要件</w:t>
            </w:r>
          </w:p>
          <w:p w:rsidR="00E018B1" w:rsidRDefault="00702F2E" w:rsidP="00702F2E">
            <w:pPr>
              <w:spacing w:line="276" w:lineRule="auto"/>
              <w:ind w:left="360"/>
              <w:rPr>
                <w:rFonts w:hint="eastAsia"/>
              </w:rPr>
            </w:pPr>
            <w:r>
              <w:rPr>
                <w:rFonts w:hint="eastAsia"/>
              </w:rPr>
              <w:t>（該当</w:t>
            </w:r>
            <w:r w:rsidR="00847041">
              <w:rPr>
                <w:rFonts w:hint="eastAsia"/>
              </w:rPr>
              <w:t>するものにチェックを入れてください</w:t>
            </w:r>
            <w:r>
              <w:rPr>
                <w:rFonts w:hint="eastAsia"/>
              </w:rPr>
              <w:t>）</w:t>
            </w:r>
          </w:p>
        </w:tc>
        <w:bookmarkStart w:id="11" w:name="チェック1"/>
        <w:tc>
          <w:tcPr>
            <w:tcW w:w="5245" w:type="dxa"/>
          </w:tcPr>
          <w:p w:rsidR="000C62D7" w:rsidRPr="00A61DA2" w:rsidRDefault="00DC1D96" w:rsidP="00A61DA2">
            <w:pPr>
              <w:spacing w:line="276" w:lineRule="auto"/>
              <w:rPr>
                <w:rFonts w:cs="ＭＳ Ｐゴシック" w:hint="eastAsia"/>
                <w:kern w:val="0"/>
                <w:sz w:val="23"/>
                <w:szCs w:val="23"/>
              </w:rPr>
            </w:pPr>
            <w:r>
              <w:rPr>
                <w:rFonts w:cs="ＭＳ Ｐゴシック"/>
                <w:kern w:val="0"/>
                <w:sz w:val="23"/>
                <w:szCs w:val="23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ＭＳ Ｐゴシック"/>
                <w:kern w:val="0"/>
                <w:sz w:val="23"/>
                <w:szCs w:val="23"/>
              </w:rPr>
              <w:instrText xml:space="preserve"> FORMCHECKBOX </w:instrText>
            </w:r>
            <w:r>
              <w:rPr>
                <w:rFonts w:cs="ＭＳ Ｐゴシック"/>
                <w:kern w:val="0"/>
                <w:sz w:val="23"/>
                <w:szCs w:val="23"/>
              </w:rPr>
            </w:r>
            <w:r>
              <w:rPr>
                <w:rFonts w:cs="ＭＳ Ｐゴシック"/>
                <w:kern w:val="0"/>
                <w:sz w:val="23"/>
                <w:szCs w:val="23"/>
              </w:rPr>
              <w:fldChar w:fldCharType="end"/>
            </w:r>
            <w:bookmarkEnd w:id="11"/>
            <w:r w:rsidR="000C62D7" w:rsidRPr="00A61DA2">
              <w:rPr>
                <w:rFonts w:cs="ＭＳ Ｐゴシック" w:hint="eastAsia"/>
                <w:kern w:val="0"/>
                <w:sz w:val="23"/>
                <w:szCs w:val="23"/>
              </w:rPr>
              <w:t>中小・小規模企業の経営者</w:t>
            </w:r>
            <w:r w:rsidR="009369F3">
              <w:rPr>
                <w:rFonts w:cs="ＭＳ Ｐゴシック" w:hint="eastAsia"/>
                <w:kern w:val="0"/>
                <w:sz w:val="23"/>
                <w:szCs w:val="23"/>
              </w:rPr>
              <w:t>・</w:t>
            </w:r>
            <w:r w:rsidR="009369F3" w:rsidRPr="009369F3">
              <w:rPr>
                <w:rFonts w:cs="ＭＳ Ｐゴシック" w:hint="eastAsia"/>
                <w:kern w:val="0"/>
                <w:sz w:val="23"/>
                <w:szCs w:val="23"/>
              </w:rPr>
              <w:t>従業員</w:t>
            </w:r>
          </w:p>
          <w:p w:rsidR="009E7E95" w:rsidRPr="00A61DA2" w:rsidRDefault="009E7E95" w:rsidP="00A61DA2">
            <w:pPr>
              <w:spacing w:line="276" w:lineRule="auto"/>
              <w:rPr>
                <w:rFonts w:cs="ＭＳ Ｐゴシック" w:hint="eastAsia"/>
                <w:kern w:val="0"/>
                <w:sz w:val="23"/>
                <w:szCs w:val="23"/>
              </w:rPr>
            </w:pP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チェック3"/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Pr="00A61DA2">
              <w:rPr>
                <w:rFonts w:cs="ＭＳ Ｐゴシック" w:hint="eastAsia"/>
                <w:kern w:val="0"/>
                <w:sz w:val="23"/>
                <w:szCs w:val="23"/>
              </w:rPr>
              <w:instrText>FORMCHECKBOX</w:instrText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="00256B1C" w:rsidRPr="00A61DA2">
              <w:rPr>
                <w:rFonts w:cs="ＭＳ Ｐゴシック"/>
                <w:kern w:val="0"/>
                <w:sz w:val="23"/>
                <w:szCs w:val="23"/>
              </w:rPr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end"/>
            </w:r>
            <w:bookmarkEnd w:id="12"/>
            <w:r w:rsidR="000C62D7" w:rsidRPr="00A61DA2">
              <w:rPr>
                <w:rFonts w:cs="ＭＳ Ｐゴシック" w:hint="eastAsia"/>
                <w:kern w:val="0"/>
                <w:sz w:val="23"/>
                <w:szCs w:val="23"/>
              </w:rPr>
              <w:t>中小企業団体の職員</w:t>
            </w:r>
          </w:p>
          <w:p w:rsidR="009E7E95" w:rsidRPr="00A61DA2" w:rsidRDefault="009E7E95" w:rsidP="00A61DA2">
            <w:pPr>
              <w:spacing w:line="276" w:lineRule="auto"/>
              <w:rPr>
                <w:rFonts w:cs="ＭＳ Ｐゴシック" w:hint="eastAsia"/>
                <w:kern w:val="0"/>
                <w:sz w:val="23"/>
                <w:szCs w:val="23"/>
              </w:rPr>
            </w:pP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4"/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Pr="00A61DA2">
              <w:rPr>
                <w:rFonts w:cs="ＭＳ Ｐゴシック" w:hint="eastAsia"/>
                <w:kern w:val="0"/>
                <w:sz w:val="23"/>
                <w:szCs w:val="23"/>
              </w:rPr>
              <w:instrText>FORMCHECKBOX</w:instrText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="00256B1C" w:rsidRPr="00A61DA2">
              <w:rPr>
                <w:rFonts w:cs="ＭＳ Ｐゴシック"/>
                <w:kern w:val="0"/>
                <w:sz w:val="23"/>
                <w:szCs w:val="23"/>
              </w:rPr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end"/>
            </w:r>
            <w:bookmarkEnd w:id="13"/>
            <w:r w:rsidR="000C62D7" w:rsidRPr="00A61DA2">
              <w:rPr>
                <w:rFonts w:cs="ＭＳ Ｐゴシック" w:hint="eastAsia"/>
                <w:kern w:val="0"/>
                <w:sz w:val="23"/>
                <w:szCs w:val="23"/>
              </w:rPr>
              <w:t>税理士等の士業に従事する方</w:t>
            </w:r>
          </w:p>
          <w:p w:rsidR="009E7E95" w:rsidRPr="00A61DA2" w:rsidRDefault="009E7E95" w:rsidP="00A61DA2">
            <w:pPr>
              <w:spacing w:line="276" w:lineRule="auto"/>
              <w:rPr>
                <w:rFonts w:cs="ＭＳ Ｐゴシック" w:hint="eastAsia"/>
                <w:kern w:val="0"/>
                <w:sz w:val="23"/>
                <w:szCs w:val="23"/>
              </w:rPr>
            </w:pP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5"/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Pr="00A61DA2">
              <w:rPr>
                <w:rFonts w:cs="ＭＳ Ｐゴシック" w:hint="eastAsia"/>
                <w:kern w:val="0"/>
                <w:sz w:val="23"/>
                <w:szCs w:val="23"/>
              </w:rPr>
              <w:instrText>FORMCHECKBOX</w:instrText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="00256B1C" w:rsidRPr="00A61DA2">
              <w:rPr>
                <w:rFonts w:cs="ＭＳ Ｐゴシック"/>
                <w:kern w:val="0"/>
                <w:sz w:val="23"/>
                <w:szCs w:val="23"/>
              </w:rPr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end"/>
            </w:r>
            <w:bookmarkEnd w:id="14"/>
            <w:r w:rsidR="000C62D7" w:rsidRPr="00A61DA2">
              <w:rPr>
                <w:rFonts w:cs="ＭＳ Ｐゴシック" w:hint="eastAsia"/>
                <w:kern w:val="0"/>
                <w:sz w:val="23"/>
                <w:szCs w:val="23"/>
              </w:rPr>
              <w:t>商店街関係者</w:t>
            </w:r>
          </w:p>
          <w:p w:rsidR="009E7E95" w:rsidRPr="00A61DA2" w:rsidRDefault="009E7E95" w:rsidP="00A61DA2">
            <w:pPr>
              <w:spacing w:line="276" w:lineRule="auto"/>
              <w:rPr>
                <w:rFonts w:cs="ＭＳ Ｐゴシック" w:hint="eastAsia"/>
                <w:kern w:val="0"/>
                <w:sz w:val="23"/>
                <w:szCs w:val="23"/>
              </w:rPr>
            </w:pP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チェック6"/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Pr="00A61DA2">
              <w:rPr>
                <w:rFonts w:cs="ＭＳ Ｐゴシック" w:hint="eastAsia"/>
                <w:kern w:val="0"/>
                <w:sz w:val="23"/>
                <w:szCs w:val="23"/>
              </w:rPr>
              <w:instrText>FORMCHECKBOX</w:instrText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="00256B1C" w:rsidRPr="00A61DA2">
              <w:rPr>
                <w:rFonts w:cs="ＭＳ Ｐゴシック"/>
                <w:kern w:val="0"/>
                <w:sz w:val="23"/>
                <w:szCs w:val="23"/>
              </w:rPr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end"/>
            </w:r>
            <w:bookmarkEnd w:id="15"/>
            <w:r w:rsidR="000C62D7" w:rsidRPr="00A61DA2">
              <w:rPr>
                <w:rFonts w:cs="ＭＳ Ｐゴシック" w:hint="eastAsia"/>
                <w:kern w:val="0"/>
                <w:sz w:val="23"/>
                <w:szCs w:val="23"/>
              </w:rPr>
              <w:t>生業</w:t>
            </w:r>
            <w:r w:rsidR="006024EF">
              <w:rPr>
                <w:rFonts w:cs="ＭＳ Ｐゴシック" w:hint="eastAsia"/>
                <w:kern w:val="0"/>
                <w:sz w:val="23"/>
                <w:szCs w:val="23"/>
              </w:rPr>
              <w:t>の経営者・従業員</w:t>
            </w:r>
          </w:p>
          <w:p w:rsidR="00E018B1" w:rsidRDefault="009E7E95" w:rsidP="00A61DA2">
            <w:pPr>
              <w:spacing w:line="276" w:lineRule="auto"/>
              <w:rPr>
                <w:rFonts w:cs="ＭＳ Ｐゴシック" w:hint="eastAsia"/>
                <w:kern w:val="0"/>
                <w:sz w:val="23"/>
                <w:szCs w:val="23"/>
              </w:rPr>
            </w:pP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チェック7"/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Pr="00A61DA2">
              <w:rPr>
                <w:rFonts w:cs="ＭＳ Ｐゴシック" w:hint="eastAsia"/>
                <w:kern w:val="0"/>
                <w:sz w:val="23"/>
                <w:szCs w:val="23"/>
              </w:rPr>
              <w:instrText>FORMCHECKBOX</w:instrText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="00256B1C" w:rsidRPr="00A61DA2">
              <w:rPr>
                <w:rFonts w:cs="ＭＳ Ｐゴシック"/>
                <w:kern w:val="0"/>
                <w:sz w:val="23"/>
                <w:szCs w:val="23"/>
              </w:rPr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end"/>
            </w:r>
            <w:bookmarkEnd w:id="16"/>
            <w:r w:rsidR="000C62D7" w:rsidRPr="00A61DA2">
              <w:rPr>
                <w:rFonts w:cs="ＭＳ Ｐゴシック" w:hint="eastAsia"/>
                <w:kern w:val="0"/>
                <w:sz w:val="23"/>
                <w:szCs w:val="23"/>
              </w:rPr>
              <w:t>地域金融機関等の経営者・従業員</w:t>
            </w:r>
          </w:p>
          <w:p w:rsidR="00960062" w:rsidRPr="00A61DA2" w:rsidRDefault="00960062" w:rsidP="00A61DA2">
            <w:pPr>
              <w:spacing w:line="276" w:lineRule="auto"/>
              <w:rPr>
                <w:rFonts w:cs="ＭＳ Ｐゴシック" w:hint="eastAsia"/>
                <w:kern w:val="0"/>
                <w:sz w:val="23"/>
                <w:szCs w:val="23"/>
              </w:rPr>
            </w:pPr>
            <w:r>
              <w:rPr>
                <w:rFonts w:cs="ＭＳ Ｐゴシック"/>
                <w:kern w:val="0"/>
                <w:sz w:val="23"/>
                <w:szCs w:val="23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9"/>
            <w:r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>
              <w:rPr>
                <w:rFonts w:cs="ＭＳ Ｐゴシック" w:hint="eastAsia"/>
                <w:kern w:val="0"/>
                <w:sz w:val="23"/>
                <w:szCs w:val="23"/>
              </w:rPr>
              <w:instrText>FORMCHECKBOX</w:instrText>
            </w:r>
            <w:r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>
              <w:rPr>
                <w:rFonts w:cs="ＭＳ Ｐゴシック" w:hint="eastAsia"/>
                <w:kern w:val="0"/>
                <w:sz w:val="23"/>
                <w:szCs w:val="23"/>
              </w:rPr>
            </w:r>
            <w:r>
              <w:rPr>
                <w:rFonts w:cs="ＭＳ Ｐゴシック"/>
                <w:kern w:val="0"/>
                <w:sz w:val="23"/>
                <w:szCs w:val="23"/>
              </w:rPr>
              <w:fldChar w:fldCharType="end"/>
            </w:r>
            <w:bookmarkEnd w:id="17"/>
            <w:r>
              <w:rPr>
                <w:rFonts w:cs="ＭＳ Ｐゴシック" w:hint="eastAsia"/>
                <w:kern w:val="0"/>
                <w:sz w:val="23"/>
                <w:szCs w:val="23"/>
              </w:rPr>
              <w:t>地方公共団体の職員</w:t>
            </w:r>
          </w:p>
          <w:p w:rsidR="009E7E95" w:rsidRPr="009E7E95" w:rsidRDefault="009E7E95" w:rsidP="00053D4B">
            <w:pPr>
              <w:spacing w:line="276" w:lineRule="auto"/>
            </w:pP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チェック8"/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Pr="00A61DA2">
              <w:rPr>
                <w:rFonts w:cs="ＭＳ Ｐゴシック" w:hint="eastAsia"/>
                <w:kern w:val="0"/>
                <w:sz w:val="23"/>
                <w:szCs w:val="23"/>
              </w:rPr>
              <w:instrText>FORMCHECKBOX</w:instrText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instrText xml:space="preserve"> </w:instrText>
            </w:r>
            <w:r w:rsidR="00256B1C" w:rsidRPr="00A61DA2">
              <w:rPr>
                <w:rFonts w:cs="ＭＳ Ｐゴシック"/>
                <w:kern w:val="0"/>
                <w:sz w:val="23"/>
                <w:szCs w:val="23"/>
              </w:rPr>
            </w:r>
            <w:r w:rsidRPr="00A61DA2">
              <w:rPr>
                <w:rFonts w:cs="ＭＳ Ｐゴシック"/>
                <w:kern w:val="0"/>
                <w:sz w:val="23"/>
                <w:szCs w:val="23"/>
              </w:rPr>
              <w:fldChar w:fldCharType="end"/>
            </w:r>
            <w:bookmarkEnd w:id="18"/>
            <w:r w:rsidRPr="00A61DA2">
              <w:rPr>
                <w:rFonts w:cs="ＭＳ Ｐゴシック" w:hint="eastAsia"/>
                <w:kern w:val="0"/>
                <w:sz w:val="23"/>
                <w:szCs w:val="23"/>
              </w:rPr>
              <w:t>近い将来創業・</w:t>
            </w:r>
            <w:r w:rsidR="00053D4B">
              <w:rPr>
                <w:rFonts w:cs="ＭＳ Ｐゴシック" w:hint="eastAsia"/>
                <w:kern w:val="0"/>
                <w:sz w:val="23"/>
                <w:szCs w:val="23"/>
              </w:rPr>
              <w:t>起業</w:t>
            </w:r>
            <w:r w:rsidRPr="00A61DA2">
              <w:rPr>
                <w:rFonts w:cs="ＭＳ Ｐゴシック" w:hint="eastAsia"/>
                <w:kern w:val="0"/>
                <w:sz w:val="23"/>
                <w:szCs w:val="23"/>
              </w:rPr>
              <w:t>を計画している方</w:t>
            </w:r>
          </w:p>
        </w:tc>
      </w:tr>
    </w:tbl>
    <w:p w:rsidR="00E018B1" w:rsidRPr="00820362" w:rsidRDefault="009E7E95" w:rsidP="004C0BC7">
      <w:pPr>
        <w:widowControl/>
        <w:shd w:val="clear" w:color="auto" w:fill="F4F4F4"/>
        <w:jc w:val="left"/>
        <w:rPr>
          <w:rFonts w:ascii="Osaka" w:hAnsi="Osaka" w:cs="ＭＳ Ｐゴシック"/>
          <w:kern w:val="0"/>
          <w:sz w:val="22"/>
          <w:szCs w:val="20"/>
        </w:rPr>
      </w:pPr>
      <w:r w:rsidRPr="00A61DA2">
        <w:rPr>
          <w:rFonts w:ascii="Osaka" w:hAnsi="Osaka" w:cs="ＭＳ Ｐゴシック"/>
          <w:kern w:val="0"/>
          <w:sz w:val="22"/>
          <w:szCs w:val="20"/>
        </w:rPr>
        <w:t>【個人情報の取り扱いについて】</w:t>
      </w:r>
      <w:r w:rsidRPr="00A61DA2">
        <w:rPr>
          <w:rFonts w:ascii="Osaka" w:hAnsi="Osaka" w:cs="ＭＳ Ｐゴシック"/>
          <w:kern w:val="0"/>
          <w:sz w:val="22"/>
          <w:szCs w:val="20"/>
        </w:rPr>
        <w:br/>
      </w:r>
      <w:r w:rsidRPr="00A61DA2">
        <w:rPr>
          <w:rFonts w:ascii="Osaka" w:hAnsi="Osaka" w:cs="ＭＳ Ｐゴシック"/>
          <w:kern w:val="0"/>
          <w:sz w:val="22"/>
          <w:szCs w:val="20"/>
        </w:rPr>
        <w:t>参加申込に際してご記入いただいた個人情報は、「行政機関の保有する個人情報の保護に関する法律」に則り、お申込いただいた</w:t>
      </w:r>
      <w:r w:rsidR="00AB6F5D">
        <w:rPr>
          <w:rFonts w:ascii="Osaka" w:hAnsi="Osaka" w:cs="ＭＳ Ｐゴシック" w:hint="eastAsia"/>
          <w:kern w:val="0"/>
          <w:sz w:val="22"/>
          <w:szCs w:val="20"/>
        </w:rPr>
        <w:t>「小規模</w:t>
      </w:r>
      <w:r w:rsidR="006F0877">
        <w:rPr>
          <w:rFonts w:ascii="Osaka" w:hAnsi="Osaka" w:cs="ＭＳ Ｐゴシック" w:hint="eastAsia"/>
          <w:kern w:val="0"/>
          <w:sz w:val="22"/>
          <w:szCs w:val="20"/>
        </w:rPr>
        <w:t>企業</w:t>
      </w:r>
      <w:r w:rsidR="00AB6F5D">
        <w:rPr>
          <w:rFonts w:ascii="Osaka" w:hAnsi="Osaka" w:cs="ＭＳ Ｐゴシック" w:hint="eastAsia"/>
          <w:kern w:val="0"/>
          <w:sz w:val="22"/>
          <w:szCs w:val="20"/>
        </w:rPr>
        <w:t>支援に関する意見交換会</w:t>
      </w:r>
      <w:r w:rsidR="00B724FC">
        <w:rPr>
          <w:rFonts w:ascii="Osaka" w:hAnsi="Osaka" w:cs="ＭＳ Ｐゴシック" w:hint="eastAsia"/>
          <w:kern w:val="0"/>
          <w:sz w:val="22"/>
          <w:szCs w:val="20"/>
        </w:rPr>
        <w:t>・施策説明会</w:t>
      </w:r>
      <w:r w:rsidR="00AB6F5D">
        <w:rPr>
          <w:rFonts w:ascii="Osaka" w:hAnsi="Osaka" w:cs="ＭＳ Ｐゴシック" w:hint="eastAsia"/>
          <w:kern w:val="0"/>
          <w:sz w:val="22"/>
          <w:szCs w:val="20"/>
        </w:rPr>
        <w:t>」</w:t>
      </w:r>
      <w:r w:rsidRPr="00A61DA2">
        <w:rPr>
          <w:rFonts w:ascii="Osaka" w:hAnsi="Osaka" w:cs="ＭＳ Ｐゴシック"/>
          <w:kern w:val="0"/>
          <w:sz w:val="22"/>
          <w:szCs w:val="20"/>
        </w:rPr>
        <w:t>での事務以外には使用しません。</w:t>
      </w:r>
    </w:p>
    <w:sectPr w:rsidR="00E018B1" w:rsidRPr="00820362" w:rsidSect="00366718">
      <w:pgSz w:w="11906" w:h="16838" w:code="9"/>
      <w:pgMar w:top="567" w:right="1134" w:bottom="426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26" w:rsidRDefault="00750C26" w:rsidP="001D602D">
      <w:r>
        <w:separator/>
      </w:r>
    </w:p>
  </w:endnote>
  <w:endnote w:type="continuationSeparator" w:id="0">
    <w:p w:rsidR="00750C26" w:rsidRDefault="00750C2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26" w:rsidRDefault="00750C26" w:rsidP="001D602D">
      <w:r>
        <w:separator/>
      </w:r>
    </w:p>
  </w:footnote>
  <w:footnote w:type="continuationSeparator" w:id="0">
    <w:p w:rsidR="00750C26" w:rsidRDefault="00750C2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2D5"/>
    <w:multiLevelType w:val="hybridMultilevel"/>
    <w:tmpl w:val="CA5255AA"/>
    <w:lvl w:ilvl="0" w:tplc="82DE0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trackRevisions/>
  <w:documentProtection w:edit="forms" w:formatting="1" w:enforcement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D7"/>
    <w:rsid w:val="00004C2C"/>
    <w:rsid w:val="0003301E"/>
    <w:rsid w:val="00053D4B"/>
    <w:rsid w:val="0009372B"/>
    <w:rsid w:val="000A57B1"/>
    <w:rsid w:val="000A766C"/>
    <w:rsid w:val="000C62D7"/>
    <w:rsid w:val="000D0336"/>
    <w:rsid w:val="000D302C"/>
    <w:rsid w:val="000F6D00"/>
    <w:rsid w:val="001339A8"/>
    <w:rsid w:val="00147097"/>
    <w:rsid w:val="00184485"/>
    <w:rsid w:val="00190B50"/>
    <w:rsid w:val="001C0804"/>
    <w:rsid w:val="001D259F"/>
    <w:rsid w:val="001D5026"/>
    <w:rsid w:val="001D602D"/>
    <w:rsid w:val="00202625"/>
    <w:rsid w:val="00217CDD"/>
    <w:rsid w:val="0022320D"/>
    <w:rsid w:val="002409E6"/>
    <w:rsid w:val="002471FD"/>
    <w:rsid w:val="00256B1C"/>
    <w:rsid w:val="0027206C"/>
    <w:rsid w:val="0029577A"/>
    <w:rsid w:val="003101AE"/>
    <w:rsid w:val="0033311C"/>
    <w:rsid w:val="003523EB"/>
    <w:rsid w:val="00366718"/>
    <w:rsid w:val="00382DF9"/>
    <w:rsid w:val="004006F1"/>
    <w:rsid w:val="004135DB"/>
    <w:rsid w:val="00434274"/>
    <w:rsid w:val="004512B9"/>
    <w:rsid w:val="00460635"/>
    <w:rsid w:val="0046397E"/>
    <w:rsid w:val="004644CC"/>
    <w:rsid w:val="00464F7D"/>
    <w:rsid w:val="00476298"/>
    <w:rsid w:val="004805DA"/>
    <w:rsid w:val="004901A5"/>
    <w:rsid w:val="004B6190"/>
    <w:rsid w:val="004C0BC7"/>
    <w:rsid w:val="004C56EB"/>
    <w:rsid w:val="004E1FAA"/>
    <w:rsid w:val="00500E9B"/>
    <w:rsid w:val="005175F5"/>
    <w:rsid w:val="005234DB"/>
    <w:rsid w:val="00542430"/>
    <w:rsid w:val="005A4D53"/>
    <w:rsid w:val="005C081C"/>
    <w:rsid w:val="005C10F7"/>
    <w:rsid w:val="005E35B7"/>
    <w:rsid w:val="005F5854"/>
    <w:rsid w:val="006003C3"/>
    <w:rsid w:val="006024EF"/>
    <w:rsid w:val="00625B3D"/>
    <w:rsid w:val="00626C92"/>
    <w:rsid w:val="00672523"/>
    <w:rsid w:val="00680C5F"/>
    <w:rsid w:val="0068785D"/>
    <w:rsid w:val="006A101D"/>
    <w:rsid w:val="006B2050"/>
    <w:rsid w:val="006B3E4B"/>
    <w:rsid w:val="006B6150"/>
    <w:rsid w:val="006D3AB3"/>
    <w:rsid w:val="006F0877"/>
    <w:rsid w:val="006F3819"/>
    <w:rsid w:val="00702F2E"/>
    <w:rsid w:val="0070488A"/>
    <w:rsid w:val="00705262"/>
    <w:rsid w:val="00706A83"/>
    <w:rsid w:val="007242BD"/>
    <w:rsid w:val="00744801"/>
    <w:rsid w:val="00750C26"/>
    <w:rsid w:val="00751767"/>
    <w:rsid w:val="0075568E"/>
    <w:rsid w:val="00794219"/>
    <w:rsid w:val="007C76ED"/>
    <w:rsid w:val="007E47FF"/>
    <w:rsid w:val="00801B61"/>
    <w:rsid w:val="008064C5"/>
    <w:rsid w:val="00807856"/>
    <w:rsid w:val="00820362"/>
    <w:rsid w:val="008210AD"/>
    <w:rsid w:val="0082140A"/>
    <w:rsid w:val="00847041"/>
    <w:rsid w:val="008517DC"/>
    <w:rsid w:val="0085258A"/>
    <w:rsid w:val="008648AC"/>
    <w:rsid w:val="00885A40"/>
    <w:rsid w:val="00896B0F"/>
    <w:rsid w:val="008A188E"/>
    <w:rsid w:val="008C3773"/>
    <w:rsid w:val="008C592C"/>
    <w:rsid w:val="008D53AF"/>
    <w:rsid w:val="008E1968"/>
    <w:rsid w:val="00904307"/>
    <w:rsid w:val="00906B5E"/>
    <w:rsid w:val="009176EC"/>
    <w:rsid w:val="009225CB"/>
    <w:rsid w:val="009274D0"/>
    <w:rsid w:val="009369F3"/>
    <w:rsid w:val="00940EF1"/>
    <w:rsid w:val="0095252A"/>
    <w:rsid w:val="00960062"/>
    <w:rsid w:val="00984480"/>
    <w:rsid w:val="00990B23"/>
    <w:rsid w:val="009C6B9D"/>
    <w:rsid w:val="009D5F3E"/>
    <w:rsid w:val="009E7E95"/>
    <w:rsid w:val="00A0531F"/>
    <w:rsid w:val="00A32AE6"/>
    <w:rsid w:val="00A43E09"/>
    <w:rsid w:val="00A61DA2"/>
    <w:rsid w:val="00A76345"/>
    <w:rsid w:val="00A830D4"/>
    <w:rsid w:val="00A84F0E"/>
    <w:rsid w:val="00A864E7"/>
    <w:rsid w:val="00A86F71"/>
    <w:rsid w:val="00AA136A"/>
    <w:rsid w:val="00AA5E8A"/>
    <w:rsid w:val="00AB6F5D"/>
    <w:rsid w:val="00AF34B1"/>
    <w:rsid w:val="00B07C80"/>
    <w:rsid w:val="00B5610B"/>
    <w:rsid w:val="00B60209"/>
    <w:rsid w:val="00B67123"/>
    <w:rsid w:val="00B724FC"/>
    <w:rsid w:val="00B77BEC"/>
    <w:rsid w:val="00B91B52"/>
    <w:rsid w:val="00B923B8"/>
    <w:rsid w:val="00C448AB"/>
    <w:rsid w:val="00C520F9"/>
    <w:rsid w:val="00C56CDD"/>
    <w:rsid w:val="00C60E7E"/>
    <w:rsid w:val="00C61308"/>
    <w:rsid w:val="00C63453"/>
    <w:rsid w:val="00C709BA"/>
    <w:rsid w:val="00C71A9C"/>
    <w:rsid w:val="00CA4834"/>
    <w:rsid w:val="00CD178E"/>
    <w:rsid w:val="00CD511B"/>
    <w:rsid w:val="00D10680"/>
    <w:rsid w:val="00D139A6"/>
    <w:rsid w:val="00D861E3"/>
    <w:rsid w:val="00D87AD8"/>
    <w:rsid w:val="00DA67A6"/>
    <w:rsid w:val="00DC1D96"/>
    <w:rsid w:val="00DC3DED"/>
    <w:rsid w:val="00DE46FC"/>
    <w:rsid w:val="00DE5FF6"/>
    <w:rsid w:val="00DF4683"/>
    <w:rsid w:val="00DF5695"/>
    <w:rsid w:val="00DF78EE"/>
    <w:rsid w:val="00E018B1"/>
    <w:rsid w:val="00E04ED9"/>
    <w:rsid w:val="00E253C7"/>
    <w:rsid w:val="00E3425A"/>
    <w:rsid w:val="00E36813"/>
    <w:rsid w:val="00E748CA"/>
    <w:rsid w:val="00EA7C5D"/>
    <w:rsid w:val="00ED4CA5"/>
    <w:rsid w:val="00F06DE1"/>
    <w:rsid w:val="00F2245B"/>
    <w:rsid w:val="00F33CD4"/>
    <w:rsid w:val="00F74317"/>
    <w:rsid w:val="00F7732B"/>
    <w:rsid w:val="00FA3490"/>
    <w:rsid w:val="00FB3C4D"/>
    <w:rsid w:val="00FC75C9"/>
    <w:rsid w:val="00FD6202"/>
    <w:rsid w:val="00FF6480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D4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プレースホルダ テキスト"/>
    <w:uiPriority w:val="99"/>
    <w:semiHidden/>
    <w:rsid w:val="001D602D"/>
    <w:rPr>
      <w:color w:val="808080"/>
    </w:rPr>
  </w:style>
  <w:style w:type="paragraph" w:customStyle="1" w:styleId="topmargin20">
    <w:name w:val="top_margin20"/>
    <w:basedOn w:val="a"/>
    <w:rsid w:val="009E7E95"/>
    <w:pPr>
      <w:widowControl/>
      <w:spacing w:before="335" w:after="100" w:afterAutospacing="1"/>
      <w:jc w:val="left"/>
    </w:pPr>
    <w:rPr>
      <w:rFonts w:cs="ＭＳ Ｐゴシック"/>
      <w:kern w:val="0"/>
    </w:rPr>
  </w:style>
  <w:style w:type="table" w:styleId="ab">
    <w:name w:val="Table Grid"/>
    <w:basedOn w:val="a1"/>
    <w:uiPriority w:val="59"/>
    <w:rsid w:val="00E0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517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D4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プレースホルダ テキスト"/>
    <w:uiPriority w:val="99"/>
    <w:semiHidden/>
    <w:rsid w:val="001D602D"/>
    <w:rPr>
      <w:color w:val="808080"/>
    </w:rPr>
  </w:style>
  <w:style w:type="paragraph" w:customStyle="1" w:styleId="topmargin20">
    <w:name w:val="top_margin20"/>
    <w:basedOn w:val="a"/>
    <w:rsid w:val="009E7E95"/>
    <w:pPr>
      <w:widowControl/>
      <w:spacing w:before="335" w:after="100" w:afterAutospacing="1"/>
      <w:jc w:val="left"/>
    </w:pPr>
    <w:rPr>
      <w:rFonts w:cs="ＭＳ Ｐゴシック"/>
      <w:kern w:val="0"/>
    </w:rPr>
  </w:style>
  <w:style w:type="table" w:styleId="ab">
    <w:name w:val="Table Grid"/>
    <w:basedOn w:val="a1"/>
    <w:uiPriority w:val="59"/>
    <w:rsid w:val="00E0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51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9978">
              <w:marLeft w:val="1005"/>
              <w:marRight w:val="1005"/>
              <w:marTop w:val="251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381">
                  <w:marLeft w:val="0"/>
                  <w:marRight w:val="0"/>
                  <w:marTop w:val="335"/>
                  <w:marBottom w:val="502"/>
                  <w:divBdr>
                    <w:top w:val="single" w:sz="6" w:space="8" w:color="C4C4C4"/>
                    <w:left w:val="single" w:sz="6" w:space="17" w:color="C4C4C4"/>
                    <w:bottom w:val="single" w:sz="6" w:space="8" w:color="C4C4C4"/>
                    <w:right w:val="single" w:sz="6" w:space="17" w:color="C4C4C4"/>
                  </w:divBdr>
                </w:div>
              </w:divsChild>
            </w:div>
          </w:divsChild>
        </w:div>
      </w:divsChild>
    </w:div>
    <w:div w:id="515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720">
              <w:marLeft w:val="1005"/>
              <w:marRight w:val="1005"/>
              <w:marTop w:val="251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9649">
                  <w:marLeft w:val="0"/>
                  <w:marRight w:val="0"/>
                  <w:marTop w:val="335"/>
                  <w:marBottom w:val="502"/>
                  <w:divBdr>
                    <w:top w:val="single" w:sz="6" w:space="8" w:color="C4C4C4"/>
                    <w:left w:val="single" w:sz="6" w:space="17" w:color="C4C4C4"/>
                    <w:bottom w:val="single" w:sz="6" w:space="8" w:color="C4C4C4"/>
                    <w:right w:val="single" w:sz="6" w:space="17" w:color="C4C4C4"/>
                  </w:divBdr>
                </w:div>
              </w:divsChild>
            </w:div>
          </w:divsChild>
        </w:div>
      </w:divsChild>
    </w:div>
    <w:div w:id="104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312">
              <w:marLeft w:val="1005"/>
              <w:marRight w:val="1005"/>
              <w:marTop w:val="251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F3D6-97A7-4AF6-955F-1A338447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3C79D109.dotm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中企庁小規模室　ミズコシ</dc:creator>
  <cp:lastModifiedBy>METI</cp:lastModifiedBy>
  <cp:revision>2</cp:revision>
  <cp:lastPrinted>2014-08-13T02:06:00Z</cp:lastPrinted>
  <dcterms:created xsi:type="dcterms:W3CDTF">2014-12-22T00:56:00Z</dcterms:created>
  <dcterms:modified xsi:type="dcterms:W3CDTF">2014-12-22T00:56:00Z</dcterms:modified>
</cp:coreProperties>
</file>