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5C" w:rsidRDefault="00E4515C">
      <w:pPr>
        <w:wordWrap w:val="0"/>
        <w:overflowPunct w:val="0"/>
        <w:autoSpaceDE w:val="0"/>
        <w:autoSpaceDN w:val="0"/>
        <w:spacing w:after="36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433AC4">
        <w:rPr>
          <w:rFonts w:hAnsi="Century" w:hint="eastAsia"/>
        </w:rPr>
        <w:t>32</w:t>
      </w:r>
      <w:r>
        <w:rPr>
          <w:rFonts w:hAnsi="Century" w:hint="eastAsia"/>
        </w:rPr>
        <w:t>号様式(第</w:t>
      </w:r>
      <w:r w:rsidR="004B07F6">
        <w:rPr>
          <w:rFonts w:hAnsi="Century" w:hint="eastAsia"/>
        </w:rPr>
        <w:t>24</w:t>
      </w:r>
      <w:r>
        <w:rPr>
          <w:rFonts w:hAnsi="Century"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3852"/>
        <w:gridCol w:w="3417"/>
      </w:tblGrid>
      <w:tr w:rsidR="00E4515C">
        <w:tblPrEx>
          <w:tblCellMar>
            <w:top w:w="0" w:type="dxa"/>
            <w:bottom w:w="0" w:type="dxa"/>
          </w:tblCellMar>
        </w:tblPrEx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hAnsi="Century" w:hint="eastAsia"/>
              </w:rPr>
            </w:pPr>
            <w:r>
              <w:rPr>
                <w:rFonts w:hAnsi="Century"/>
                <w:noProof/>
                <w:spacing w:val="7"/>
              </w:rPr>
              <w:pict>
                <v:group id="_x0000_s1049" style="position:absolute;left:0;text-align:left;margin-left:60.15pt;margin-top:1.1pt;width:195.3pt;height:94.25pt;z-index:251657728" coordorigin="2994,3783" coordsize="3801,16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50" type="#_x0000_t85" style="position:absolute;left:2994;top:3783;width:60;height:1600" strokeweight=".5pt"/>
                  <v:shape id="_x0000_s1051" type="#_x0000_t85" style="position:absolute;left:6735;top:3783;width:60;height:1600;flip:x" strokeweight=".5pt"/>
                </v:group>
              </w:pic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ind w:left="-80" w:right="-80"/>
              <w:jc w:val="distribute"/>
              <w:rPr>
                <w:rFonts w:hAnsi="Century"/>
                <w:spacing w:val="7"/>
              </w:rPr>
            </w:pPr>
            <w:r>
              <w:rPr>
                <w:rFonts w:hAnsi="Century" w:hint="eastAsia"/>
                <w:spacing w:val="7"/>
              </w:rPr>
              <w:t>診療用高エネルギー放射線発生装置</w:t>
            </w:r>
          </w:p>
          <w:p w:rsidR="00E4515C" w:rsidRDefault="00E4515C">
            <w:pPr>
              <w:wordWrap w:val="0"/>
              <w:overflowPunct w:val="0"/>
              <w:autoSpaceDE w:val="0"/>
              <w:autoSpaceDN w:val="0"/>
              <w:ind w:left="-80" w:right="-80"/>
              <w:jc w:val="distribute"/>
              <w:rPr>
                <w:rFonts w:hAnsi="Century"/>
                <w:spacing w:val="7"/>
              </w:rPr>
            </w:pPr>
            <w:r>
              <w:rPr>
                <w:rFonts w:hAnsi="Century" w:hint="eastAsia"/>
                <w:spacing w:val="7"/>
              </w:rPr>
              <w:t>診療用粒子線照射装置</w:t>
            </w:r>
          </w:p>
          <w:p w:rsidR="00E4515C" w:rsidRDefault="00E4515C">
            <w:pPr>
              <w:wordWrap w:val="0"/>
              <w:overflowPunct w:val="0"/>
              <w:autoSpaceDE w:val="0"/>
              <w:autoSpaceDN w:val="0"/>
              <w:ind w:left="-80" w:right="-80"/>
              <w:jc w:val="distribute"/>
              <w:rPr>
                <w:rFonts w:hAnsi="Century"/>
                <w:spacing w:val="7"/>
              </w:rPr>
            </w:pPr>
            <w:r>
              <w:rPr>
                <w:rFonts w:hAnsi="Century" w:hint="eastAsia"/>
                <w:spacing w:val="7"/>
              </w:rPr>
              <w:t>診療用放射線照射装置</w:t>
            </w:r>
          </w:p>
          <w:p w:rsidR="00E4515C" w:rsidRDefault="00E4515C">
            <w:pPr>
              <w:wordWrap w:val="0"/>
              <w:overflowPunct w:val="0"/>
              <w:autoSpaceDE w:val="0"/>
              <w:autoSpaceDN w:val="0"/>
              <w:ind w:left="-80" w:right="-80"/>
              <w:jc w:val="distribute"/>
              <w:rPr>
                <w:rFonts w:hAnsi="Century"/>
                <w:spacing w:val="7"/>
              </w:rPr>
            </w:pPr>
            <w:r>
              <w:rPr>
                <w:rFonts w:hAnsi="Century" w:hint="eastAsia"/>
                <w:spacing w:val="7"/>
              </w:rPr>
              <w:t>診療用放射線照射器具</w:t>
            </w:r>
          </w:p>
          <w:p w:rsidR="00E4515C" w:rsidRDefault="00E4515C">
            <w:pPr>
              <w:wordWrap w:val="0"/>
              <w:overflowPunct w:val="0"/>
              <w:autoSpaceDE w:val="0"/>
              <w:autoSpaceDN w:val="0"/>
              <w:ind w:left="-80" w:right="-80"/>
              <w:jc w:val="distribute"/>
              <w:rPr>
                <w:rFonts w:hAnsi="Century"/>
                <w:spacing w:val="7"/>
              </w:rPr>
            </w:pPr>
            <w:r>
              <w:rPr>
                <w:rFonts w:hAnsi="Century" w:hint="eastAsia"/>
                <w:spacing w:val="7"/>
              </w:rPr>
              <w:t>放射性同位元素装備診療機器</w:t>
            </w:r>
          </w:p>
          <w:p w:rsidR="00E4515C" w:rsidRDefault="00E4515C">
            <w:pPr>
              <w:wordWrap w:val="0"/>
              <w:overflowPunct w:val="0"/>
              <w:autoSpaceDE w:val="0"/>
              <w:autoSpaceDN w:val="0"/>
              <w:ind w:left="-80" w:right="-80"/>
              <w:jc w:val="distribute"/>
              <w:rPr>
                <w:rFonts w:hAnsi="Century"/>
                <w:spacing w:val="7"/>
              </w:rPr>
            </w:pPr>
            <w:r>
              <w:rPr>
                <w:rFonts w:hAnsi="Century" w:hint="eastAsia"/>
                <w:spacing w:val="7"/>
              </w:rPr>
              <w:t>診療用放射性同位元素</w:t>
            </w:r>
          </w:p>
          <w:p w:rsidR="00E4515C" w:rsidRDefault="00E4515C">
            <w:pPr>
              <w:wordWrap w:val="0"/>
              <w:overflowPunct w:val="0"/>
              <w:autoSpaceDE w:val="0"/>
              <w:autoSpaceDN w:val="0"/>
              <w:ind w:left="-80" w:right="-8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7"/>
              </w:rPr>
              <w:t>陽電子断層撮影診療用放射性同位元素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備付届出事項変更届</w:t>
            </w:r>
          </w:p>
        </w:tc>
      </w:tr>
    </w:tbl>
    <w:p w:rsidR="00E4515C" w:rsidRDefault="00E4515C">
      <w:pPr>
        <w:wordWrap w:val="0"/>
        <w:overflowPunct w:val="0"/>
        <w:autoSpaceDE w:val="0"/>
        <w:autoSpaceDN w:val="0"/>
        <w:spacing w:before="36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E4515C" w:rsidRDefault="00E4515C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E4515C" w:rsidRDefault="00E4515C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E4515C" w:rsidRDefault="00E4515C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管理者　　　　　　　　　　　　　　　</w:t>
      </w:r>
    </w:p>
    <w:p w:rsidR="00E4515C" w:rsidRDefault="00E4515C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</w:t>
      </w:r>
      <w:r w:rsidR="00552AF9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　　　　　　</w:t>
      </w:r>
    </w:p>
    <w:p w:rsidR="00E4515C" w:rsidRDefault="00E4515C">
      <w:pPr>
        <w:wordWrap w:val="0"/>
        <w:overflowPunct w:val="0"/>
        <w:autoSpaceDE w:val="0"/>
        <w:autoSpaceDN w:val="0"/>
        <w:spacing w:before="20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)　－　　　　　</w:t>
      </w:r>
    </w:p>
    <w:p w:rsidR="00E4515C" w:rsidRDefault="00896D0D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E4515C">
        <w:rPr>
          <w:rFonts w:hAnsi="Century" w:hint="eastAsia"/>
        </w:rPr>
        <w:t>下記のとおり診療用高エネルギー放射線発生装置(診療用粒子線照射装置、診療用放射線照射装置、診療用放射線照射器具、放射性同位元素装備診療機器、診療用放射性同位元素、陽電子断層撮影診療用放射性同位元素)の備付けに係る届出事項を変更したいので、医療法第15条第3項及び医療法施行規則第29条第2項の規定により届け出ます。</w:t>
      </w:r>
    </w:p>
    <w:p w:rsidR="00E4515C" w:rsidRDefault="00E4515C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840"/>
        <w:gridCol w:w="5670"/>
      </w:tblGrid>
      <w:tr w:rsidR="00E451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gridSpan w:val="2"/>
            <w:vMerge w:val="restart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病</w:t>
            </w:r>
            <w:r>
              <w:rPr>
                <w:rFonts w:hAnsi="Century" w:hint="eastAsia"/>
              </w:rPr>
              <w:t>院(診療所)の名称及び所在地</w:t>
            </w:r>
          </w:p>
        </w:tc>
        <w:tc>
          <w:tcPr>
            <w:tcW w:w="840" w:type="dxa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5670" w:type="dxa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E451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gridSpan w:val="2"/>
            <w:vMerge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840" w:type="dxa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E4515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gridSpan w:val="3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80"/>
              </w:rPr>
              <w:t>変更事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5670" w:type="dxa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E4515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2100" w:type="dxa"/>
            <w:gridSpan w:val="2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5670" w:type="dxa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E4515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  <w:tc>
          <w:tcPr>
            <w:tcW w:w="5670" w:type="dxa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E4515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gridSpan w:val="3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80"/>
              </w:rPr>
              <w:t>変更理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5670" w:type="dxa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E4515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0" w:type="dxa"/>
            <w:gridSpan w:val="3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87"/>
              </w:rPr>
              <w:t>変更予定年月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670" w:type="dxa"/>
            <w:vAlign w:val="center"/>
          </w:tcPr>
          <w:p w:rsidR="00E4515C" w:rsidRDefault="00E4515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</w:tbl>
    <w:p w:rsidR="00E4515C" w:rsidRDefault="00E4515C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>
        <w:rPr>
          <w:rFonts w:hAnsi="Century" w:hint="eastAsia"/>
        </w:rPr>
        <w:t xml:space="preserve">　注　備付届に添付した書類の内容に変更がある場合は、変更後の書類を添付すること。</w:t>
      </w:r>
    </w:p>
    <w:sectPr w:rsidR="00E451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79" w:rsidRDefault="00701F79">
      <w:r>
        <w:separator/>
      </w:r>
    </w:p>
  </w:endnote>
  <w:endnote w:type="continuationSeparator" w:id="0">
    <w:p w:rsidR="00701F79" w:rsidRDefault="0070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79" w:rsidRDefault="00701F79">
      <w:r>
        <w:separator/>
      </w:r>
    </w:p>
  </w:footnote>
  <w:footnote w:type="continuationSeparator" w:id="0">
    <w:p w:rsidR="00701F79" w:rsidRDefault="0070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87A"/>
    <w:rsid w:val="0025787A"/>
    <w:rsid w:val="00433AC4"/>
    <w:rsid w:val="004B07F6"/>
    <w:rsid w:val="004D5D62"/>
    <w:rsid w:val="00552AF9"/>
    <w:rsid w:val="00684E12"/>
    <w:rsid w:val="00701F79"/>
    <w:rsid w:val="00711F6B"/>
    <w:rsid w:val="007C71A7"/>
    <w:rsid w:val="00896D0D"/>
    <w:rsid w:val="00AA7435"/>
    <w:rsid w:val="00D006D2"/>
    <w:rsid w:val="00E4515C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D6D96-DDF3-42A0-8B77-4E2F6C3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2002-02-01T01:44:00Z</cp:lastPrinted>
  <dcterms:created xsi:type="dcterms:W3CDTF">2022-11-07T04:01:00Z</dcterms:created>
  <dcterms:modified xsi:type="dcterms:W3CDTF">2022-11-07T04:01:00Z</dcterms:modified>
</cp:coreProperties>
</file>