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6E" w:rsidRDefault="00F9096E">
      <w:pPr>
        <w:wordWrap w:val="0"/>
        <w:overflowPunct w:val="0"/>
        <w:autoSpaceDE w:val="0"/>
        <w:autoSpaceDN w:val="0"/>
        <w:spacing w:after="24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630"/>
        <w:gridCol w:w="2940"/>
      </w:tblGrid>
      <w:tr w:rsidR="00F9096E">
        <w:tblPrEx>
          <w:tblCellMar>
            <w:top w:w="0" w:type="dxa"/>
            <w:bottom w:w="0" w:type="dxa"/>
          </w:tblCellMar>
        </w:tblPrEx>
        <w:tc>
          <w:tcPr>
            <w:tcW w:w="4935" w:type="dxa"/>
            <w:vAlign w:val="center"/>
          </w:tcPr>
          <w:p w:rsidR="00F9096E" w:rsidRDefault="00341278">
            <w:pPr>
              <w:wordWrap w:val="0"/>
              <w:overflowPunct w:val="0"/>
              <w:autoSpaceDE w:val="0"/>
              <w:autoSpaceDN w:val="0"/>
              <w:ind w:right="-57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廃棄</w:t>
            </w:r>
            <w:r w:rsidR="00F9096E">
              <w:rPr>
                <w:rFonts w:hAnsi="Century" w:hint="eastAsia"/>
                <w:spacing w:val="53"/>
              </w:rPr>
              <w:t>物再生事業</w:t>
            </w:r>
            <w:r w:rsidR="00F9096E">
              <w:rPr>
                <w:rFonts w:hAnsi="Century" w:hint="eastAsia"/>
              </w:rPr>
              <w:t>場</w:t>
            </w:r>
          </w:p>
        </w:tc>
        <w:tc>
          <w:tcPr>
            <w:tcW w:w="630" w:type="dxa"/>
            <w:vAlign w:val="center"/>
          </w:tcPr>
          <w:p w:rsidR="00F9096E" w:rsidRDefault="00F9096E">
            <w:pPr>
              <w:wordWrap w:val="0"/>
              <w:overflowPunct w:val="0"/>
              <w:autoSpaceDE w:val="0"/>
              <w:autoSpaceDN w:val="0"/>
              <w:spacing w:line="240" w:lineRule="exact"/>
              <w:ind w:left="-57" w:right="-5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F9096E" w:rsidRDefault="00F9096E">
            <w:pPr>
              <w:wordWrap w:val="0"/>
              <w:overflowPunct w:val="0"/>
              <w:autoSpaceDE w:val="0"/>
              <w:autoSpaceDN w:val="0"/>
              <w:spacing w:line="240" w:lineRule="exact"/>
              <w:ind w:left="-57" w:right="-5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休止</w:t>
            </w:r>
          </w:p>
          <w:p w:rsidR="00F9096E" w:rsidRDefault="00F9096E">
            <w:pPr>
              <w:wordWrap w:val="0"/>
              <w:overflowPunct w:val="0"/>
              <w:autoSpaceDE w:val="0"/>
              <w:autoSpaceDN w:val="0"/>
              <w:spacing w:line="240" w:lineRule="exact"/>
              <w:ind w:left="-57" w:right="-5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再開</w:t>
            </w:r>
          </w:p>
        </w:tc>
        <w:tc>
          <w:tcPr>
            <w:tcW w:w="2940" w:type="dxa"/>
            <w:vAlign w:val="center"/>
          </w:tcPr>
          <w:p w:rsidR="00F9096E" w:rsidRDefault="00F9096E">
            <w:pPr>
              <w:wordWrap w:val="0"/>
              <w:overflowPunct w:val="0"/>
              <w:autoSpaceDE w:val="0"/>
              <w:autoSpaceDN w:val="0"/>
              <w:ind w:left="-57"/>
              <w:rPr>
                <w:rFonts w:hAnsi="Century"/>
              </w:rPr>
            </w:pPr>
            <w:r>
              <w:rPr>
                <w:rFonts w:hAnsi="Century" w:hint="eastAsia"/>
              </w:rPr>
              <w:t>届</w:t>
            </w:r>
          </w:p>
        </w:tc>
      </w:tr>
    </w:tbl>
    <w:p w:rsidR="00F9096E" w:rsidRDefault="00F9096E">
      <w:pPr>
        <w:wordWrap w:val="0"/>
        <w:overflowPunct w:val="0"/>
        <w:autoSpaceDE w:val="0"/>
        <w:autoSpaceDN w:val="0"/>
        <w:spacing w:before="240" w:after="24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F9096E" w:rsidRDefault="00F9096E">
      <w:pPr>
        <w:wordWrap w:val="0"/>
        <w:overflowPunct w:val="0"/>
        <w:autoSpaceDE w:val="0"/>
        <w:autoSpaceDN w:val="0"/>
        <w:spacing w:after="240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F9096E" w:rsidRDefault="00F9096E">
      <w:pPr>
        <w:wordWrap w:val="0"/>
        <w:overflowPunct w:val="0"/>
        <w:autoSpaceDE w:val="0"/>
        <w:autoSpaceDN w:val="0"/>
        <w:spacing w:line="240" w:lineRule="exact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</w:t>
      </w:r>
    </w:p>
    <w:p w:rsidR="00F9096E" w:rsidRDefault="00F9096E">
      <w:pPr>
        <w:wordWrap w:val="0"/>
        <w:overflowPunct w:val="0"/>
        <w:autoSpaceDE w:val="0"/>
        <w:autoSpaceDN w:val="0"/>
        <w:spacing w:line="240" w:lineRule="exact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届出者　　　　　　　　　　　</w:t>
      </w:r>
    </w:p>
    <w:p w:rsidR="00F9096E" w:rsidRDefault="00F9096E">
      <w:pPr>
        <w:wordWrap w:val="0"/>
        <w:overflowPunct w:val="0"/>
        <w:autoSpaceDE w:val="0"/>
        <w:autoSpaceDN w:val="0"/>
        <w:spacing w:after="120" w:line="240" w:lineRule="exact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4095"/>
      </w:tblGrid>
      <w:tr w:rsidR="00F9096E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410" w:type="dxa"/>
            <w:vAlign w:val="center"/>
          </w:tcPr>
          <w:p w:rsidR="00F9096E" w:rsidRDefault="0076649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43815</wp:posOffset>
                      </wp:positionV>
                      <wp:extent cx="66675" cy="322580"/>
                      <wp:effectExtent l="0" t="0" r="0" b="0"/>
                      <wp:wrapNone/>
                      <wp:docPr id="2" name="Arc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225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63 0 0"/>
                                  <a:gd name="G2" fmla="+- 21600 0 0"/>
                                  <a:gd name="T0" fmla="*/ 2433 w 21600"/>
                                  <a:gd name="T1" fmla="*/ 0 h 43001"/>
                                  <a:gd name="T2" fmla="*/ 1640 w 21600"/>
                                  <a:gd name="T3" fmla="*/ 43001 h 43001"/>
                                  <a:gd name="T4" fmla="*/ 0 w 21600"/>
                                  <a:gd name="T5" fmla="*/ 21463 h 430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001" fill="none" extrusionOk="0">
                                    <a:moveTo>
                                      <a:pt x="2432" y="0"/>
                                    </a:moveTo>
                                    <a:cubicBezTo>
                                      <a:pt x="13350" y="1238"/>
                                      <a:pt x="21600" y="10475"/>
                                      <a:pt x="21600" y="21463"/>
                                    </a:cubicBezTo>
                                    <a:cubicBezTo>
                                      <a:pt x="21600" y="32756"/>
                                      <a:pt x="12900" y="42143"/>
                                      <a:pt x="1639" y="43000"/>
                                    </a:cubicBezTo>
                                  </a:path>
                                  <a:path w="21600" h="43001" stroke="0" extrusionOk="0">
                                    <a:moveTo>
                                      <a:pt x="2432" y="0"/>
                                    </a:moveTo>
                                    <a:cubicBezTo>
                                      <a:pt x="13350" y="1238"/>
                                      <a:pt x="21600" y="10475"/>
                                      <a:pt x="21600" y="21463"/>
                                    </a:cubicBezTo>
                                    <a:cubicBezTo>
                                      <a:pt x="21600" y="32756"/>
                                      <a:pt x="12900" y="42143"/>
                                      <a:pt x="1639" y="43000"/>
                                    </a:cubicBezTo>
                                    <a:lnTo>
                                      <a:pt x="0" y="2146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58C3" id="Arc 2" o:spid="_x0000_s1026" style="position:absolute;left:0;text-align:left;margin-left:409.5pt;margin-top:3.45pt;width:5.2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" o:allowincell="f" path="m2432,nfc13350,1238,21600,10475,21600,21463v,11293,-8700,20680,-19961,21537em2432,nsc13350,1238,21600,10475,21600,21463v,11293,-8700,20680,-19961,21537l,21463,2432,xe" filled="f" strokeweight=".5pt">
                      <v:path arrowok="t" o:extrusionok="f" o:connecttype="custom" o:connectlocs="7510,0;5062,322580;0,161009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40640</wp:posOffset>
                      </wp:positionV>
                      <wp:extent cx="66675" cy="322580"/>
                      <wp:effectExtent l="0" t="0" r="0" b="0"/>
                      <wp:wrapNone/>
                      <wp:docPr id="1" name="Arc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6675" cy="3225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63 0 0"/>
                                  <a:gd name="G2" fmla="+- 21600 0 0"/>
                                  <a:gd name="T0" fmla="*/ 2433 w 21600"/>
                                  <a:gd name="T1" fmla="*/ 0 h 43001"/>
                                  <a:gd name="T2" fmla="*/ 1640 w 21600"/>
                                  <a:gd name="T3" fmla="*/ 43001 h 43001"/>
                                  <a:gd name="T4" fmla="*/ 0 w 21600"/>
                                  <a:gd name="T5" fmla="*/ 21463 h 430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001" fill="none" extrusionOk="0">
                                    <a:moveTo>
                                      <a:pt x="2432" y="0"/>
                                    </a:moveTo>
                                    <a:cubicBezTo>
                                      <a:pt x="13350" y="1238"/>
                                      <a:pt x="21600" y="10475"/>
                                      <a:pt x="21600" y="21463"/>
                                    </a:cubicBezTo>
                                    <a:cubicBezTo>
                                      <a:pt x="21600" y="32756"/>
                                      <a:pt x="12900" y="42143"/>
                                      <a:pt x="1639" y="43000"/>
                                    </a:cubicBezTo>
                                  </a:path>
                                  <a:path w="21600" h="43001" stroke="0" extrusionOk="0">
                                    <a:moveTo>
                                      <a:pt x="2432" y="0"/>
                                    </a:moveTo>
                                    <a:cubicBezTo>
                                      <a:pt x="13350" y="1238"/>
                                      <a:pt x="21600" y="10475"/>
                                      <a:pt x="21600" y="21463"/>
                                    </a:cubicBezTo>
                                    <a:cubicBezTo>
                                      <a:pt x="21600" y="32756"/>
                                      <a:pt x="12900" y="42143"/>
                                      <a:pt x="1639" y="43000"/>
                                    </a:cubicBezTo>
                                    <a:lnTo>
                                      <a:pt x="0" y="2146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E9F88" id="Arc 3" o:spid="_x0000_s1026" style="position:absolute;left:0;text-align:left;margin-left:219.3pt;margin-top:3.2pt;width:5.25pt;height:25.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" o:allowincell="f" path="m2432,nfc13350,1238,21600,10475,21600,21463v,11293,-8700,20680,-19961,21537em2432,nsc13350,1238,21600,10475,21600,21463v,11293,-8700,20680,-19961,21537l,21463,2432,xe" filled="f" strokeweight=".5pt">
                      <v:path arrowok="t" o:extrusionok="f" o:connecttype="custom" o:connectlocs="7510,0;5062,322580;0,161009" o:connectangles="0,0,0"/>
                    </v:shape>
                  </w:pict>
                </mc:Fallback>
              </mc:AlternateContent>
            </w:r>
            <w:r w:rsidR="00F9096E">
              <w:rPr>
                <w:rFonts w:hAnsi="Century" w:hint="eastAsia"/>
              </w:rPr>
              <w:t xml:space="preserve">　</w:t>
            </w:r>
          </w:p>
        </w:tc>
        <w:tc>
          <w:tcPr>
            <w:tcW w:w="4095" w:type="dxa"/>
            <w:vAlign w:val="center"/>
          </w:tcPr>
          <w:p w:rsidR="00A76876" w:rsidRDefault="00F9096E">
            <w:pPr>
              <w:wordWrap w:val="0"/>
              <w:overflowPunct w:val="0"/>
              <w:autoSpaceDE w:val="0"/>
              <w:autoSpaceDN w:val="0"/>
              <w:rPr>
                <w:rFonts w:hAnsi="Century"/>
                <w:spacing w:val="105"/>
              </w:rPr>
            </w:pPr>
            <w:r>
              <w:rPr>
                <w:rFonts w:hAnsi="Century" w:hint="eastAsia"/>
              </w:rPr>
              <w:t>法人にあっては、その名称及び主た</w:t>
            </w:r>
            <w:r>
              <w:rPr>
                <w:rFonts w:hAnsi="Century" w:hint="eastAsia"/>
                <w:spacing w:val="105"/>
              </w:rPr>
              <w:t>る</w:t>
            </w:r>
          </w:p>
          <w:p w:rsidR="00F9096E" w:rsidRDefault="00F9096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事務所の所在地並びに代表者の氏名</w:t>
            </w:r>
          </w:p>
        </w:tc>
      </w:tr>
    </w:tbl>
    <w:p w:rsidR="00F9096E" w:rsidRDefault="00F9096E">
      <w:pPr>
        <w:wordWrap w:val="0"/>
        <w:overflowPunct w:val="0"/>
        <w:autoSpaceDE w:val="0"/>
        <w:autoSpaceDN w:val="0"/>
        <w:spacing w:before="12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郵便番号　　　　　　　　　　</w:t>
      </w:r>
    </w:p>
    <w:p w:rsidR="00F9096E" w:rsidRDefault="00F9096E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電話番号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―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2"/>
        <w:gridCol w:w="532"/>
        <w:gridCol w:w="4431"/>
      </w:tblGrid>
      <w:tr w:rsidR="00F9096E">
        <w:tblPrEx>
          <w:tblCellMar>
            <w:top w:w="0" w:type="dxa"/>
            <w:bottom w:w="0" w:type="dxa"/>
          </w:tblCellMar>
        </w:tblPrEx>
        <w:tc>
          <w:tcPr>
            <w:tcW w:w="3542" w:type="dxa"/>
            <w:vAlign w:val="center"/>
          </w:tcPr>
          <w:p w:rsidR="00F9096E" w:rsidRDefault="00341278">
            <w:pPr>
              <w:wordWrap w:val="0"/>
              <w:overflowPunct w:val="0"/>
              <w:autoSpaceDE w:val="0"/>
              <w:autoSpaceDN w:val="0"/>
              <w:ind w:left="-113" w:right="-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F9096E">
              <w:rPr>
                <w:rFonts w:hAnsi="Century" w:hint="eastAsia"/>
              </w:rPr>
              <w:t>下記のとおり廃棄物再生事業場を</w:t>
            </w:r>
          </w:p>
        </w:tc>
        <w:tc>
          <w:tcPr>
            <w:tcW w:w="532" w:type="dxa"/>
            <w:vAlign w:val="center"/>
          </w:tcPr>
          <w:p w:rsidR="00F9096E" w:rsidRDefault="00F9096E">
            <w:pPr>
              <w:wordWrap w:val="0"/>
              <w:overflowPunct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F9096E" w:rsidRDefault="00F9096E">
            <w:pPr>
              <w:wordWrap w:val="0"/>
              <w:overflowPunct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</w:t>
            </w:r>
          </w:p>
          <w:p w:rsidR="00F9096E" w:rsidRDefault="00F9096E">
            <w:pPr>
              <w:wordWrap w:val="0"/>
              <w:overflowPunct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再開</w:t>
            </w:r>
          </w:p>
        </w:tc>
        <w:tc>
          <w:tcPr>
            <w:tcW w:w="4431" w:type="dxa"/>
            <w:vAlign w:val="center"/>
          </w:tcPr>
          <w:p w:rsidR="00F9096E" w:rsidRDefault="00F9096E">
            <w:pPr>
              <w:wordWrap w:val="0"/>
              <w:overflowPunct w:val="0"/>
              <w:autoSpaceDE w:val="0"/>
              <w:autoSpaceDN w:val="0"/>
              <w:ind w:left="-57"/>
              <w:rPr>
                <w:rFonts w:hAnsi="Century"/>
              </w:rPr>
            </w:pPr>
            <w:r>
              <w:rPr>
                <w:rFonts w:hAnsi="Century" w:hint="eastAsia"/>
              </w:rPr>
              <w:t>したので、廃棄物の処理及び清掃に関する法</w:t>
            </w:r>
          </w:p>
        </w:tc>
      </w:tr>
    </w:tbl>
    <w:p w:rsidR="00F9096E" w:rsidRDefault="00F9096E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>
        <w:rPr>
          <w:rFonts w:hAnsi="Century" w:hint="eastAsia"/>
        </w:rPr>
        <w:t xml:space="preserve">　律施行令第</w:t>
      </w:r>
      <w:r>
        <w:rPr>
          <w:rFonts w:hAnsi="Century"/>
        </w:rPr>
        <w:t>21</w:t>
      </w:r>
      <w:r>
        <w:rPr>
          <w:rFonts w:hAnsi="Century" w:hint="eastAsia"/>
        </w:rPr>
        <w:t>条の規定により届け出ます。</w:t>
      </w:r>
    </w:p>
    <w:p w:rsidR="00F9096E" w:rsidRDefault="00F9096E">
      <w:pPr>
        <w:wordWrap w:val="0"/>
        <w:overflowPunct w:val="0"/>
        <w:autoSpaceDE w:val="0"/>
        <w:autoSpaceDN w:val="0"/>
        <w:spacing w:after="12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050"/>
        <w:gridCol w:w="5880"/>
      </w:tblGrid>
      <w:tr w:rsidR="00F9096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625" w:type="dxa"/>
            <w:gridSpan w:val="2"/>
            <w:vAlign w:val="center"/>
          </w:tcPr>
          <w:p w:rsidR="00F9096E" w:rsidRDefault="00F9096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登録年月日</w:t>
            </w:r>
          </w:p>
        </w:tc>
        <w:tc>
          <w:tcPr>
            <w:tcW w:w="5880" w:type="dxa"/>
            <w:vAlign w:val="center"/>
          </w:tcPr>
          <w:p w:rsidR="00F9096E" w:rsidRDefault="00F9096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</w:t>
            </w:r>
            <w:r>
              <w:rPr>
                <w:rFonts w:hAnsi="Century" w:hint="eastAsia"/>
                <w:spacing w:val="53"/>
              </w:rPr>
              <w:t xml:space="preserve">　</w:t>
            </w:r>
            <w:r>
              <w:rPr>
                <w:rFonts w:hAnsi="Century" w:hint="eastAsia"/>
              </w:rPr>
              <w:t>年　　　月　　　日</w:t>
            </w:r>
          </w:p>
        </w:tc>
      </w:tr>
      <w:tr w:rsidR="00F9096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625" w:type="dxa"/>
            <w:gridSpan w:val="2"/>
            <w:vAlign w:val="center"/>
          </w:tcPr>
          <w:p w:rsidR="00F9096E" w:rsidRDefault="00F9096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5880" w:type="dxa"/>
            <w:vAlign w:val="center"/>
          </w:tcPr>
          <w:p w:rsidR="00F9096E" w:rsidRDefault="00F9096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大分県知事登録第　　　　　号</w:t>
            </w:r>
          </w:p>
        </w:tc>
      </w:tr>
      <w:tr w:rsidR="00F9096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575" w:type="dxa"/>
            <w:vMerge w:val="restart"/>
            <w:vAlign w:val="center"/>
          </w:tcPr>
          <w:p w:rsidR="00F9096E" w:rsidRDefault="00F9096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再生事業場</w:t>
            </w:r>
          </w:p>
        </w:tc>
        <w:tc>
          <w:tcPr>
            <w:tcW w:w="1050" w:type="dxa"/>
            <w:vAlign w:val="center"/>
          </w:tcPr>
          <w:p w:rsidR="00F9096E" w:rsidRDefault="00F9096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880" w:type="dxa"/>
            <w:vAlign w:val="center"/>
          </w:tcPr>
          <w:p w:rsidR="00F9096E" w:rsidRDefault="00F9096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9096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575" w:type="dxa"/>
            <w:vMerge/>
            <w:vAlign w:val="center"/>
          </w:tcPr>
          <w:p w:rsidR="00F9096E" w:rsidRDefault="00F9096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F9096E" w:rsidRDefault="00F9096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880" w:type="dxa"/>
            <w:vAlign w:val="center"/>
          </w:tcPr>
          <w:p w:rsidR="00F9096E" w:rsidRDefault="00F9096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9096E">
        <w:tblPrEx>
          <w:tblCellMar>
            <w:top w:w="0" w:type="dxa"/>
            <w:bottom w:w="0" w:type="dxa"/>
          </w:tblCellMar>
        </w:tblPrEx>
        <w:trPr>
          <w:cantSplit/>
          <w:trHeight w:val="2690"/>
        </w:trPr>
        <w:tc>
          <w:tcPr>
            <w:tcW w:w="2625" w:type="dxa"/>
            <w:gridSpan w:val="2"/>
            <w:vAlign w:val="center"/>
          </w:tcPr>
          <w:p w:rsidR="00F9096E" w:rsidRDefault="00F9096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休止・再開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の理由</w:t>
            </w:r>
          </w:p>
        </w:tc>
        <w:tc>
          <w:tcPr>
            <w:tcW w:w="5880" w:type="dxa"/>
            <w:vAlign w:val="center"/>
          </w:tcPr>
          <w:p w:rsidR="00F9096E" w:rsidRDefault="00F9096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9096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625" w:type="dxa"/>
            <w:gridSpan w:val="2"/>
            <w:vAlign w:val="center"/>
          </w:tcPr>
          <w:p w:rsidR="00F9096E" w:rsidRDefault="00F9096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休止・再開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5880" w:type="dxa"/>
            <w:vAlign w:val="center"/>
          </w:tcPr>
          <w:p w:rsidR="00F9096E" w:rsidRDefault="00F9096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</w:t>
            </w:r>
            <w:r>
              <w:rPr>
                <w:rFonts w:hAnsi="Century" w:hint="eastAsia"/>
                <w:spacing w:val="53"/>
              </w:rPr>
              <w:t xml:space="preserve">　</w:t>
            </w:r>
            <w:r>
              <w:rPr>
                <w:rFonts w:hAnsi="Century" w:hint="eastAsia"/>
              </w:rPr>
              <w:t>年　　　月　　　日</w:t>
            </w:r>
          </w:p>
        </w:tc>
      </w:tr>
    </w:tbl>
    <w:p w:rsidR="00F9096E" w:rsidRDefault="00F9096E">
      <w:pPr>
        <w:wordWrap w:val="0"/>
        <w:overflowPunct w:val="0"/>
        <w:autoSpaceDE w:val="0"/>
        <w:autoSpaceDN w:val="0"/>
        <w:spacing w:before="120"/>
        <w:rPr>
          <w:rFonts w:hAnsi="Century"/>
        </w:rPr>
      </w:pPr>
      <w:r>
        <w:rPr>
          <w:rFonts w:hAnsi="Century" w:hint="eastAsia"/>
        </w:rPr>
        <w:t xml:space="preserve">　添付書類</w:t>
      </w:r>
    </w:p>
    <w:p w:rsidR="00F9096E" w:rsidRDefault="00F9096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廃止の場合には、廃棄物再生事業者登録証明書</w:t>
      </w:r>
    </w:p>
    <w:sectPr w:rsidR="00F909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71" w:rsidRDefault="00B72B71" w:rsidP="00531E53">
      <w:r>
        <w:separator/>
      </w:r>
    </w:p>
  </w:endnote>
  <w:endnote w:type="continuationSeparator" w:id="0">
    <w:p w:rsidR="00B72B71" w:rsidRDefault="00B72B71" w:rsidP="0053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71" w:rsidRDefault="00B72B71" w:rsidP="00531E53">
      <w:r>
        <w:separator/>
      </w:r>
    </w:p>
  </w:footnote>
  <w:footnote w:type="continuationSeparator" w:id="0">
    <w:p w:rsidR="00B72B71" w:rsidRDefault="00B72B71" w:rsidP="0053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6E"/>
    <w:rsid w:val="000B20E1"/>
    <w:rsid w:val="00341278"/>
    <w:rsid w:val="00531E53"/>
    <w:rsid w:val="0076649F"/>
    <w:rsid w:val="007B0AC3"/>
    <w:rsid w:val="00A76876"/>
    <w:rsid w:val="00B72B71"/>
    <w:rsid w:val="00DF7E52"/>
    <w:rsid w:val="00F9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25529D-7DA2-4F76-A718-F4B4955B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2023-08-29T04:41:00Z</dcterms:created>
  <dcterms:modified xsi:type="dcterms:W3CDTF">2023-08-29T04:41:00Z</dcterms:modified>
</cp:coreProperties>
</file>